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E77" w:rsidRPr="00067E77" w:rsidRDefault="00C556AE" w:rsidP="006466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124460</wp:posOffset>
            </wp:positionV>
            <wp:extent cx="1429385" cy="1346835"/>
            <wp:effectExtent l="0" t="0" r="0" b="5715"/>
            <wp:wrapNone/>
            <wp:docPr id="7" name="Picture 7" descr="OnMiss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nMission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3DE" w:rsidRPr="00623C59" w:rsidRDefault="00623C59" w:rsidP="00623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i/>
          <w:sz w:val="72"/>
          <w:szCs w:val="72"/>
        </w:rPr>
      </w:pPr>
      <w:r>
        <w:rPr>
          <w:rFonts w:ascii="Calibri" w:hAnsi="Calibri" w:cs="Calibri"/>
          <w:b/>
          <w:bCs/>
          <w:i/>
          <w:color w:val="000000"/>
          <w:sz w:val="56"/>
          <w:szCs w:val="72"/>
        </w:rPr>
        <w:t xml:space="preserve">                   LINDSAY LANE BAPTIST CHURCH</w:t>
      </w:r>
    </w:p>
    <w:p w:rsidR="003C4404" w:rsidRPr="00491B40" w:rsidRDefault="00C556AE" w:rsidP="00623C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-4364990</wp:posOffset>
            </wp:positionH>
            <wp:positionV relativeFrom="paragraph">
              <wp:posOffset>294640</wp:posOffset>
            </wp:positionV>
            <wp:extent cx="1475740" cy="1371600"/>
            <wp:effectExtent l="0" t="0" r="0" b="0"/>
            <wp:wrapNone/>
            <wp:docPr id="5" name="Picture 5" descr="OnMiss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nMission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371600"/>
                    </a:xfrm>
                    <a:prstGeom prst="rect">
                      <a:avLst/>
                    </a:prstGeom>
                    <a:blipFill dpi="0" rotWithShape="1">
                      <a:blip r:embed="rId8"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B40">
        <w:rPr>
          <w:rFonts w:ascii="Calibri" w:hAnsi="Calibri" w:cs="Calibri"/>
          <w:b/>
          <w:bCs/>
          <w:color w:val="000000"/>
          <w:sz w:val="48"/>
          <w:szCs w:val="48"/>
        </w:rPr>
        <w:t xml:space="preserve">                   </w:t>
      </w:r>
      <w:r w:rsidR="006466CE" w:rsidRPr="00491B40">
        <w:rPr>
          <w:rFonts w:ascii="Calibri" w:hAnsi="Calibri" w:cs="Calibri"/>
          <w:b/>
          <w:bCs/>
          <w:color w:val="000000"/>
          <w:sz w:val="40"/>
          <w:szCs w:val="40"/>
        </w:rPr>
        <w:t>MISSION PROJECT</w:t>
      </w:r>
      <w:r w:rsidR="00491B40" w:rsidRPr="00491B40">
        <w:rPr>
          <w:rFonts w:ascii="Calibri" w:hAnsi="Calibri" w:cs="Calibri"/>
          <w:b/>
          <w:bCs/>
          <w:color w:val="000000"/>
          <w:sz w:val="40"/>
          <w:szCs w:val="40"/>
        </w:rPr>
        <w:t xml:space="preserve"> PARTICIPANT</w:t>
      </w:r>
    </w:p>
    <w:p w:rsidR="008179AE" w:rsidRPr="001356E7" w:rsidRDefault="00CF4F20" w:rsidP="00CF4F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enter" w:pos="5121"/>
          <w:tab w:val="right" w:pos="10242"/>
        </w:tabs>
        <w:autoSpaceDE w:val="0"/>
        <w:autoSpaceDN w:val="0"/>
        <w:adjustRightInd w:val="0"/>
        <w:rPr>
          <w:rFonts w:ascii="Trebuchet MS" w:hAnsi="Trebuchet MS"/>
        </w:rPr>
      </w:pPr>
      <w:r>
        <w:rPr>
          <w:rFonts w:ascii="Calibri" w:hAnsi="Calibri" w:cs="Calibri"/>
          <w:b/>
          <w:bCs/>
          <w:color w:val="000000"/>
          <w:sz w:val="72"/>
          <w:szCs w:val="72"/>
        </w:rPr>
        <w:tab/>
      </w:r>
      <w:r w:rsidR="00623C59">
        <w:rPr>
          <w:rFonts w:ascii="Calibri" w:hAnsi="Calibri" w:cs="Calibri"/>
          <w:b/>
          <w:bCs/>
          <w:color w:val="000000"/>
          <w:sz w:val="72"/>
          <w:szCs w:val="72"/>
        </w:rPr>
        <w:t xml:space="preserve">           </w:t>
      </w:r>
      <w:r w:rsidR="00623C59" w:rsidRPr="006466CE">
        <w:rPr>
          <w:rFonts w:ascii="Calibri" w:hAnsi="Calibri" w:cs="Calibri"/>
          <w:b/>
          <w:bCs/>
          <w:color w:val="000000"/>
          <w:sz w:val="72"/>
          <w:szCs w:val="72"/>
        </w:rPr>
        <w:t>APPLICATION</w:t>
      </w:r>
      <w:r>
        <w:rPr>
          <w:rFonts w:ascii="Calibri" w:hAnsi="Calibri" w:cs="Calibri"/>
          <w:b/>
          <w:bCs/>
          <w:color w:val="000000"/>
          <w:sz w:val="72"/>
          <w:szCs w:val="72"/>
        </w:rPr>
        <w:tab/>
      </w:r>
    </w:p>
    <w:p w:rsidR="003C4404" w:rsidRDefault="00C556AE" w:rsidP="000547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83820</wp:posOffset>
                </wp:positionV>
                <wp:extent cx="6296660" cy="0"/>
                <wp:effectExtent l="35560" t="34290" r="3048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6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55F6F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05pt,6.6pt" to="503.8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491B40" w:rsidRPr="00491B40" w:rsidRDefault="000D5949" w:rsidP="000547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6"/>
          <w:szCs w:val="16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</w:p>
    <w:p w:rsidR="00054752" w:rsidRPr="006466CE" w:rsidRDefault="00491B40" w:rsidP="000547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623C59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054752" w:rsidRPr="006466CE">
        <w:rPr>
          <w:rFonts w:ascii="Calibri" w:hAnsi="Calibri" w:cs="Calibri"/>
          <w:b/>
          <w:bCs/>
          <w:color w:val="000000"/>
          <w:sz w:val="28"/>
          <w:szCs w:val="28"/>
        </w:rPr>
        <w:t xml:space="preserve">A.  </w:t>
      </w:r>
      <w:r w:rsidR="00054752" w:rsidRPr="006466C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PERSONAL INFORMATION</w:t>
      </w:r>
    </w:p>
    <w:p w:rsidR="00054752" w:rsidRPr="00E1219E" w:rsidRDefault="00054752" w:rsidP="000547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8"/>
          <w:szCs w:val="20"/>
          <w:u w:val="single"/>
        </w:rPr>
      </w:pPr>
    </w:p>
    <w:p w:rsidR="00054752" w:rsidRPr="006466CE" w:rsidRDefault="000D5949" w:rsidP="000547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491B40">
        <w:rPr>
          <w:rFonts w:ascii="Calibri" w:hAnsi="Calibri" w:cs="Calibri"/>
          <w:b/>
          <w:color w:val="000000"/>
          <w:sz w:val="20"/>
          <w:szCs w:val="20"/>
        </w:rPr>
        <w:t xml:space="preserve">       </w:t>
      </w:r>
      <w:r w:rsidR="00E1219E">
        <w:rPr>
          <w:rFonts w:ascii="Calibri" w:hAnsi="Calibri" w:cs="Calibri"/>
          <w:b/>
          <w:color w:val="000000"/>
          <w:sz w:val="20"/>
          <w:szCs w:val="20"/>
        </w:rPr>
        <w:t xml:space="preserve">  </w:t>
      </w:r>
      <w:r w:rsidR="00491B40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>Name</w:t>
      </w:r>
      <w:r w:rsidR="00112720">
        <w:rPr>
          <w:rFonts w:ascii="Calibri" w:hAnsi="Calibri" w:cs="Calibri"/>
          <w:b/>
          <w:color w:val="000000"/>
          <w:sz w:val="20"/>
          <w:szCs w:val="20"/>
        </w:rPr>
        <w:t>:</w:t>
      </w:r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-1233081400"/>
          <w:placeholder>
            <w:docPart w:val="646AC455090F40BFA6269D9D5BB30B4A"/>
          </w:placeholder>
          <w:showingPlcHdr/>
          <w:text/>
        </w:sdtPr>
        <w:sdtEndPr/>
        <w:sdtContent>
          <w:r w:rsidR="00B66265" w:rsidRPr="00C86172">
            <w:rPr>
              <w:rStyle w:val="PlaceholderText"/>
            </w:rPr>
            <w:t>Click here to enter text.</w:t>
          </w:r>
        </w:sdtContent>
      </w:sdt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B67370" w:rsidRPr="006466CE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-2010748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0A4">
            <w:rPr>
              <w:rFonts w:ascii="MS Gothic" w:eastAsia="MS Gothic" w:hAnsi="MS Gothic" w:cs="Calibri" w:hint="eastAsia"/>
              <w:b/>
              <w:color w:val="000000"/>
              <w:sz w:val="20"/>
              <w:szCs w:val="20"/>
            </w:rPr>
            <w:t>☐</w:t>
          </w:r>
        </w:sdtContent>
      </w:sdt>
      <w:r w:rsidR="00E1219E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 xml:space="preserve">Male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657195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86A">
            <w:rPr>
              <w:rFonts w:ascii="MS Gothic" w:eastAsia="MS Gothic" w:hAnsi="MS Gothic" w:cs="Calibri" w:hint="eastAsia"/>
              <w:b/>
              <w:color w:val="000000"/>
              <w:sz w:val="20"/>
              <w:szCs w:val="20"/>
            </w:rPr>
            <w:t>☐</w:t>
          </w:r>
        </w:sdtContent>
      </w:sdt>
      <w:r w:rsidR="00491B40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 xml:space="preserve">Female  </w:t>
      </w:r>
      <w:r w:rsidR="00B67370" w:rsidRPr="006466CE">
        <w:rPr>
          <w:rFonts w:ascii="Calibri" w:hAnsi="Calibri" w:cs="Calibri"/>
          <w:b/>
          <w:color w:val="000000"/>
          <w:sz w:val="20"/>
          <w:szCs w:val="20"/>
        </w:rPr>
        <w:t xml:space="preserve">     </w:t>
      </w:r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>Date</w:t>
      </w:r>
      <w:r w:rsidR="00112720">
        <w:rPr>
          <w:rFonts w:ascii="Calibri" w:hAnsi="Calibri" w:cs="Calibri"/>
          <w:b/>
          <w:color w:val="000000"/>
          <w:sz w:val="20"/>
          <w:szCs w:val="20"/>
        </w:rPr>
        <w:t>:</w:t>
      </w:r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-1023010655"/>
          <w:placeholder>
            <w:docPart w:val="FF2C36B6EE3441388EA7A9B26C1B775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3786A" w:rsidRPr="00C86172">
            <w:rPr>
              <w:rStyle w:val="PlaceholderText"/>
            </w:rPr>
            <w:t>Click here to enter a date.</w:t>
          </w:r>
        </w:sdtContent>
      </w:sdt>
    </w:p>
    <w:p w:rsidR="00054752" w:rsidRPr="006466CE" w:rsidRDefault="00054752" w:rsidP="000547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</w:p>
    <w:p w:rsidR="00054752" w:rsidRPr="006466CE" w:rsidRDefault="000D5949" w:rsidP="000547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491B40">
        <w:rPr>
          <w:rFonts w:ascii="Calibri" w:hAnsi="Calibri" w:cs="Calibri"/>
          <w:b/>
          <w:color w:val="000000"/>
          <w:sz w:val="20"/>
          <w:szCs w:val="20"/>
        </w:rPr>
        <w:t xml:space="preserve">       </w:t>
      </w:r>
      <w:r w:rsidR="00E1219E">
        <w:rPr>
          <w:rFonts w:ascii="Calibri" w:hAnsi="Calibri" w:cs="Calibri"/>
          <w:b/>
          <w:color w:val="000000"/>
          <w:sz w:val="20"/>
          <w:szCs w:val="20"/>
        </w:rPr>
        <w:t xml:space="preserve">  </w:t>
      </w:r>
      <w:r w:rsidR="00491B40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>Present Address</w:t>
      </w:r>
      <w:r w:rsidR="00491B40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1533543709"/>
          <w:placeholder>
            <w:docPart w:val="05EBC57079184696B96CFB14341EB8A0"/>
          </w:placeholder>
          <w:showingPlcHdr/>
          <w:text/>
        </w:sdtPr>
        <w:sdtEndPr/>
        <w:sdtContent>
          <w:r w:rsidR="00A3786A" w:rsidRPr="00C86172">
            <w:rPr>
              <w:rStyle w:val="PlaceholderText"/>
            </w:rPr>
            <w:t>Click here to enter text.</w:t>
          </w:r>
        </w:sdtContent>
      </w:sdt>
    </w:p>
    <w:p w:rsidR="00054752" w:rsidRPr="006466CE" w:rsidRDefault="00054752" w:rsidP="000547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</w:p>
    <w:p w:rsidR="00054752" w:rsidRDefault="000D5949" w:rsidP="000547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491B40">
        <w:rPr>
          <w:rFonts w:ascii="Calibri" w:hAnsi="Calibri" w:cs="Calibri"/>
          <w:b/>
          <w:color w:val="000000"/>
          <w:sz w:val="20"/>
          <w:szCs w:val="20"/>
        </w:rPr>
        <w:t xml:space="preserve">       </w:t>
      </w:r>
      <w:r w:rsidR="00E1219E">
        <w:rPr>
          <w:rFonts w:ascii="Calibri" w:hAnsi="Calibri" w:cs="Calibri"/>
          <w:b/>
          <w:color w:val="000000"/>
          <w:sz w:val="20"/>
          <w:szCs w:val="20"/>
        </w:rPr>
        <w:t xml:space="preserve">  </w:t>
      </w:r>
      <w:r w:rsidR="00491B40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>City</w:t>
      </w:r>
      <w:r w:rsidR="00112720">
        <w:rPr>
          <w:rFonts w:ascii="Calibri" w:hAnsi="Calibri" w:cs="Calibri"/>
          <w:b/>
          <w:color w:val="000000"/>
          <w:sz w:val="20"/>
          <w:szCs w:val="20"/>
        </w:rPr>
        <w:t>:</w:t>
      </w:r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1875574515"/>
          <w:placeholder>
            <w:docPart w:val="68C035526438457A92879AFC700B2D7E"/>
          </w:placeholder>
          <w:showingPlcHdr/>
          <w:text/>
        </w:sdtPr>
        <w:sdtEndPr/>
        <w:sdtContent>
          <w:r w:rsidR="00A3786A" w:rsidRPr="00C86172">
            <w:rPr>
              <w:rStyle w:val="PlaceholderText"/>
            </w:rPr>
            <w:t>Click here to enter text.</w:t>
          </w:r>
        </w:sdtContent>
      </w:sdt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 xml:space="preserve"> State</w:t>
      </w:r>
      <w:r w:rsidR="00112720">
        <w:rPr>
          <w:rFonts w:ascii="Calibri" w:hAnsi="Calibri" w:cs="Calibri"/>
          <w:b/>
          <w:color w:val="000000"/>
          <w:sz w:val="20"/>
          <w:szCs w:val="20"/>
        </w:rPr>
        <w:t>:</w:t>
      </w:r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731505651"/>
          <w:placeholder>
            <w:docPart w:val="C1B129C8DD254D5E9D6B6B248862EDD1"/>
          </w:placeholder>
          <w:showingPlcHdr/>
          <w:text/>
        </w:sdtPr>
        <w:sdtEndPr/>
        <w:sdtContent>
          <w:r w:rsidR="00A3786A" w:rsidRPr="00C86172">
            <w:rPr>
              <w:rStyle w:val="PlaceholderText"/>
            </w:rPr>
            <w:t>Click here to enter text.</w:t>
          </w:r>
        </w:sdtContent>
      </w:sdt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491B40">
        <w:rPr>
          <w:rFonts w:ascii="Calibri" w:hAnsi="Calibri" w:cs="Calibri"/>
          <w:b/>
          <w:color w:val="000000"/>
          <w:sz w:val="20"/>
          <w:szCs w:val="20"/>
        </w:rPr>
        <w:t xml:space="preserve">  </w:t>
      </w:r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>Zip Code</w:t>
      </w:r>
      <w:r w:rsidR="00112720">
        <w:rPr>
          <w:rFonts w:ascii="Calibri" w:hAnsi="Calibri" w:cs="Calibri"/>
          <w:b/>
          <w:color w:val="000000"/>
          <w:sz w:val="20"/>
          <w:szCs w:val="20"/>
        </w:rPr>
        <w:t>:</w:t>
      </w:r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1417200916"/>
          <w:placeholder>
            <w:docPart w:val="09F68F27C49941CABA1CCF8DC1908797"/>
          </w:placeholder>
          <w:showingPlcHdr/>
          <w:text/>
        </w:sdtPr>
        <w:sdtEndPr/>
        <w:sdtContent>
          <w:r w:rsidR="00A3786A" w:rsidRPr="00C86172">
            <w:rPr>
              <w:rStyle w:val="PlaceholderText"/>
            </w:rPr>
            <w:t>Click here to enter text.</w:t>
          </w:r>
        </w:sdtContent>
      </w:sdt>
    </w:p>
    <w:p w:rsidR="0076710F" w:rsidRPr="0076710F" w:rsidRDefault="0076710F" w:rsidP="000547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Calibri" w:hAnsi="Calibri" w:cs="Calibri"/>
          <w:b/>
          <w:color w:val="000000"/>
          <w:sz w:val="14"/>
          <w:szCs w:val="20"/>
        </w:rPr>
      </w:pPr>
    </w:p>
    <w:p w:rsidR="0076710F" w:rsidRPr="006466CE" w:rsidRDefault="0076710F" w:rsidP="007671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           </w:t>
      </w:r>
      <w:r w:rsidRPr="006466CE">
        <w:rPr>
          <w:rFonts w:ascii="Calibri" w:hAnsi="Calibri" w:cs="Calibri"/>
          <w:b/>
          <w:color w:val="000000"/>
          <w:sz w:val="20"/>
          <w:szCs w:val="20"/>
        </w:rPr>
        <w:t xml:space="preserve">Marital Status: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-38436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265">
            <w:rPr>
              <w:rFonts w:ascii="MS Gothic" w:eastAsia="MS Gothic" w:hAnsi="MS Gothic" w:cs="Calibri" w:hint="eastAsia"/>
              <w:b/>
              <w:color w:val="000000"/>
              <w:sz w:val="20"/>
              <w:szCs w:val="20"/>
            </w:rPr>
            <w:t>☐</w:t>
          </w:r>
        </w:sdtContent>
      </w:sdt>
      <w:r w:rsidRPr="006466CE">
        <w:rPr>
          <w:rFonts w:ascii="Calibri" w:hAnsi="Calibri" w:cs="Calibri"/>
          <w:b/>
          <w:color w:val="000000"/>
          <w:sz w:val="20"/>
          <w:szCs w:val="20"/>
        </w:rPr>
        <w:t>Single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 </w:t>
      </w:r>
      <w:r w:rsidRPr="006466CE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-630323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86A">
            <w:rPr>
              <w:rFonts w:ascii="MS Gothic" w:eastAsia="MS Gothic" w:hAnsi="MS Gothic" w:cs="Calibri" w:hint="eastAsia"/>
              <w:b/>
              <w:color w:val="000000"/>
              <w:sz w:val="20"/>
              <w:szCs w:val="20"/>
            </w:rPr>
            <w:t>☐</w:t>
          </w:r>
        </w:sdtContent>
      </w:sdt>
      <w:r w:rsidRPr="006466CE">
        <w:rPr>
          <w:rFonts w:ascii="Calibri" w:hAnsi="Calibri" w:cs="Calibri"/>
          <w:b/>
          <w:color w:val="000000"/>
          <w:sz w:val="20"/>
          <w:szCs w:val="20"/>
        </w:rPr>
        <w:t>Married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 </w:t>
      </w:r>
      <w:r w:rsidRPr="006466CE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1894692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86A">
            <w:rPr>
              <w:rFonts w:ascii="MS Gothic" w:eastAsia="MS Gothic" w:hAnsi="MS Gothic" w:cs="Calibri" w:hint="eastAsia"/>
              <w:b/>
              <w:color w:val="000000"/>
              <w:sz w:val="20"/>
              <w:szCs w:val="20"/>
            </w:rPr>
            <w:t>☐</w:t>
          </w:r>
        </w:sdtContent>
      </w:sdt>
      <w:r w:rsidRPr="006466CE">
        <w:rPr>
          <w:rFonts w:ascii="Calibri" w:hAnsi="Calibri" w:cs="Calibri"/>
          <w:b/>
          <w:color w:val="000000"/>
          <w:sz w:val="20"/>
          <w:szCs w:val="20"/>
        </w:rPr>
        <w:t>Widowed</w:t>
      </w:r>
    </w:p>
    <w:p w:rsidR="0076710F" w:rsidRPr="006466CE" w:rsidRDefault="0076710F" w:rsidP="007671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054752" w:rsidRPr="006466CE" w:rsidRDefault="00491B40" w:rsidP="00E121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         </w:t>
      </w:r>
      <w:r w:rsidR="000D5949" w:rsidRPr="000D594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E1219E">
        <w:rPr>
          <w:rFonts w:ascii="Calibri" w:hAnsi="Calibri" w:cs="Calibri"/>
          <w:b/>
          <w:color w:val="000000"/>
          <w:u w:val="single"/>
        </w:rPr>
        <w:t>TELEPHONE NUMBERS</w:t>
      </w:r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br/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      </w:t>
      </w:r>
      <w:r w:rsidR="00E1219E">
        <w:rPr>
          <w:rFonts w:ascii="Calibri" w:hAnsi="Calibri" w:cs="Calibri"/>
          <w:b/>
          <w:color w:val="000000"/>
          <w:sz w:val="20"/>
          <w:szCs w:val="20"/>
        </w:rPr>
        <w:t xml:space="preserve">   </w:t>
      </w:r>
      <w:r w:rsidR="000D5949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>Home</w:t>
      </w:r>
      <w:r w:rsidR="00112720">
        <w:rPr>
          <w:rFonts w:ascii="Calibri" w:hAnsi="Calibri" w:cs="Calibri"/>
          <w:b/>
          <w:color w:val="000000"/>
          <w:sz w:val="20"/>
          <w:szCs w:val="20"/>
        </w:rPr>
        <w:t>:</w:t>
      </w:r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-2023536750"/>
          <w:placeholder>
            <w:docPart w:val="E6AD272C1EF64594B7E955EEA004D3C0"/>
          </w:placeholder>
          <w:showingPlcHdr/>
          <w:text/>
        </w:sdtPr>
        <w:sdtEndPr/>
        <w:sdtContent>
          <w:r w:rsidR="00A3786A" w:rsidRPr="00C86172">
            <w:rPr>
              <w:rStyle w:val="PlaceholderText"/>
            </w:rPr>
            <w:t>Click here to enter text.</w:t>
          </w:r>
        </w:sdtContent>
      </w:sdt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 xml:space="preserve"> Work</w:t>
      </w:r>
      <w:r w:rsidR="00112720">
        <w:rPr>
          <w:rFonts w:ascii="Calibri" w:hAnsi="Calibri" w:cs="Calibri"/>
          <w:b/>
          <w:color w:val="000000"/>
          <w:sz w:val="20"/>
          <w:szCs w:val="20"/>
        </w:rPr>
        <w:t>:</w:t>
      </w:r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-109049549"/>
          <w:placeholder>
            <w:docPart w:val="CF56DB7A1A6E4003AA1641D60AA5338D"/>
          </w:placeholder>
          <w:showingPlcHdr/>
          <w:text/>
        </w:sdtPr>
        <w:sdtEndPr/>
        <w:sdtContent>
          <w:r w:rsidR="00A3786A" w:rsidRPr="00C86172">
            <w:rPr>
              <w:rStyle w:val="PlaceholderText"/>
            </w:rPr>
            <w:t>Click here to enter text.</w:t>
          </w:r>
        </w:sdtContent>
      </w:sdt>
      <w:r w:rsidR="00B67370" w:rsidRPr="006466CE">
        <w:rPr>
          <w:rFonts w:ascii="Calibri" w:hAnsi="Calibri" w:cs="Calibri"/>
          <w:b/>
          <w:color w:val="000000"/>
          <w:sz w:val="20"/>
          <w:szCs w:val="20"/>
        </w:rPr>
        <w:t>Cell</w:t>
      </w:r>
      <w:r w:rsidR="00112720">
        <w:rPr>
          <w:rFonts w:ascii="Calibri" w:hAnsi="Calibri" w:cs="Calibri"/>
          <w:b/>
          <w:color w:val="000000"/>
          <w:sz w:val="20"/>
          <w:szCs w:val="20"/>
        </w:rPr>
        <w:t>:</w:t>
      </w:r>
      <w:r w:rsidR="00B67370" w:rsidRPr="006466CE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937497676"/>
          <w:placeholder>
            <w:docPart w:val="D7133193EE0F42F0939E8B1B3B664EAE"/>
          </w:placeholder>
          <w:showingPlcHdr/>
          <w:text/>
        </w:sdtPr>
        <w:sdtEndPr/>
        <w:sdtContent>
          <w:r w:rsidR="00A3786A" w:rsidRPr="00C86172">
            <w:rPr>
              <w:rStyle w:val="PlaceholderText"/>
            </w:rPr>
            <w:t>Click here to enter text.</w:t>
          </w:r>
        </w:sdtContent>
      </w:sdt>
    </w:p>
    <w:p w:rsidR="00E1219E" w:rsidRPr="00E1219E" w:rsidRDefault="00E1219E" w:rsidP="00E121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color w:val="000000"/>
          <w:sz w:val="16"/>
          <w:szCs w:val="16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          </w:t>
      </w:r>
      <w:r w:rsidR="000D5949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</w:p>
    <w:p w:rsidR="00054752" w:rsidRPr="006466CE" w:rsidRDefault="00E1219E" w:rsidP="00E121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           </w:t>
      </w:r>
      <w:r w:rsidR="00A3786A">
        <w:rPr>
          <w:rFonts w:ascii="Calibri" w:hAnsi="Calibri" w:cs="Calibri"/>
          <w:b/>
          <w:color w:val="000000"/>
          <w:sz w:val="20"/>
          <w:szCs w:val="20"/>
        </w:rPr>
        <w:t>Email</w:t>
      </w:r>
      <w:r w:rsidR="00112720">
        <w:rPr>
          <w:rFonts w:ascii="Calibri" w:hAnsi="Calibri" w:cs="Calibri"/>
          <w:b/>
          <w:color w:val="000000"/>
          <w:sz w:val="20"/>
          <w:szCs w:val="20"/>
        </w:rPr>
        <w:t>:</w:t>
      </w:r>
      <w:r w:rsidR="00A3786A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-387645392"/>
          <w:placeholder>
            <w:docPart w:val="1DB8FE097DB34D5F990C3C3BF3139645"/>
          </w:placeholder>
          <w:showingPlcHdr/>
          <w:text/>
        </w:sdtPr>
        <w:sdtEndPr/>
        <w:sdtContent>
          <w:r w:rsidR="00A3786A" w:rsidRPr="00C86172">
            <w:rPr>
              <w:rStyle w:val="PlaceholderText"/>
            </w:rPr>
            <w:t>Click here to enter text.</w:t>
          </w:r>
        </w:sdtContent>
      </w:sdt>
    </w:p>
    <w:p w:rsidR="00054752" w:rsidRPr="006466CE" w:rsidRDefault="00054752" w:rsidP="00E121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</w:p>
    <w:p w:rsidR="00054752" w:rsidRPr="006466CE" w:rsidRDefault="000D5949" w:rsidP="00E121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E1219E">
        <w:rPr>
          <w:rFonts w:ascii="Calibri" w:hAnsi="Calibri" w:cs="Calibri"/>
          <w:b/>
          <w:color w:val="000000"/>
          <w:sz w:val="20"/>
          <w:szCs w:val="20"/>
        </w:rPr>
        <w:t xml:space="preserve">          </w:t>
      </w:r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>Date of Birth</w:t>
      </w:r>
      <w:r w:rsidR="00112720">
        <w:rPr>
          <w:rFonts w:ascii="Calibri" w:hAnsi="Calibri" w:cs="Calibri"/>
          <w:b/>
          <w:color w:val="000000"/>
          <w:sz w:val="20"/>
          <w:szCs w:val="20"/>
        </w:rPr>
        <w:t>:</w:t>
      </w:r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1737972845"/>
          <w:placeholder>
            <w:docPart w:val="0B358A1B88B4467FA958140359A7DE9D"/>
          </w:placeholder>
          <w:showingPlcHdr/>
          <w:text/>
        </w:sdtPr>
        <w:sdtEndPr/>
        <w:sdtContent>
          <w:r w:rsidR="00A3786A" w:rsidRPr="00C86172">
            <w:rPr>
              <w:rStyle w:val="PlaceholderText"/>
            </w:rPr>
            <w:t>Click here to enter text.</w:t>
          </w:r>
        </w:sdtContent>
      </w:sdt>
      <w:r w:rsidR="00112720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>Social Security Number</w:t>
      </w:r>
      <w:r w:rsidR="00112720">
        <w:rPr>
          <w:rFonts w:ascii="Calibri" w:hAnsi="Calibri" w:cs="Calibri"/>
          <w:b/>
          <w:color w:val="000000"/>
          <w:sz w:val="20"/>
          <w:szCs w:val="20"/>
        </w:rPr>
        <w:t>:</w:t>
      </w:r>
      <w:r w:rsidR="00A3786A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244924839"/>
          <w:placeholder>
            <w:docPart w:val="B281965295E64C97B5102B2310D022D0"/>
          </w:placeholder>
          <w:showingPlcHdr/>
          <w:text/>
        </w:sdtPr>
        <w:sdtEndPr/>
        <w:sdtContent>
          <w:r w:rsidR="00A3786A" w:rsidRPr="00C86172">
            <w:rPr>
              <w:rStyle w:val="PlaceholderText"/>
            </w:rPr>
            <w:t>Click here to enter text.</w:t>
          </w:r>
        </w:sdtContent>
      </w:sdt>
    </w:p>
    <w:p w:rsidR="00054752" w:rsidRPr="006466CE" w:rsidRDefault="00054752" w:rsidP="00E121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</w:p>
    <w:p w:rsidR="00054752" w:rsidRPr="006466CE" w:rsidRDefault="00E1219E" w:rsidP="00E121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          </w:t>
      </w:r>
      <w:r w:rsidR="000D5949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>Citizenship</w:t>
      </w:r>
      <w:r w:rsidR="00112720">
        <w:rPr>
          <w:rFonts w:ascii="Calibri" w:hAnsi="Calibri" w:cs="Calibri"/>
          <w:b/>
          <w:color w:val="000000"/>
          <w:sz w:val="20"/>
          <w:szCs w:val="20"/>
        </w:rPr>
        <w:t xml:space="preserve">: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55363286"/>
          <w:placeholder>
            <w:docPart w:val="8B9EA826194B4399BDEFA9A6EF5F12C5"/>
          </w:placeholder>
          <w:showingPlcHdr/>
          <w:text/>
        </w:sdtPr>
        <w:sdtEndPr/>
        <w:sdtContent>
          <w:r w:rsidR="00A3786A" w:rsidRPr="00C86172">
            <w:rPr>
              <w:rStyle w:val="PlaceholderText"/>
            </w:rPr>
            <w:t>Click here to enter text.</w:t>
          </w:r>
        </w:sdtContent>
      </w:sdt>
      <w:r w:rsidR="00112720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>Country of Birth</w:t>
      </w:r>
      <w:r w:rsidR="00112720">
        <w:rPr>
          <w:rFonts w:ascii="Calibri" w:hAnsi="Calibri" w:cs="Calibri"/>
          <w:b/>
          <w:color w:val="000000"/>
          <w:sz w:val="20"/>
          <w:szCs w:val="20"/>
        </w:rPr>
        <w:t>:</w:t>
      </w:r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1980650864"/>
          <w:placeholder>
            <w:docPart w:val="40245960A8D3447E9F03963FEA1924D3"/>
          </w:placeholder>
          <w:showingPlcHdr/>
          <w:text/>
        </w:sdtPr>
        <w:sdtEndPr/>
        <w:sdtContent>
          <w:r w:rsidR="00A3786A" w:rsidRPr="00C86172">
            <w:rPr>
              <w:rStyle w:val="PlaceholderText"/>
            </w:rPr>
            <w:t>Click here to enter text.</w:t>
          </w:r>
        </w:sdtContent>
      </w:sdt>
    </w:p>
    <w:p w:rsidR="00054752" w:rsidRDefault="00054752" w:rsidP="00E121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</w:p>
    <w:p w:rsidR="00E1219E" w:rsidRPr="00E1219E" w:rsidRDefault="00E1219E" w:rsidP="00E121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b/>
          <w:color w:val="000000"/>
        </w:rPr>
        <w:t xml:space="preserve">         </w:t>
      </w:r>
      <w:r w:rsidRPr="00E1219E">
        <w:rPr>
          <w:rFonts w:ascii="Calibri" w:hAnsi="Calibri" w:cs="Calibri"/>
          <w:b/>
          <w:color w:val="000000"/>
          <w:u w:val="single"/>
        </w:rPr>
        <w:t>PASSPORT INFORMATION</w:t>
      </w:r>
    </w:p>
    <w:p w:rsidR="00E1219E" w:rsidRPr="00E1219E" w:rsidRDefault="00E1219E" w:rsidP="00E121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color w:val="000000"/>
          <w:sz w:val="6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          </w:t>
      </w:r>
    </w:p>
    <w:p w:rsidR="00054752" w:rsidRPr="006466CE" w:rsidRDefault="00E1219E" w:rsidP="00E121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           </w:t>
      </w:r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>Passport Number</w:t>
      </w:r>
      <w:r w:rsidR="00112720">
        <w:rPr>
          <w:rFonts w:ascii="Calibri" w:hAnsi="Calibri" w:cs="Calibri"/>
          <w:b/>
          <w:color w:val="000000"/>
          <w:sz w:val="20"/>
          <w:szCs w:val="20"/>
        </w:rPr>
        <w:t>:</w:t>
      </w:r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-158545341"/>
          <w:placeholder>
            <w:docPart w:val="67CFA22C537B4CB89DF130F1B6BC4776"/>
          </w:placeholder>
          <w:showingPlcHdr/>
          <w:text/>
        </w:sdtPr>
        <w:sdtEndPr/>
        <w:sdtContent>
          <w:r w:rsidR="00B66265" w:rsidRPr="00C86172">
            <w:rPr>
              <w:rStyle w:val="PlaceholderText"/>
            </w:rPr>
            <w:t>Click here to enter text.</w:t>
          </w:r>
        </w:sdtContent>
      </w:sdt>
      <w:r w:rsidR="00112720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>Expiration Date</w:t>
      </w:r>
      <w:r w:rsidR="00112720">
        <w:rPr>
          <w:rFonts w:ascii="Calibri" w:hAnsi="Calibri" w:cs="Calibri"/>
          <w:b/>
          <w:color w:val="000000"/>
          <w:sz w:val="20"/>
          <w:szCs w:val="20"/>
        </w:rPr>
        <w:t>:</w:t>
      </w:r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565300471"/>
          <w:placeholder>
            <w:docPart w:val="62FCC029491F413CA3E707BC5E49F60F"/>
          </w:placeholder>
          <w:showingPlcHdr/>
          <w:text/>
        </w:sdtPr>
        <w:sdtEndPr/>
        <w:sdtContent>
          <w:r w:rsidR="00B66265" w:rsidRPr="00C86172">
            <w:rPr>
              <w:rStyle w:val="PlaceholderText"/>
            </w:rPr>
            <w:t>Click here to enter text.</w:t>
          </w:r>
        </w:sdtContent>
      </w:sdt>
    </w:p>
    <w:p w:rsidR="00054752" w:rsidRPr="006466CE" w:rsidRDefault="00054752" w:rsidP="00E121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</w:p>
    <w:p w:rsidR="00054752" w:rsidRPr="006466CE" w:rsidRDefault="000D5949" w:rsidP="00E121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E1219E">
        <w:rPr>
          <w:rFonts w:ascii="Calibri" w:hAnsi="Calibri" w:cs="Calibri"/>
          <w:b/>
          <w:color w:val="000000"/>
          <w:sz w:val="20"/>
          <w:szCs w:val="20"/>
        </w:rPr>
        <w:t xml:space="preserve">          </w:t>
      </w:r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>City and State Where Issued</w:t>
      </w:r>
      <w:r w:rsidR="00112720">
        <w:rPr>
          <w:rFonts w:ascii="Calibri" w:hAnsi="Calibri" w:cs="Calibri"/>
          <w:b/>
          <w:color w:val="000000"/>
          <w:sz w:val="20"/>
          <w:szCs w:val="20"/>
        </w:rPr>
        <w:t>:</w:t>
      </w:r>
      <w:r w:rsidR="00B66265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-1704938125"/>
          <w:placeholder>
            <w:docPart w:val="0B386993429A4226AF9DAABA94B7EDBF"/>
          </w:placeholder>
          <w:showingPlcHdr/>
          <w:text/>
        </w:sdtPr>
        <w:sdtEndPr/>
        <w:sdtContent>
          <w:r w:rsidR="00B66265" w:rsidRPr="00C86172">
            <w:rPr>
              <w:rStyle w:val="PlaceholderText"/>
            </w:rPr>
            <w:t>Click here to enter text.</w:t>
          </w:r>
        </w:sdtContent>
      </w:sdt>
    </w:p>
    <w:p w:rsidR="00054752" w:rsidRPr="006466CE" w:rsidRDefault="00054752" w:rsidP="00E121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</w:p>
    <w:p w:rsidR="00054752" w:rsidRPr="006466CE" w:rsidRDefault="000D5949" w:rsidP="00E121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E1219E">
        <w:rPr>
          <w:rFonts w:ascii="Calibri" w:hAnsi="Calibri" w:cs="Calibri"/>
          <w:b/>
          <w:color w:val="000000"/>
          <w:sz w:val="20"/>
          <w:szCs w:val="20"/>
        </w:rPr>
        <w:t xml:space="preserve">          </w:t>
      </w:r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>Name as It Appears on Passport</w:t>
      </w:r>
      <w:r w:rsidR="00112720">
        <w:rPr>
          <w:rFonts w:ascii="Calibri" w:hAnsi="Calibri" w:cs="Calibri"/>
          <w:b/>
          <w:color w:val="000000"/>
          <w:sz w:val="20"/>
          <w:szCs w:val="20"/>
        </w:rPr>
        <w:t>:</w:t>
      </w:r>
      <w:r w:rsidR="00B66265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1674141794"/>
          <w:placeholder>
            <w:docPart w:val="93C22BF42F5845D6A68A5BE89E942ECE"/>
          </w:placeholder>
          <w:showingPlcHdr/>
          <w:text/>
        </w:sdtPr>
        <w:sdtEndPr/>
        <w:sdtContent>
          <w:r w:rsidR="00B66265" w:rsidRPr="00C86172">
            <w:rPr>
              <w:rStyle w:val="PlaceholderText"/>
            </w:rPr>
            <w:t>Click here to enter text.</w:t>
          </w:r>
        </w:sdtContent>
      </w:sdt>
    </w:p>
    <w:p w:rsidR="0019089C" w:rsidRDefault="0019089C" w:rsidP="00067E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054752" w:rsidRPr="00067E77" w:rsidRDefault="00E1219E" w:rsidP="001908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19089C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u w:val="single"/>
        </w:rPr>
        <w:t>EMERGENCY CONTACT</w:t>
      </w:r>
    </w:p>
    <w:p w:rsidR="00054752" w:rsidRPr="006466CE" w:rsidRDefault="00E1219E" w:rsidP="000547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         </w:t>
      </w:r>
      <w:r w:rsidR="000D5949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76710F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>Name</w:t>
      </w:r>
      <w:r w:rsidR="00112720">
        <w:rPr>
          <w:rFonts w:ascii="Calibri" w:hAnsi="Calibri" w:cs="Calibri"/>
          <w:b/>
          <w:color w:val="000000"/>
          <w:sz w:val="20"/>
          <w:szCs w:val="20"/>
        </w:rPr>
        <w:t>:</w:t>
      </w:r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-107581795"/>
          <w:placeholder>
            <w:docPart w:val="22A5D4787FF941F29A861F758770F69A"/>
          </w:placeholder>
          <w:showingPlcHdr/>
          <w:text/>
        </w:sdtPr>
        <w:sdtEndPr/>
        <w:sdtContent>
          <w:r w:rsidR="00B66265" w:rsidRPr="00C86172">
            <w:rPr>
              <w:rStyle w:val="PlaceholderText"/>
            </w:rPr>
            <w:t>Click here to enter text.</w:t>
          </w:r>
        </w:sdtContent>
      </w:sdt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 xml:space="preserve"> Relationship to You</w:t>
      </w:r>
      <w:r w:rsidR="00112720">
        <w:rPr>
          <w:rFonts w:ascii="Calibri" w:hAnsi="Calibri" w:cs="Calibri"/>
          <w:b/>
          <w:color w:val="000000"/>
          <w:sz w:val="20"/>
          <w:szCs w:val="20"/>
        </w:rPr>
        <w:t>:</w:t>
      </w:r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-471830896"/>
          <w:placeholder>
            <w:docPart w:val="29A20FF2DE81457A938C807DA13870D8"/>
          </w:placeholder>
          <w:showingPlcHdr/>
          <w:text/>
        </w:sdtPr>
        <w:sdtEndPr/>
        <w:sdtContent>
          <w:r w:rsidR="00B66265" w:rsidRPr="00C86172">
            <w:rPr>
              <w:rStyle w:val="PlaceholderText"/>
            </w:rPr>
            <w:t>Click here to enter text.</w:t>
          </w:r>
        </w:sdtContent>
      </w:sdt>
    </w:p>
    <w:p w:rsidR="00054752" w:rsidRPr="006466CE" w:rsidRDefault="00054752" w:rsidP="000547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</w:p>
    <w:p w:rsidR="00054752" w:rsidRPr="006466CE" w:rsidRDefault="000D5949" w:rsidP="000547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76710F">
        <w:rPr>
          <w:rFonts w:ascii="Calibri" w:hAnsi="Calibri" w:cs="Calibri"/>
          <w:b/>
          <w:color w:val="000000"/>
          <w:sz w:val="20"/>
          <w:szCs w:val="20"/>
        </w:rPr>
        <w:t xml:space="preserve">          </w:t>
      </w:r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>Address</w:t>
      </w:r>
      <w:r w:rsidR="00112720">
        <w:rPr>
          <w:rFonts w:ascii="Calibri" w:hAnsi="Calibri" w:cs="Calibri"/>
          <w:b/>
          <w:color w:val="000000"/>
          <w:sz w:val="20"/>
          <w:szCs w:val="20"/>
        </w:rPr>
        <w:t>:</w:t>
      </w:r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-539905088"/>
          <w:placeholder>
            <w:docPart w:val="421A79CE54D7470D8CF3CB72B1561E9F"/>
          </w:placeholder>
          <w:showingPlcHdr/>
          <w:text/>
        </w:sdtPr>
        <w:sdtEndPr/>
        <w:sdtContent>
          <w:r w:rsidR="00B66265" w:rsidRPr="00C86172">
            <w:rPr>
              <w:rStyle w:val="PlaceholderText"/>
            </w:rPr>
            <w:t>Click here to enter text.</w:t>
          </w:r>
        </w:sdtContent>
      </w:sdt>
    </w:p>
    <w:p w:rsidR="00054752" w:rsidRPr="006466CE" w:rsidRDefault="00054752" w:rsidP="000547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</w:p>
    <w:p w:rsidR="00054752" w:rsidRPr="006466CE" w:rsidRDefault="000D5949" w:rsidP="000547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76710F">
        <w:rPr>
          <w:rFonts w:ascii="Calibri" w:hAnsi="Calibri" w:cs="Calibri"/>
          <w:b/>
          <w:color w:val="000000"/>
          <w:sz w:val="20"/>
          <w:szCs w:val="20"/>
        </w:rPr>
        <w:t xml:space="preserve">          </w:t>
      </w:r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>City</w:t>
      </w:r>
      <w:r w:rsidR="00112720">
        <w:rPr>
          <w:rFonts w:ascii="Calibri" w:hAnsi="Calibri" w:cs="Calibri"/>
          <w:b/>
          <w:color w:val="000000"/>
          <w:sz w:val="20"/>
          <w:szCs w:val="20"/>
        </w:rPr>
        <w:t>:</w:t>
      </w:r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766816430"/>
          <w:placeholder>
            <w:docPart w:val="C3B3C471D3534240855A09D9D6294282"/>
          </w:placeholder>
          <w:showingPlcHdr/>
          <w:text/>
        </w:sdtPr>
        <w:sdtEndPr/>
        <w:sdtContent>
          <w:r w:rsidR="00B66265" w:rsidRPr="00C86172">
            <w:rPr>
              <w:rStyle w:val="PlaceholderText"/>
            </w:rPr>
            <w:t>Click here to enter text.</w:t>
          </w:r>
        </w:sdtContent>
      </w:sdt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 xml:space="preserve"> State</w:t>
      </w:r>
      <w:r w:rsidR="00112720">
        <w:rPr>
          <w:rFonts w:ascii="Calibri" w:hAnsi="Calibri" w:cs="Calibri"/>
          <w:b/>
          <w:color w:val="000000"/>
          <w:sz w:val="20"/>
          <w:szCs w:val="20"/>
        </w:rPr>
        <w:t>:</w:t>
      </w:r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1765339279"/>
          <w:placeholder>
            <w:docPart w:val="856E74E1E15B498FAF97BD5D7E98C28E"/>
          </w:placeholder>
          <w:showingPlcHdr/>
          <w:text/>
        </w:sdtPr>
        <w:sdtEndPr/>
        <w:sdtContent>
          <w:r w:rsidR="00B66265" w:rsidRPr="00C86172">
            <w:rPr>
              <w:rStyle w:val="PlaceholderText"/>
            </w:rPr>
            <w:t>Click here to enter text.</w:t>
          </w:r>
        </w:sdtContent>
      </w:sdt>
      <w:r w:rsidR="00112720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>Zip Code</w:t>
      </w:r>
      <w:r w:rsidR="00112720">
        <w:rPr>
          <w:rFonts w:ascii="Calibri" w:hAnsi="Calibri" w:cs="Calibri"/>
          <w:b/>
          <w:color w:val="000000"/>
          <w:sz w:val="20"/>
          <w:szCs w:val="20"/>
        </w:rPr>
        <w:t>:</w:t>
      </w:r>
      <w:r w:rsidR="00B66265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491460809"/>
          <w:placeholder>
            <w:docPart w:val="059D53DB8959411297BCF15A2A75221B"/>
          </w:placeholder>
          <w:showingPlcHdr/>
          <w:text/>
        </w:sdtPr>
        <w:sdtEndPr/>
        <w:sdtContent>
          <w:r w:rsidR="00B66265" w:rsidRPr="00C86172">
            <w:rPr>
              <w:rStyle w:val="PlaceholderText"/>
            </w:rPr>
            <w:t>Click here to enter text.</w:t>
          </w:r>
        </w:sdtContent>
      </w:sdt>
    </w:p>
    <w:p w:rsidR="00054752" w:rsidRPr="0076710F" w:rsidRDefault="00054752" w:rsidP="000547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Calibri" w:hAnsi="Calibri" w:cs="Calibri"/>
          <w:b/>
          <w:color w:val="000000"/>
          <w:sz w:val="16"/>
          <w:szCs w:val="20"/>
        </w:rPr>
      </w:pPr>
    </w:p>
    <w:p w:rsidR="00617A76" w:rsidRDefault="000D5949" w:rsidP="00617A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color w:val="000000"/>
          <w:sz w:val="20"/>
          <w:szCs w:val="20"/>
        </w:rPr>
      </w:pPr>
      <w:r w:rsidRPr="000D5949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76710F">
        <w:rPr>
          <w:rFonts w:ascii="Calibri" w:hAnsi="Calibri" w:cs="Calibri"/>
          <w:b/>
          <w:color w:val="000000"/>
          <w:sz w:val="22"/>
          <w:szCs w:val="22"/>
        </w:rPr>
        <w:t xml:space="preserve">         </w:t>
      </w:r>
      <w:r w:rsidR="00054752" w:rsidRPr="000D5949">
        <w:rPr>
          <w:rFonts w:ascii="Calibri" w:hAnsi="Calibri" w:cs="Calibri"/>
          <w:b/>
          <w:color w:val="000000"/>
          <w:sz w:val="22"/>
          <w:szCs w:val="22"/>
          <w:u w:val="single"/>
        </w:rPr>
        <w:t>Telephone Numbers</w:t>
      </w:r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br/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76710F">
        <w:rPr>
          <w:rFonts w:ascii="Calibri" w:hAnsi="Calibri" w:cs="Calibri"/>
          <w:b/>
          <w:color w:val="000000"/>
          <w:sz w:val="20"/>
          <w:szCs w:val="20"/>
        </w:rPr>
        <w:t xml:space="preserve">          </w:t>
      </w:r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>Home</w:t>
      </w:r>
      <w:r w:rsidR="00112720">
        <w:rPr>
          <w:rFonts w:ascii="Calibri" w:hAnsi="Calibri" w:cs="Calibri"/>
          <w:b/>
          <w:color w:val="000000"/>
          <w:sz w:val="20"/>
          <w:szCs w:val="20"/>
        </w:rPr>
        <w:t>:</w:t>
      </w:r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564231203"/>
          <w:placeholder>
            <w:docPart w:val="4A375E3AF9294F6EAFD4D7023F8EE12C"/>
          </w:placeholder>
          <w:showingPlcHdr/>
          <w:text/>
        </w:sdtPr>
        <w:sdtEndPr/>
        <w:sdtContent>
          <w:r w:rsidR="00B66265" w:rsidRPr="00C86172">
            <w:rPr>
              <w:rStyle w:val="PlaceholderText"/>
            </w:rPr>
            <w:t>Click here to enter text.</w:t>
          </w:r>
        </w:sdtContent>
      </w:sdt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 xml:space="preserve"> Work</w:t>
      </w:r>
      <w:r w:rsidR="00112720">
        <w:rPr>
          <w:rFonts w:ascii="Calibri" w:hAnsi="Calibri" w:cs="Calibri"/>
          <w:b/>
          <w:color w:val="000000"/>
          <w:sz w:val="20"/>
          <w:szCs w:val="20"/>
        </w:rPr>
        <w:t>:</w:t>
      </w:r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-1376930722"/>
          <w:placeholder>
            <w:docPart w:val="18387056B4924C50B7FD01176E70E7C5"/>
          </w:placeholder>
          <w:showingPlcHdr/>
          <w:text/>
        </w:sdtPr>
        <w:sdtEndPr/>
        <w:sdtContent>
          <w:r w:rsidR="00B66265" w:rsidRPr="00C86172">
            <w:rPr>
              <w:rStyle w:val="PlaceholderText"/>
            </w:rPr>
            <w:t>Click here to enter text.</w:t>
          </w:r>
        </w:sdtContent>
      </w:sdt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 xml:space="preserve"> Cell</w:t>
      </w:r>
      <w:r w:rsidR="00112720">
        <w:rPr>
          <w:rFonts w:ascii="Calibri" w:hAnsi="Calibri" w:cs="Calibri"/>
          <w:b/>
          <w:color w:val="000000"/>
          <w:sz w:val="20"/>
          <w:szCs w:val="20"/>
        </w:rPr>
        <w:t>:</w:t>
      </w:r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-250741226"/>
          <w:placeholder>
            <w:docPart w:val="3D2ED906F8344D998E5587B9C683ED0A"/>
          </w:placeholder>
          <w:showingPlcHdr/>
          <w:text/>
        </w:sdtPr>
        <w:sdtEndPr/>
        <w:sdtContent>
          <w:r w:rsidR="00B66265" w:rsidRPr="00C86172">
            <w:rPr>
              <w:rStyle w:val="PlaceholderText"/>
            </w:rPr>
            <w:t>Click here to enter text.</w:t>
          </w:r>
        </w:sdtContent>
      </w:sdt>
    </w:p>
    <w:p w:rsidR="00617A76" w:rsidRDefault="0076710F" w:rsidP="007E02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i/>
          <w:color w:val="000000"/>
          <w:szCs w:val="20"/>
        </w:rPr>
      </w:pPr>
      <w:r>
        <w:rPr>
          <w:rFonts w:ascii="Calibri" w:hAnsi="Calibri" w:cs="Calibri"/>
          <w:b/>
          <w:color w:val="000000"/>
          <w:sz w:val="22"/>
          <w:szCs w:val="20"/>
        </w:rPr>
        <w:t xml:space="preserve">     </w:t>
      </w:r>
      <w:r w:rsidRPr="00BA3A91">
        <w:rPr>
          <w:rFonts w:ascii="Calibri" w:hAnsi="Calibri" w:cs="Calibri"/>
          <w:b/>
          <w:i/>
          <w:color w:val="000000"/>
          <w:szCs w:val="20"/>
        </w:rPr>
        <w:t xml:space="preserve">        </w:t>
      </w:r>
      <w:r w:rsidR="00623C59">
        <w:rPr>
          <w:rFonts w:ascii="Calibri" w:hAnsi="Calibri" w:cs="Calibri"/>
          <w:b/>
          <w:i/>
          <w:color w:val="000000"/>
          <w:szCs w:val="20"/>
        </w:rPr>
        <w:t xml:space="preserve">       </w:t>
      </w:r>
      <w:r w:rsidRPr="00BA3A91">
        <w:rPr>
          <w:rFonts w:ascii="Calibri" w:hAnsi="Calibri" w:cs="Calibri"/>
          <w:b/>
          <w:i/>
          <w:color w:val="000000"/>
          <w:szCs w:val="20"/>
        </w:rPr>
        <w:t xml:space="preserve">  </w:t>
      </w:r>
    </w:p>
    <w:p w:rsidR="008F3E42" w:rsidRPr="006466CE" w:rsidRDefault="008F3E42" w:rsidP="008F3E42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6466CE">
        <w:rPr>
          <w:rFonts w:ascii="Calibri" w:hAnsi="Calibri" w:cs="Calibri"/>
          <w:b/>
          <w:bCs/>
          <w:color w:val="000000"/>
          <w:sz w:val="28"/>
          <w:szCs w:val="28"/>
        </w:rPr>
        <w:lastRenderedPageBreak/>
        <w:t xml:space="preserve">B.  </w:t>
      </w:r>
      <w:smartTag w:uri="urn:schemas-microsoft-com:office:smarttags" w:element="place">
        <w:r w:rsidRPr="006466CE">
          <w:rPr>
            <w:rFonts w:ascii="Calibri" w:hAnsi="Calibri" w:cs="Calibri"/>
            <w:b/>
            <w:bCs/>
            <w:color w:val="000000"/>
            <w:sz w:val="28"/>
            <w:szCs w:val="28"/>
            <w:u w:val="single"/>
          </w:rPr>
          <w:t>MISSION</w:t>
        </w:r>
      </w:smartTag>
      <w:r w:rsidRPr="006466C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 PROJECT DESCRIPTION</w:t>
      </w:r>
    </w:p>
    <w:p w:rsidR="008F3E42" w:rsidRPr="00000B58" w:rsidRDefault="008F3E42" w:rsidP="008F3E42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autoSpaceDE w:val="0"/>
        <w:autoSpaceDN w:val="0"/>
        <w:adjustRightInd w:val="0"/>
        <w:rPr>
          <w:color w:val="000000"/>
          <w:sz w:val="18"/>
          <w:szCs w:val="20"/>
        </w:rPr>
      </w:pPr>
    </w:p>
    <w:p w:rsidR="008F3E42" w:rsidRPr="006466CE" w:rsidRDefault="000D5949" w:rsidP="00B67370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  </w:t>
      </w:r>
      <w:r w:rsidR="00000B58">
        <w:rPr>
          <w:rFonts w:ascii="Calibri" w:hAnsi="Calibri" w:cs="Calibri"/>
          <w:b/>
          <w:color w:val="000000"/>
          <w:sz w:val="20"/>
          <w:szCs w:val="20"/>
        </w:rPr>
        <w:t xml:space="preserve">         </w:t>
      </w:r>
      <w:r w:rsidR="008F3E42" w:rsidRPr="006466CE">
        <w:rPr>
          <w:rFonts w:ascii="Calibri" w:hAnsi="Calibri" w:cs="Calibri"/>
          <w:b/>
          <w:color w:val="000000"/>
          <w:sz w:val="20"/>
          <w:szCs w:val="20"/>
        </w:rPr>
        <w:t>Name of Mission Project</w:t>
      </w:r>
      <w:r w:rsidR="00112720">
        <w:rPr>
          <w:rFonts w:ascii="Calibri" w:hAnsi="Calibri" w:cs="Calibri"/>
          <w:b/>
          <w:color w:val="000000"/>
          <w:sz w:val="20"/>
          <w:szCs w:val="20"/>
        </w:rPr>
        <w:t>:</w:t>
      </w:r>
      <w:r w:rsidR="008F3E42" w:rsidRPr="006466CE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-999806461"/>
          <w:placeholder>
            <w:docPart w:val="9133951338A74CEF9E6F02A6864B481A"/>
          </w:placeholder>
          <w:showingPlcHdr/>
          <w:text/>
        </w:sdtPr>
        <w:sdtEndPr/>
        <w:sdtContent>
          <w:r w:rsidR="00B66265" w:rsidRPr="00C86172">
            <w:rPr>
              <w:rStyle w:val="PlaceholderText"/>
            </w:rPr>
            <w:t>Click here to enter text.</w:t>
          </w:r>
        </w:sdtContent>
      </w:sdt>
    </w:p>
    <w:p w:rsidR="008F3E42" w:rsidRPr="006466CE" w:rsidRDefault="000D5949" w:rsidP="00B67370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000B58">
        <w:rPr>
          <w:rFonts w:ascii="Calibri" w:hAnsi="Calibri" w:cs="Calibri"/>
          <w:b/>
          <w:color w:val="000000"/>
          <w:sz w:val="20"/>
          <w:szCs w:val="20"/>
        </w:rPr>
        <w:t xml:space="preserve">        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8F3E42" w:rsidRPr="006466CE">
        <w:rPr>
          <w:rFonts w:ascii="Calibri" w:hAnsi="Calibri" w:cs="Calibri"/>
          <w:b/>
          <w:color w:val="000000"/>
          <w:sz w:val="20"/>
          <w:szCs w:val="20"/>
        </w:rPr>
        <w:t>Team Leader</w:t>
      </w:r>
      <w:r w:rsidR="00112720">
        <w:rPr>
          <w:rFonts w:ascii="Calibri" w:hAnsi="Calibri" w:cs="Calibri"/>
          <w:b/>
          <w:color w:val="000000"/>
          <w:sz w:val="20"/>
          <w:szCs w:val="20"/>
        </w:rPr>
        <w:t>:</w:t>
      </w:r>
      <w:r w:rsidR="00B66265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264035819"/>
          <w:placeholder>
            <w:docPart w:val="F859193AC9E441F5BA8124F59E882C01"/>
          </w:placeholder>
          <w:showingPlcHdr/>
          <w:text/>
        </w:sdtPr>
        <w:sdtEndPr/>
        <w:sdtContent>
          <w:r w:rsidR="00B66265" w:rsidRPr="00C86172">
            <w:rPr>
              <w:rStyle w:val="PlaceholderText"/>
            </w:rPr>
            <w:t>Click here to enter text.</w:t>
          </w:r>
        </w:sdtContent>
      </w:sdt>
    </w:p>
    <w:p w:rsidR="008F3E42" w:rsidRPr="006466CE" w:rsidRDefault="000D5949" w:rsidP="00B67370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000B58">
        <w:rPr>
          <w:rFonts w:ascii="Calibri" w:hAnsi="Calibri" w:cs="Calibri"/>
          <w:b/>
          <w:color w:val="000000"/>
          <w:sz w:val="20"/>
          <w:szCs w:val="20"/>
        </w:rPr>
        <w:t xml:space="preserve">        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8F3E42" w:rsidRPr="006466CE">
        <w:rPr>
          <w:rFonts w:ascii="Calibri" w:hAnsi="Calibri" w:cs="Calibri"/>
          <w:b/>
          <w:color w:val="000000"/>
          <w:sz w:val="20"/>
          <w:szCs w:val="20"/>
        </w:rPr>
        <w:t>D</w:t>
      </w:r>
      <w:r w:rsidR="00B66265">
        <w:rPr>
          <w:rFonts w:ascii="Calibri" w:hAnsi="Calibri" w:cs="Calibri"/>
          <w:b/>
          <w:color w:val="000000"/>
          <w:sz w:val="20"/>
          <w:szCs w:val="20"/>
        </w:rPr>
        <w:t>ates of the Project</w:t>
      </w:r>
      <w:r w:rsidR="00112720">
        <w:rPr>
          <w:rFonts w:ascii="Calibri" w:hAnsi="Calibri" w:cs="Calibri"/>
          <w:b/>
          <w:color w:val="000000"/>
          <w:sz w:val="20"/>
          <w:szCs w:val="20"/>
        </w:rPr>
        <w:t>:</w:t>
      </w:r>
      <w:r w:rsidR="00B66265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-650439910"/>
          <w:placeholder>
            <w:docPart w:val="452DD4E5A03D41098E407FF6CBB1D5B0"/>
          </w:placeholder>
          <w:showingPlcHdr/>
          <w:text/>
        </w:sdtPr>
        <w:sdtEndPr/>
        <w:sdtContent>
          <w:r w:rsidR="00B66265" w:rsidRPr="00C86172">
            <w:rPr>
              <w:rStyle w:val="PlaceholderText"/>
            </w:rPr>
            <w:t>Click here to enter text.</w:t>
          </w:r>
        </w:sdtContent>
      </w:sdt>
      <w:r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8F3E42" w:rsidRPr="006466CE">
        <w:rPr>
          <w:rFonts w:ascii="Calibri" w:hAnsi="Calibri" w:cs="Calibri"/>
          <w:b/>
          <w:color w:val="000000"/>
          <w:sz w:val="20"/>
          <w:szCs w:val="20"/>
        </w:rPr>
        <w:t>Fi</w:t>
      </w:r>
      <w:r w:rsidR="00B66265">
        <w:rPr>
          <w:rFonts w:ascii="Calibri" w:hAnsi="Calibri" w:cs="Calibri"/>
          <w:b/>
          <w:color w:val="000000"/>
          <w:sz w:val="20"/>
          <w:szCs w:val="20"/>
        </w:rPr>
        <w:t>eld Assignment (Country)</w:t>
      </w:r>
      <w:r w:rsidR="00112720">
        <w:rPr>
          <w:rFonts w:ascii="Calibri" w:hAnsi="Calibri" w:cs="Calibri"/>
          <w:b/>
          <w:color w:val="000000"/>
          <w:sz w:val="20"/>
          <w:szCs w:val="20"/>
        </w:rPr>
        <w:t>:</w:t>
      </w:r>
      <w:r w:rsidR="00B66265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290869340"/>
          <w:placeholder>
            <w:docPart w:val="3B88D5CF57B4418D9C7430A63C6E8B5B"/>
          </w:placeholder>
          <w:showingPlcHdr/>
          <w:text/>
        </w:sdtPr>
        <w:sdtEndPr/>
        <w:sdtContent>
          <w:r w:rsidR="00B66265" w:rsidRPr="00C86172">
            <w:rPr>
              <w:rStyle w:val="PlaceholderText"/>
            </w:rPr>
            <w:t>Click here to enter text.</w:t>
          </w:r>
        </w:sdtContent>
      </w:sdt>
    </w:p>
    <w:p w:rsidR="003C3820" w:rsidRDefault="000D5949" w:rsidP="00B67370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000B58">
        <w:rPr>
          <w:rFonts w:ascii="Calibri" w:hAnsi="Calibri" w:cs="Calibri"/>
          <w:b/>
          <w:color w:val="000000"/>
          <w:sz w:val="20"/>
          <w:szCs w:val="20"/>
        </w:rPr>
        <w:t xml:space="preserve">        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8F3E42" w:rsidRPr="006466CE">
        <w:rPr>
          <w:rFonts w:ascii="Calibri" w:hAnsi="Calibri" w:cs="Calibri"/>
          <w:b/>
          <w:color w:val="000000"/>
          <w:sz w:val="20"/>
          <w:szCs w:val="20"/>
        </w:rPr>
        <w:t>Please describe the ministry you will have on the field.  (What is the purpose of the trip?</w:t>
      </w:r>
      <w:r w:rsidR="00B67370" w:rsidRPr="006466CE">
        <w:rPr>
          <w:rFonts w:ascii="Calibri" w:hAnsi="Calibri" w:cs="Calibri"/>
          <w:b/>
          <w:color w:val="000000"/>
          <w:sz w:val="20"/>
          <w:szCs w:val="20"/>
        </w:rPr>
        <w:t>)</w:t>
      </w:r>
      <w:r w:rsidR="00112720">
        <w:rPr>
          <w:rFonts w:ascii="Calibri" w:hAnsi="Calibri" w:cs="Calibri"/>
          <w:b/>
          <w:color w:val="000000"/>
          <w:sz w:val="20"/>
          <w:szCs w:val="20"/>
        </w:rPr>
        <w:t>:</w:t>
      </w:r>
    </w:p>
    <w:p w:rsidR="008F3E42" w:rsidRPr="006466CE" w:rsidRDefault="003C3820" w:rsidP="00B67370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         </w:t>
      </w:r>
      <w:r w:rsidR="00B66265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1004871092"/>
          <w:placeholder>
            <w:docPart w:val="2B386EA91A2D42D499766EB4019DB4AA"/>
          </w:placeholder>
          <w:showingPlcHdr/>
          <w:text/>
        </w:sdtPr>
        <w:sdtEndPr/>
        <w:sdtContent>
          <w:r w:rsidR="00B66265" w:rsidRPr="00C86172">
            <w:rPr>
              <w:rStyle w:val="PlaceholderText"/>
            </w:rPr>
            <w:t>Click here to enter text.</w:t>
          </w:r>
        </w:sdtContent>
      </w:sdt>
    </w:p>
    <w:p w:rsidR="00067E77" w:rsidRPr="00000B58" w:rsidRDefault="000D5949" w:rsidP="00000B58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autoSpaceDE w:val="0"/>
        <w:autoSpaceDN w:val="0"/>
        <w:adjustRightInd w:val="0"/>
        <w:rPr>
          <w:color w:val="000000"/>
          <w:sz w:val="8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</w:p>
    <w:p w:rsidR="00000B58" w:rsidRPr="00000B58" w:rsidRDefault="00000B58" w:rsidP="000547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4"/>
          <w:szCs w:val="28"/>
        </w:rPr>
      </w:pPr>
    </w:p>
    <w:p w:rsidR="00054752" w:rsidRDefault="00067E77" w:rsidP="000547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000B58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054752" w:rsidRPr="006466CE">
        <w:rPr>
          <w:rFonts w:ascii="Calibri" w:hAnsi="Calibri" w:cs="Calibri"/>
          <w:b/>
          <w:bCs/>
          <w:color w:val="000000"/>
          <w:sz w:val="28"/>
          <w:szCs w:val="28"/>
        </w:rPr>
        <w:t xml:space="preserve">C.  </w:t>
      </w:r>
      <w:r w:rsidR="00054752" w:rsidRPr="006466C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CHURCH INVOLVEMENT</w:t>
      </w:r>
    </w:p>
    <w:p w:rsidR="00000B58" w:rsidRPr="00000B58" w:rsidRDefault="00000B58" w:rsidP="000547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4"/>
          <w:szCs w:val="28"/>
          <w:u w:val="single"/>
        </w:rPr>
      </w:pPr>
    </w:p>
    <w:p w:rsidR="00054752" w:rsidRPr="006466CE" w:rsidRDefault="00067E77" w:rsidP="00BA3A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000B58">
        <w:rPr>
          <w:rFonts w:ascii="Calibri" w:hAnsi="Calibri" w:cs="Calibri"/>
          <w:b/>
          <w:color w:val="000000"/>
          <w:sz w:val="20"/>
          <w:szCs w:val="20"/>
        </w:rPr>
        <w:t xml:space="preserve">        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>Church Membership:</w:t>
      </w:r>
      <w:r w:rsidR="00B67370" w:rsidRPr="006466CE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000B58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-960483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265">
            <w:rPr>
              <w:rFonts w:ascii="MS Gothic" w:eastAsia="MS Gothic" w:hAnsi="MS Gothic" w:cs="Calibri" w:hint="eastAsia"/>
              <w:b/>
              <w:color w:val="000000"/>
              <w:sz w:val="20"/>
              <w:szCs w:val="20"/>
            </w:rPr>
            <w:t>☐</w:t>
          </w:r>
        </w:sdtContent>
      </w:sdt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 xml:space="preserve">Lindsay Lane </w:t>
      </w:r>
      <w:r w:rsidR="00000B58">
        <w:rPr>
          <w:rFonts w:ascii="Calibri" w:hAnsi="Calibri" w:cs="Calibri"/>
          <w:b/>
          <w:color w:val="000000"/>
          <w:sz w:val="20"/>
          <w:szCs w:val="20"/>
        </w:rPr>
        <w:t xml:space="preserve"> 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2057420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265">
            <w:rPr>
              <w:rFonts w:ascii="MS Gothic" w:eastAsia="MS Gothic" w:hAnsi="MS Gothic" w:cs="Calibri" w:hint="eastAsia"/>
              <w:b/>
              <w:color w:val="000000"/>
              <w:sz w:val="20"/>
              <w:szCs w:val="20"/>
            </w:rPr>
            <w:t>☐</w:t>
          </w:r>
        </w:sdtContent>
      </w:sdt>
      <w:r w:rsidR="00B67370" w:rsidRPr="006466CE">
        <w:rPr>
          <w:rFonts w:ascii="Calibri" w:hAnsi="Calibri" w:cs="Calibri"/>
          <w:b/>
          <w:color w:val="000000"/>
          <w:sz w:val="20"/>
          <w:szCs w:val="20"/>
        </w:rPr>
        <w:t xml:space="preserve">Other Church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507482816"/>
          <w:placeholder>
            <w:docPart w:val="ADE3C1806E774755BB6F68E96005EFEE"/>
          </w:placeholder>
          <w:showingPlcHdr/>
          <w:text/>
        </w:sdtPr>
        <w:sdtEndPr/>
        <w:sdtContent>
          <w:r w:rsidR="00B66265" w:rsidRPr="00C86172">
            <w:rPr>
              <w:rStyle w:val="PlaceholderText"/>
            </w:rPr>
            <w:t>Click here to enter text.</w:t>
          </w:r>
        </w:sdtContent>
      </w:sdt>
    </w:p>
    <w:p w:rsidR="00054752" w:rsidRPr="006466CE" w:rsidRDefault="00067E77" w:rsidP="00000B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000B58">
        <w:rPr>
          <w:rFonts w:ascii="Calibri" w:hAnsi="Calibri" w:cs="Calibri"/>
          <w:b/>
          <w:color w:val="000000"/>
          <w:sz w:val="20"/>
          <w:szCs w:val="20"/>
        </w:rPr>
        <w:t xml:space="preserve">          </w:t>
      </w:r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 xml:space="preserve">How long have you been a member?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949274958"/>
          <w:placeholder>
            <w:docPart w:val="AE0AFC79A15A4B6EB9EC28EF3A1E2B16"/>
          </w:placeholder>
          <w:showingPlcHdr/>
          <w:text/>
        </w:sdtPr>
        <w:sdtEndPr/>
        <w:sdtContent>
          <w:r w:rsidR="00B66265" w:rsidRPr="00C86172">
            <w:rPr>
              <w:rStyle w:val="PlaceholderText"/>
            </w:rPr>
            <w:t>Click here to enter text.</w:t>
          </w:r>
        </w:sdtContent>
      </w:sdt>
    </w:p>
    <w:p w:rsidR="00000B58" w:rsidRDefault="00067E77" w:rsidP="00000B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  </w:t>
      </w:r>
      <w:r w:rsidR="00000B58">
        <w:rPr>
          <w:rFonts w:ascii="Calibri" w:hAnsi="Calibri" w:cs="Calibri"/>
          <w:b/>
          <w:color w:val="000000"/>
          <w:sz w:val="20"/>
          <w:szCs w:val="20"/>
        </w:rPr>
        <w:t xml:space="preserve">         </w:t>
      </w:r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>Have you accepted Jesus Christ as your personal Savior and Lord?</w:t>
      </w:r>
      <w:r w:rsidR="00112720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521211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265">
            <w:rPr>
              <w:rFonts w:ascii="MS Gothic" w:eastAsia="MS Gothic" w:hAnsi="MS Gothic" w:cs="Calibri" w:hint="eastAsia"/>
              <w:b/>
              <w:color w:val="000000"/>
              <w:sz w:val="20"/>
              <w:szCs w:val="20"/>
            </w:rPr>
            <w:t>☐</w:t>
          </w:r>
        </w:sdtContent>
      </w:sdt>
      <w:r w:rsidR="00000B58" w:rsidRPr="006466CE">
        <w:rPr>
          <w:rFonts w:ascii="Calibri" w:hAnsi="Calibri" w:cs="Calibri"/>
          <w:b/>
          <w:color w:val="000000"/>
          <w:sz w:val="20"/>
          <w:szCs w:val="20"/>
        </w:rPr>
        <w:t>Yes</w:t>
      </w:r>
      <w:r w:rsidR="00000B58">
        <w:rPr>
          <w:rFonts w:ascii="Calibri" w:hAnsi="Calibri" w:cs="Calibri"/>
          <w:b/>
          <w:color w:val="000000"/>
          <w:sz w:val="20"/>
          <w:szCs w:val="20"/>
        </w:rPr>
        <w:t xml:space="preserve">   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-1084604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265">
            <w:rPr>
              <w:rFonts w:ascii="MS Gothic" w:eastAsia="MS Gothic" w:hAnsi="MS Gothic" w:cs="Calibri" w:hint="eastAsia"/>
              <w:b/>
              <w:color w:val="000000"/>
              <w:sz w:val="20"/>
              <w:szCs w:val="20"/>
            </w:rPr>
            <w:t>☐</w:t>
          </w:r>
        </w:sdtContent>
      </w:sdt>
      <w:r w:rsidR="00000B58" w:rsidRPr="006466CE">
        <w:rPr>
          <w:rFonts w:ascii="Calibri" w:hAnsi="Calibri" w:cs="Calibri"/>
          <w:b/>
          <w:color w:val="000000"/>
          <w:sz w:val="20"/>
          <w:szCs w:val="20"/>
        </w:rPr>
        <w:t>No</w:t>
      </w:r>
      <w:r w:rsidR="00000B58">
        <w:rPr>
          <w:rFonts w:ascii="Calibri" w:hAnsi="Calibri" w:cs="Calibri"/>
          <w:b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 </w:t>
      </w:r>
      <w:r w:rsidR="00000B58">
        <w:rPr>
          <w:rFonts w:ascii="Calibri" w:hAnsi="Calibri" w:cs="Calibri"/>
          <w:b/>
          <w:color w:val="000000"/>
          <w:sz w:val="20"/>
          <w:szCs w:val="20"/>
        </w:rPr>
        <w:t xml:space="preserve">          </w:t>
      </w:r>
    </w:p>
    <w:p w:rsidR="00054752" w:rsidRPr="006466CE" w:rsidRDefault="00000B58" w:rsidP="00BA3A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           </w:t>
      </w:r>
      <w:r w:rsidR="00112720">
        <w:rPr>
          <w:rFonts w:ascii="Calibri" w:hAnsi="Calibri" w:cs="Calibri"/>
          <w:b/>
          <w:color w:val="000000"/>
          <w:sz w:val="20"/>
          <w:szCs w:val="20"/>
        </w:rPr>
        <w:t>When did this happen?</w:t>
      </w:r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1972859119"/>
          <w:placeholder>
            <w:docPart w:val="69EAB96F29CC493DB7D87C80DBC931E0"/>
          </w:placeholder>
          <w:showingPlcHdr/>
          <w:text/>
        </w:sdtPr>
        <w:sdtEndPr/>
        <w:sdtContent>
          <w:r w:rsidR="00B66265" w:rsidRPr="00C86172">
            <w:rPr>
              <w:rStyle w:val="PlaceholderText"/>
            </w:rPr>
            <w:t>Click here to enter text.</w:t>
          </w:r>
        </w:sdtContent>
      </w:sdt>
    </w:p>
    <w:p w:rsidR="00B66265" w:rsidRDefault="00067E77" w:rsidP="00B673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  </w:t>
      </w:r>
      <w:r w:rsidR="00000B58">
        <w:rPr>
          <w:rFonts w:ascii="Calibri" w:hAnsi="Calibri" w:cs="Calibri"/>
          <w:b/>
          <w:color w:val="000000"/>
          <w:sz w:val="20"/>
          <w:szCs w:val="20"/>
        </w:rPr>
        <w:t xml:space="preserve">        </w:t>
      </w:r>
    </w:p>
    <w:p w:rsidR="00000B58" w:rsidRDefault="00000B58" w:rsidP="00B673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3C3820">
        <w:rPr>
          <w:rFonts w:ascii="Calibri" w:hAnsi="Calibri" w:cs="Calibri"/>
          <w:b/>
          <w:color w:val="000000"/>
          <w:sz w:val="20"/>
          <w:szCs w:val="20"/>
        </w:rPr>
        <w:t xml:space="preserve">          </w:t>
      </w:r>
      <w:r>
        <w:rPr>
          <w:rFonts w:ascii="Calibri" w:hAnsi="Calibri" w:cs="Calibri"/>
          <w:b/>
          <w:color w:val="000000"/>
          <w:sz w:val="20"/>
          <w:szCs w:val="20"/>
        </w:rPr>
        <w:t>List the ministries you have served with in y</w:t>
      </w:r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>our church or outside your church, including</w:t>
      </w:r>
      <w:r w:rsidR="00965CE1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>time of</w:t>
      </w:r>
      <w:r w:rsidR="00067E77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color w:val="000000"/>
          <w:sz w:val="20"/>
          <w:szCs w:val="20"/>
        </w:rPr>
        <w:t>i</w:t>
      </w:r>
      <w:r w:rsidRPr="006466CE">
        <w:rPr>
          <w:rFonts w:ascii="Calibri" w:hAnsi="Calibri" w:cs="Calibri"/>
          <w:b/>
          <w:color w:val="000000"/>
          <w:sz w:val="20"/>
          <w:szCs w:val="20"/>
        </w:rPr>
        <w:t>nvolvement</w:t>
      </w:r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965CE1">
        <w:rPr>
          <w:rFonts w:ascii="Calibri" w:hAnsi="Calibri" w:cs="Calibri"/>
          <w:b/>
          <w:color w:val="000000"/>
          <w:sz w:val="20"/>
          <w:szCs w:val="20"/>
        </w:rPr>
        <w:t>&amp;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      </w:t>
      </w:r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</w:p>
    <w:p w:rsidR="00054752" w:rsidRPr="006466CE" w:rsidRDefault="00000B58" w:rsidP="00B66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           </w:t>
      </w:r>
      <w:r w:rsidR="00112720">
        <w:rPr>
          <w:rFonts w:ascii="Calibri" w:hAnsi="Calibri" w:cs="Calibri"/>
          <w:b/>
          <w:color w:val="000000"/>
          <w:sz w:val="20"/>
          <w:szCs w:val="20"/>
        </w:rPr>
        <w:t>any leadership positions held:</w:t>
      </w:r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-525870710"/>
          <w:placeholder>
            <w:docPart w:val="65E8AE606FCC42679B265762B0D7CCE4"/>
          </w:placeholder>
          <w:showingPlcHdr/>
          <w:text/>
        </w:sdtPr>
        <w:sdtEndPr/>
        <w:sdtContent>
          <w:r w:rsidR="00B66265" w:rsidRPr="00C86172">
            <w:rPr>
              <w:rStyle w:val="PlaceholderText"/>
            </w:rPr>
            <w:t>Click here to enter text.</w:t>
          </w:r>
        </w:sdtContent>
      </w:sdt>
    </w:p>
    <w:p w:rsidR="00054752" w:rsidRPr="006466CE" w:rsidRDefault="00067E77" w:rsidP="00B673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965CE1">
        <w:rPr>
          <w:rFonts w:ascii="Calibri" w:hAnsi="Calibri" w:cs="Calibri"/>
          <w:b/>
          <w:color w:val="000000"/>
          <w:sz w:val="20"/>
          <w:szCs w:val="20"/>
        </w:rPr>
        <w:t xml:space="preserve">        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 xml:space="preserve">Have you had training in evangelism?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-601876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265">
            <w:rPr>
              <w:rFonts w:ascii="MS Gothic" w:eastAsia="MS Gothic" w:hAnsi="MS Gothic" w:cs="Calibri" w:hint="eastAsia"/>
              <w:b/>
              <w:color w:val="000000"/>
              <w:sz w:val="20"/>
              <w:szCs w:val="20"/>
            </w:rPr>
            <w:t>☐</w:t>
          </w:r>
        </w:sdtContent>
      </w:sdt>
      <w:r w:rsidR="00965CE1" w:rsidRPr="006466CE">
        <w:rPr>
          <w:rFonts w:ascii="Calibri" w:hAnsi="Calibri" w:cs="Calibri"/>
          <w:b/>
          <w:color w:val="000000"/>
          <w:sz w:val="20"/>
          <w:szCs w:val="20"/>
        </w:rPr>
        <w:t>Yes</w:t>
      </w:r>
      <w:r w:rsidR="00965CE1">
        <w:rPr>
          <w:rFonts w:ascii="Calibri" w:hAnsi="Calibri" w:cs="Calibri"/>
          <w:b/>
          <w:color w:val="000000"/>
          <w:sz w:val="20"/>
          <w:szCs w:val="20"/>
        </w:rPr>
        <w:t xml:space="preserve">   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1069152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265">
            <w:rPr>
              <w:rFonts w:ascii="MS Gothic" w:eastAsia="MS Gothic" w:hAnsi="MS Gothic" w:cs="Calibri" w:hint="eastAsia"/>
              <w:b/>
              <w:color w:val="000000"/>
              <w:sz w:val="20"/>
              <w:szCs w:val="20"/>
            </w:rPr>
            <w:t>☐</w:t>
          </w:r>
        </w:sdtContent>
      </w:sdt>
      <w:r w:rsidR="00965CE1" w:rsidRPr="006466CE">
        <w:rPr>
          <w:rFonts w:ascii="Calibri" w:hAnsi="Calibri" w:cs="Calibri"/>
          <w:b/>
          <w:color w:val="000000"/>
          <w:sz w:val="20"/>
          <w:szCs w:val="20"/>
        </w:rPr>
        <w:t xml:space="preserve">No </w:t>
      </w:r>
      <w:r w:rsidR="00965CE1">
        <w:rPr>
          <w:rFonts w:ascii="Calibri" w:hAnsi="Calibri" w:cs="Calibri"/>
          <w:b/>
          <w:color w:val="000000"/>
          <w:sz w:val="20"/>
          <w:szCs w:val="20"/>
        </w:rPr>
        <w:t xml:space="preserve">   </w:t>
      </w:r>
    </w:p>
    <w:p w:rsidR="00054752" w:rsidRPr="006466CE" w:rsidRDefault="00067E77" w:rsidP="00B673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965CE1">
        <w:rPr>
          <w:rFonts w:ascii="Calibri" w:hAnsi="Calibri" w:cs="Calibri"/>
          <w:b/>
          <w:color w:val="000000"/>
          <w:sz w:val="20"/>
          <w:szCs w:val="20"/>
        </w:rPr>
        <w:t xml:space="preserve">        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 xml:space="preserve">Would you like some refresher training in evangelism before this mission trip?  </w:t>
      </w:r>
      <w:r w:rsidR="00965CE1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-15334935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3057A">
            <w:rPr>
              <w:rFonts w:ascii="MS Gothic" w:eastAsia="MS Gothic" w:hAnsi="MS Gothic" w:cs="Calibri" w:hint="eastAsia"/>
              <w:b/>
              <w:color w:val="000000"/>
              <w:sz w:val="20"/>
              <w:szCs w:val="20"/>
            </w:rPr>
            <w:t>☒</w:t>
          </w:r>
        </w:sdtContent>
      </w:sdt>
      <w:r w:rsidR="00965CE1" w:rsidRPr="006466CE">
        <w:rPr>
          <w:rFonts w:ascii="Calibri" w:hAnsi="Calibri" w:cs="Calibri"/>
          <w:b/>
          <w:color w:val="000000"/>
          <w:sz w:val="20"/>
          <w:szCs w:val="20"/>
        </w:rPr>
        <w:t>Yes</w:t>
      </w:r>
      <w:r w:rsidR="00965CE1">
        <w:rPr>
          <w:rFonts w:ascii="Calibri" w:hAnsi="Calibri" w:cs="Calibri"/>
          <w:b/>
          <w:color w:val="000000"/>
          <w:sz w:val="20"/>
          <w:szCs w:val="20"/>
        </w:rPr>
        <w:t xml:space="preserve">   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-99338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265">
            <w:rPr>
              <w:rFonts w:ascii="MS Gothic" w:eastAsia="MS Gothic" w:hAnsi="MS Gothic" w:cs="Calibri" w:hint="eastAsia"/>
              <w:b/>
              <w:color w:val="000000"/>
              <w:sz w:val="20"/>
              <w:szCs w:val="20"/>
            </w:rPr>
            <w:t>☐</w:t>
          </w:r>
        </w:sdtContent>
      </w:sdt>
      <w:r w:rsidR="00965CE1" w:rsidRPr="006466CE">
        <w:rPr>
          <w:rFonts w:ascii="Calibri" w:hAnsi="Calibri" w:cs="Calibri"/>
          <w:b/>
          <w:color w:val="000000"/>
          <w:sz w:val="20"/>
          <w:szCs w:val="20"/>
        </w:rPr>
        <w:t xml:space="preserve">No </w:t>
      </w:r>
      <w:r w:rsidR="00965CE1">
        <w:rPr>
          <w:rFonts w:ascii="Calibri" w:hAnsi="Calibri" w:cs="Calibri"/>
          <w:b/>
          <w:color w:val="000000"/>
          <w:sz w:val="20"/>
          <w:szCs w:val="20"/>
        </w:rPr>
        <w:t xml:space="preserve">   </w:t>
      </w:r>
    </w:p>
    <w:p w:rsidR="00965CE1" w:rsidRDefault="00067E77" w:rsidP="00B673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965CE1">
        <w:rPr>
          <w:rFonts w:ascii="Calibri" w:hAnsi="Calibri" w:cs="Calibri"/>
          <w:b/>
          <w:color w:val="000000"/>
          <w:sz w:val="20"/>
          <w:szCs w:val="20"/>
        </w:rPr>
        <w:t xml:space="preserve">        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1356E7" w:rsidRPr="006466CE">
        <w:rPr>
          <w:rFonts w:ascii="Calibri" w:hAnsi="Calibri" w:cs="Calibri"/>
          <w:b/>
          <w:color w:val="000000"/>
          <w:sz w:val="20"/>
          <w:szCs w:val="20"/>
        </w:rPr>
        <w:t xml:space="preserve">Please indicate any foreign language training, special skills, talents, or Christian service experience that you feel </w:t>
      </w:r>
      <w:r w:rsidR="00965CE1">
        <w:rPr>
          <w:rFonts w:ascii="Calibri" w:hAnsi="Calibri" w:cs="Calibri"/>
          <w:b/>
          <w:color w:val="000000"/>
          <w:sz w:val="20"/>
          <w:szCs w:val="20"/>
        </w:rPr>
        <w:t xml:space="preserve">    </w:t>
      </w:r>
    </w:p>
    <w:p w:rsidR="00B66265" w:rsidRPr="006466CE" w:rsidRDefault="00FB6B82" w:rsidP="00B662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         </w:t>
      </w:r>
      <w:r w:rsidR="00965CE1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1356E7" w:rsidRPr="006466CE">
        <w:rPr>
          <w:rFonts w:ascii="Calibri" w:hAnsi="Calibri" w:cs="Calibri"/>
          <w:b/>
          <w:color w:val="000000"/>
          <w:sz w:val="20"/>
          <w:szCs w:val="20"/>
        </w:rPr>
        <w:t>may</w:t>
      </w:r>
      <w:r w:rsidR="00965CE1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1356E7" w:rsidRPr="006466CE">
        <w:rPr>
          <w:rFonts w:ascii="Calibri" w:hAnsi="Calibri" w:cs="Calibri"/>
          <w:b/>
          <w:color w:val="000000"/>
          <w:sz w:val="20"/>
          <w:szCs w:val="20"/>
        </w:rPr>
        <w:t>be</w:t>
      </w:r>
      <w:r w:rsidR="00067E77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112720">
        <w:rPr>
          <w:rFonts w:ascii="Calibri" w:hAnsi="Calibri" w:cs="Calibri"/>
          <w:b/>
          <w:color w:val="000000"/>
          <w:sz w:val="20"/>
          <w:szCs w:val="20"/>
        </w:rPr>
        <w:t>helpful on the field:</w:t>
      </w:r>
      <w:r w:rsidR="00B67370" w:rsidRPr="006466CE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935406609"/>
          <w:placeholder>
            <w:docPart w:val="63965BD084B64E2799C9E10F8F9EF28F"/>
          </w:placeholder>
          <w:showingPlcHdr/>
          <w:text/>
        </w:sdtPr>
        <w:sdtEndPr/>
        <w:sdtContent>
          <w:r w:rsidR="00B66265" w:rsidRPr="00C86172">
            <w:rPr>
              <w:rStyle w:val="PlaceholderText"/>
            </w:rPr>
            <w:t>Click here to enter text.</w:t>
          </w:r>
        </w:sdtContent>
      </w:sdt>
    </w:p>
    <w:p w:rsidR="003C3820" w:rsidRDefault="001356E7" w:rsidP="001908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6466CE">
        <w:rPr>
          <w:rFonts w:ascii="Calibri" w:hAnsi="Calibri" w:cs="Calibri"/>
          <w:b/>
          <w:color w:val="000000"/>
          <w:sz w:val="20"/>
          <w:szCs w:val="20"/>
        </w:rPr>
        <w:br/>
      </w:r>
      <w:r w:rsidR="00067E77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965CE1">
        <w:rPr>
          <w:rFonts w:ascii="Calibri" w:hAnsi="Calibri" w:cs="Calibri"/>
          <w:b/>
          <w:color w:val="000000"/>
          <w:sz w:val="20"/>
          <w:szCs w:val="20"/>
        </w:rPr>
        <w:t xml:space="preserve">         </w:t>
      </w:r>
      <w:r w:rsidR="00B67370" w:rsidRPr="006466CE">
        <w:rPr>
          <w:rFonts w:ascii="Calibri" w:hAnsi="Calibri" w:cs="Calibri"/>
          <w:b/>
          <w:color w:val="000000"/>
          <w:sz w:val="20"/>
          <w:szCs w:val="20"/>
        </w:rPr>
        <w:t>P</w:t>
      </w:r>
      <w:r w:rsidRPr="006466CE">
        <w:rPr>
          <w:rFonts w:ascii="Calibri" w:hAnsi="Calibri" w:cs="Calibri"/>
          <w:b/>
          <w:color w:val="000000"/>
          <w:sz w:val="20"/>
          <w:szCs w:val="20"/>
        </w:rPr>
        <w:t xml:space="preserve">lease list past mission </w:t>
      </w:r>
      <w:r w:rsidR="00112720">
        <w:rPr>
          <w:rFonts w:ascii="Calibri" w:hAnsi="Calibri" w:cs="Calibri"/>
          <w:b/>
          <w:color w:val="000000"/>
          <w:sz w:val="20"/>
          <w:szCs w:val="20"/>
        </w:rPr>
        <w:t>project experience</w:t>
      </w:r>
      <w:r w:rsidR="00B67370" w:rsidRPr="006466CE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6466CE">
        <w:rPr>
          <w:rFonts w:ascii="Calibri" w:hAnsi="Calibri" w:cs="Calibri"/>
          <w:b/>
          <w:color w:val="000000"/>
          <w:sz w:val="20"/>
          <w:szCs w:val="20"/>
        </w:rPr>
        <w:t>(Country - Mission - Organization - Dates – Ministry)</w:t>
      </w:r>
      <w:r w:rsidR="00112720">
        <w:rPr>
          <w:rFonts w:ascii="Calibri" w:hAnsi="Calibri" w:cs="Calibri"/>
          <w:b/>
          <w:color w:val="000000"/>
          <w:sz w:val="20"/>
          <w:szCs w:val="20"/>
        </w:rPr>
        <w:t>:</w:t>
      </w:r>
    </w:p>
    <w:p w:rsidR="0019089C" w:rsidRPr="0019089C" w:rsidRDefault="003C3820" w:rsidP="001908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        </w:t>
      </w:r>
      <w:r w:rsidR="00B66265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-591630383"/>
          <w:placeholder>
            <w:docPart w:val="58BEBD0A0B764156A268627E90526BFB"/>
          </w:placeholder>
          <w:showingPlcHdr/>
          <w:text/>
        </w:sdtPr>
        <w:sdtEndPr/>
        <w:sdtContent>
          <w:r w:rsidR="00B66265" w:rsidRPr="00C86172">
            <w:rPr>
              <w:rStyle w:val="PlaceholderText"/>
            </w:rPr>
            <w:t>Click here to enter text.</w:t>
          </w:r>
        </w:sdtContent>
      </w:sdt>
      <w:r w:rsidR="00067E77">
        <w:rPr>
          <w:color w:val="000000"/>
          <w:sz w:val="20"/>
          <w:szCs w:val="20"/>
        </w:rPr>
        <w:t xml:space="preserve">  </w:t>
      </w:r>
    </w:p>
    <w:p w:rsidR="00067E77" w:rsidRPr="006466CE" w:rsidRDefault="004346E9" w:rsidP="004346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067E77" w:rsidRPr="006466CE">
        <w:rPr>
          <w:rFonts w:ascii="Calibri" w:hAnsi="Calibri" w:cs="Calibri"/>
          <w:b/>
          <w:bCs/>
          <w:color w:val="000000"/>
          <w:sz w:val="28"/>
          <w:szCs w:val="28"/>
        </w:rPr>
        <w:t xml:space="preserve">D.  </w:t>
      </w:r>
      <w:r w:rsidR="00067E77" w:rsidRPr="006466C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REFERENCES</w:t>
      </w:r>
    </w:p>
    <w:p w:rsidR="00067E77" w:rsidRDefault="00067E77" w:rsidP="004346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</w:p>
    <w:p w:rsidR="00893B40" w:rsidRDefault="00893B40" w:rsidP="004346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  <w:r w:rsidRPr="00BA3A91">
        <w:rPr>
          <w:rFonts w:ascii="Calibri" w:hAnsi="Calibri" w:cs="Calibri"/>
          <w:b/>
          <w:i/>
          <w:color w:val="000000"/>
          <w:sz w:val="20"/>
          <w:szCs w:val="20"/>
        </w:rPr>
        <w:t xml:space="preserve">          </w:t>
      </w:r>
      <w:r w:rsidR="00067E77" w:rsidRPr="00BA3A91">
        <w:rPr>
          <w:rFonts w:ascii="Calibri" w:hAnsi="Calibri" w:cs="Calibri"/>
          <w:b/>
          <w:i/>
          <w:color w:val="000000"/>
          <w:sz w:val="20"/>
          <w:szCs w:val="20"/>
        </w:rPr>
        <w:t xml:space="preserve"> </w:t>
      </w:r>
      <w:r w:rsidR="001B3046" w:rsidRPr="00BA3A91">
        <w:rPr>
          <w:rFonts w:ascii="Calibri" w:hAnsi="Calibri" w:cs="Calibri"/>
          <w:b/>
          <w:i/>
          <w:color w:val="000000"/>
          <w:sz w:val="20"/>
          <w:szCs w:val="20"/>
          <w:u w:val="single"/>
        </w:rPr>
        <w:t>PROVIDE TWO REFERENCES</w:t>
      </w:r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>. One reference should be a church pastor or department director in a ministry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             </w:t>
      </w:r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</w:p>
    <w:p w:rsidR="00893B40" w:rsidRDefault="00893B40" w:rsidP="004346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           </w:t>
      </w:r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>in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>which you</w:t>
      </w:r>
      <w:r w:rsidR="00067E77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>serve.</w:t>
      </w:r>
      <w:r w:rsidR="001B3046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 xml:space="preserve"> The other reference should be someone who knows your ministry abilities as well as your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</w:p>
    <w:p w:rsidR="00054752" w:rsidRDefault="00893B40" w:rsidP="004346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           </w:t>
      </w:r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>strengths and</w:t>
      </w:r>
      <w:r w:rsidR="00067E77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>weaknesses.</w:t>
      </w:r>
    </w:p>
    <w:p w:rsidR="00770B77" w:rsidRPr="00893B40" w:rsidRDefault="00770B77" w:rsidP="004346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color w:val="000000"/>
          <w:sz w:val="12"/>
          <w:szCs w:val="20"/>
        </w:rPr>
      </w:pPr>
    </w:p>
    <w:p w:rsidR="00054752" w:rsidRPr="006466CE" w:rsidRDefault="00893B40" w:rsidP="004346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  <w:r w:rsidRPr="00893B40">
        <w:rPr>
          <w:rFonts w:ascii="Calibri" w:hAnsi="Calibri" w:cs="Calibri"/>
          <w:b/>
          <w:color w:val="000000"/>
          <w:sz w:val="20"/>
          <w:szCs w:val="20"/>
        </w:rPr>
        <w:t xml:space="preserve"> 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       (1)  </w:t>
      </w:r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>Name</w:t>
      </w:r>
      <w:r w:rsidR="00112720">
        <w:rPr>
          <w:rFonts w:ascii="Calibri" w:hAnsi="Calibri" w:cs="Calibri"/>
          <w:b/>
          <w:color w:val="000000"/>
          <w:sz w:val="20"/>
          <w:szCs w:val="20"/>
        </w:rPr>
        <w:t>:</w:t>
      </w:r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-210510148"/>
          <w:placeholder>
            <w:docPart w:val="0FD1199A934C4585A8D45FCF86C4FC2F"/>
          </w:placeholder>
          <w:showingPlcHdr/>
          <w:text/>
        </w:sdtPr>
        <w:sdtEndPr/>
        <w:sdtContent>
          <w:r w:rsidR="00B66265" w:rsidRPr="00C86172">
            <w:rPr>
              <w:rStyle w:val="PlaceholderText"/>
            </w:rPr>
            <w:t>Click here to enter text.</w:t>
          </w:r>
        </w:sdtContent>
      </w:sdt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 xml:space="preserve"> Relationship</w:t>
      </w:r>
      <w:r w:rsidR="00112720">
        <w:rPr>
          <w:rFonts w:ascii="Calibri" w:hAnsi="Calibri" w:cs="Calibri"/>
          <w:b/>
          <w:color w:val="000000"/>
          <w:sz w:val="20"/>
          <w:szCs w:val="20"/>
        </w:rPr>
        <w:t>:</w:t>
      </w:r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1170450934"/>
          <w:placeholder>
            <w:docPart w:val="BF047293ED684ACBBC3F30DD362F84EB"/>
          </w:placeholder>
          <w:showingPlcHdr/>
          <w:text/>
        </w:sdtPr>
        <w:sdtEndPr/>
        <w:sdtContent>
          <w:r w:rsidR="00B66265" w:rsidRPr="00C86172">
            <w:rPr>
              <w:rStyle w:val="PlaceholderText"/>
            </w:rPr>
            <w:t>Click here to enter text.</w:t>
          </w:r>
        </w:sdtContent>
      </w:sdt>
    </w:p>
    <w:p w:rsidR="00054752" w:rsidRPr="006466CE" w:rsidRDefault="00054752" w:rsidP="004346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  <w:r w:rsidRPr="006466CE">
        <w:rPr>
          <w:rFonts w:ascii="Calibri" w:hAnsi="Calibri" w:cs="Calibri"/>
          <w:b/>
          <w:color w:val="000000"/>
          <w:sz w:val="20"/>
          <w:szCs w:val="20"/>
        </w:rPr>
        <w:br/>
      </w:r>
      <w:r w:rsidR="00893B40">
        <w:rPr>
          <w:rFonts w:ascii="Calibri" w:hAnsi="Calibri" w:cs="Calibri"/>
          <w:b/>
          <w:color w:val="000000"/>
          <w:sz w:val="20"/>
          <w:szCs w:val="20"/>
        </w:rPr>
        <w:t xml:space="preserve">                </w:t>
      </w:r>
      <w:r w:rsidR="00067E77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6466CE">
        <w:rPr>
          <w:rFonts w:ascii="Calibri" w:hAnsi="Calibri" w:cs="Calibri"/>
          <w:b/>
          <w:color w:val="000000"/>
          <w:sz w:val="20"/>
          <w:szCs w:val="20"/>
        </w:rPr>
        <w:t>Address</w:t>
      </w:r>
      <w:r w:rsidR="00112720">
        <w:rPr>
          <w:rFonts w:ascii="Calibri" w:hAnsi="Calibri" w:cs="Calibri"/>
          <w:b/>
          <w:color w:val="000000"/>
          <w:sz w:val="20"/>
          <w:szCs w:val="20"/>
        </w:rPr>
        <w:t>:</w:t>
      </w:r>
      <w:r w:rsidRPr="006466CE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-1839220928"/>
          <w:placeholder>
            <w:docPart w:val="CCD62633F3E941E9B128308E008722C6"/>
          </w:placeholder>
          <w:showingPlcHdr/>
          <w:text/>
        </w:sdtPr>
        <w:sdtEndPr/>
        <w:sdtContent>
          <w:r w:rsidR="00B66265" w:rsidRPr="00C86172">
            <w:rPr>
              <w:rStyle w:val="PlaceholderText"/>
            </w:rPr>
            <w:t>Click here to enter text.</w:t>
          </w:r>
        </w:sdtContent>
      </w:sdt>
    </w:p>
    <w:p w:rsidR="00054752" w:rsidRPr="006466CE" w:rsidRDefault="00054752" w:rsidP="004346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  <w:r w:rsidRPr="006466CE">
        <w:rPr>
          <w:rFonts w:ascii="Calibri" w:hAnsi="Calibri" w:cs="Calibri"/>
          <w:b/>
          <w:color w:val="000000"/>
          <w:sz w:val="20"/>
          <w:szCs w:val="20"/>
        </w:rPr>
        <w:br/>
      </w:r>
      <w:r w:rsidR="00067E77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893B40">
        <w:rPr>
          <w:rFonts w:ascii="Calibri" w:hAnsi="Calibri" w:cs="Calibri"/>
          <w:b/>
          <w:color w:val="000000"/>
          <w:sz w:val="20"/>
          <w:szCs w:val="20"/>
        </w:rPr>
        <w:t xml:space="preserve">                </w:t>
      </w:r>
      <w:r w:rsidRPr="006466CE">
        <w:rPr>
          <w:rFonts w:ascii="Calibri" w:hAnsi="Calibri" w:cs="Calibri"/>
          <w:b/>
          <w:color w:val="000000"/>
          <w:sz w:val="20"/>
          <w:szCs w:val="20"/>
        </w:rPr>
        <w:t>City</w:t>
      </w:r>
      <w:r w:rsidR="00112720">
        <w:rPr>
          <w:rFonts w:ascii="Calibri" w:hAnsi="Calibri" w:cs="Calibri"/>
          <w:b/>
          <w:color w:val="000000"/>
          <w:sz w:val="20"/>
          <w:szCs w:val="20"/>
        </w:rPr>
        <w:t>:</w:t>
      </w:r>
      <w:r w:rsidRPr="006466CE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1704670298"/>
          <w:placeholder>
            <w:docPart w:val="42D87FC79BE846EB82DD3956BDC4F59C"/>
          </w:placeholder>
          <w:showingPlcHdr/>
          <w:text/>
        </w:sdtPr>
        <w:sdtEndPr/>
        <w:sdtContent>
          <w:r w:rsidR="00B66265" w:rsidRPr="00C86172">
            <w:rPr>
              <w:rStyle w:val="PlaceholderText"/>
            </w:rPr>
            <w:t>Click here to enter text.</w:t>
          </w:r>
        </w:sdtContent>
      </w:sdt>
      <w:r w:rsidRPr="006466CE">
        <w:rPr>
          <w:rFonts w:ascii="Calibri" w:hAnsi="Calibri" w:cs="Calibri"/>
          <w:b/>
          <w:color w:val="000000"/>
          <w:sz w:val="20"/>
          <w:szCs w:val="20"/>
        </w:rPr>
        <w:t xml:space="preserve"> State</w:t>
      </w:r>
      <w:r w:rsidR="00112720">
        <w:rPr>
          <w:rFonts w:ascii="Calibri" w:hAnsi="Calibri" w:cs="Calibri"/>
          <w:b/>
          <w:color w:val="000000"/>
          <w:sz w:val="20"/>
          <w:szCs w:val="20"/>
        </w:rPr>
        <w:t>:</w:t>
      </w:r>
      <w:r w:rsidRPr="006466CE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-1028414050"/>
          <w:placeholder>
            <w:docPart w:val="B5DF40B3EBC441918A4FD743BE031032"/>
          </w:placeholder>
          <w:showingPlcHdr/>
          <w:text/>
        </w:sdtPr>
        <w:sdtEndPr/>
        <w:sdtContent>
          <w:r w:rsidR="00B66265" w:rsidRPr="00C86172">
            <w:rPr>
              <w:rStyle w:val="PlaceholderText"/>
            </w:rPr>
            <w:t>Click here to enter text.</w:t>
          </w:r>
        </w:sdtContent>
      </w:sdt>
      <w:r w:rsidRPr="006466CE">
        <w:rPr>
          <w:rFonts w:ascii="Calibri" w:hAnsi="Calibri" w:cs="Calibri"/>
          <w:b/>
          <w:color w:val="000000"/>
          <w:sz w:val="20"/>
          <w:szCs w:val="20"/>
        </w:rPr>
        <w:t xml:space="preserve"> Zip Code</w:t>
      </w:r>
      <w:r w:rsidR="00112720">
        <w:rPr>
          <w:rFonts w:ascii="Calibri" w:hAnsi="Calibri" w:cs="Calibri"/>
          <w:b/>
          <w:color w:val="000000"/>
          <w:sz w:val="20"/>
          <w:szCs w:val="20"/>
        </w:rPr>
        <w:t>:</w:t>
      </w:r>
      <w:r w:rsidRPr="006466CE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211540818"/>
          <w:placeholder>
            <w:docPart w:val="AB329AD32BF8497AB0B9A1A2A6784C86"/>
          </w:placeholder>
          <w:showingPlcHdr/>
          <w:text/>
        </w:sdtPr>
        <w:sdtEndPr/>
        <w:sdtContent>
          <w:r w:rsidR="00B66265" w:rsidRPr="00C86172">
            <w:rPr>
              <w:rStyle w:val="PlaceholderText"/>
            </w:rPr>
            <w:t>Click here to enter text.</w:t>
          </w:r>
        </w:sdtContent>
      </w:sdt>
    </w:p>
    <w:p w:rsidR="00054752" w:rsidRPr="006466CE" w:rsidRDefault="00054752" w:rsidP="004346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color w:val="000000"/>
          <w:sz w:val="20"/>
          <w:szCs w:val="20"/>
        </w:rPr>
      </w:pPr>
      <w:r w:rsidRPr="006466CE">
        <w:rPr>
          <w:rFonts w:ascii="Calibri" w:hAnsi="Calibri" w:cs="Calibri"/>
          <w:b/>
          <w:color w:val="000000"/>
          <w:sz w:val="20"/>
          <w:szCs w:val="20"/>
        </w:rPr>
        <w:br/>
      </w:r>
      <w:r w:rsidR="00067E77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893B40">
        <w:rPr>
          <w:rFonts w:ascii="Calibri" w:hAnsi="Calibri" w:cs="Calibri"/>
          <w:b/>
          <w:color w:val="000000"/>
          <w:sz w:val="20"/>
          <w:szCs w:val="20"/>
        </w:rPr>
        <w:t xml:space="preserve">                </w:t>
      </w:r>
      <w:r w:rsidRPr="006466CE">
        <w:rPr>
          <w:rFonts w:ascii="Calibri" w:hAnsi="Calibri" w:cs="Calibri"/>
          <w:b/>
          <w:color w:val="000000"/>
          <w:sz w:val="20"/>
          <w:szCs w:val="20"/>
        </w:rPr>
        <w:t>Telephone Numbers:</w:t>
      </w:r>
      <w:r w:rsidR="00893B40">
        <w:rPr>
          <w:rFonts w:ascii="Calibri" w:hAnsi="Calibri" w:cs="Calibri"/>
          <w:b/>
          <w:color w:val="000000"/>
          <w:sz w:val="20"/>
          <w:szCs w:val="20"/>
        </w:rPr>
        <w:t xml:space="preserve">  </w:t>
      </w:r>
      <w:r w:rsidRPr="006466CE">
        <w:rPr>
          <w:rFonts w:ascii="Calibri" w:hAnsi="Calibri" w:cs="Calibri"/>
          <w:b/>
          <w:color w:val="000000"/>
          <w:sz w:val="20"/>
          <w:szCs w:val="20"/>
        </w:rPr>
        <w:t xml:space="preserve"> Home</w:t>
      </w:r>
      <w:r w:rsidR="00112720">
        <w:rPr>
          <w:rFonts w:ascii="Calibri" w:hAnsi="Calibri" w:cs="Calibri"/>
          <w:b/>
          <w:color w:val="000000"/>
          <w:sz w:val="20"/>
          <w:szCs w:val="20"/>
        </w:rPr>
        <w:t>:</w:t>
      </w:r>
      <w:r w:rsidR="00893B40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1430160779"/>
          <w:placeholder>
            <w:docPart w:val="4DEE78FC10F244628C8092EE9DCAAC05"/>
          </w:placeholder>
          <w:showingPlcHdr/>
          <w:text/>
        </w:sdtPr>
        <w:sdtEndPr/>
        <w:sdtContent>
          <w:r w:rsidR="00B66265" w:rsidRPr="00C86172">
            <w:rPr>
              <w:rStyle w:val="PlaceholderText"/>
            </w:rPr>
            <w:t>Click here to enter text.</w:t>
          </w:r>
        </w:sdtContent>
      </w:sdt>
      <w:r w:rsidR="00893B40">
        <w:rPr>
          <w:rFonts w:ascii="Calibri" w:hAnsi="Calibri" w:cs="Calibri"/>
          <w:b/>
          <w:color w:val="000000"/>
          <w:sz w:val="20"/>
          <w:szCs w:val="20"/>
        </w:rPr>
        <w:t xml:space="preserve">  </w:t>
      </w:r>
      <w:r w:rsidRPr="006466CE">
        <w:rPr>
          <w:rFonts w:ascii="Calibri" w:hAnsi="Calibri" w:cs="Calibri"/>
          <w:b/>
          <w:color w:val="000000"/>
          <w:sz w:val="20"/>
          <w:szCs w:val="20"/>
        </w:rPr>
        <w:t>Work</w:t>
      </w:r>
      <w:r w:rsidR="00112720">
        <w:rPr>
          <w:rFonts w:ascii="Calibri" w:hAnsi="Calibri" w:cs="Calibri"/>
          <w:b/>
          <w:color w:val="000000"/>
          <w:sz w:val="20"/>
          <w:szCs w:val="20"/>
        </w:rPr>
        <w:t>:</w:t>
      </w:r>
      <w:r w:rsidRPr="006466CE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1977788672"/>
          <w:placeholder>
            <w:docPart w:val="DCA81A2BFD324F45B34934E82B6523A8"/>
          </w:placeholder>
          <w:showingPlcHdr/>
          <w:text/>
        </w:sdtPr>
        <w:sdtEndPr/>
        <w:sdtContent>
          <w:r w:rsidR="00B66265" w:rsidRPr="00C86172">
            <w:rPr>
              <w:rStyle w:val="PlaceholderText"/>
            </w:rPr>
            <w:t>Click here to enter text.</w:t>
          </w:r>
        </w:sdtContent>
      </w:sdt>
    </w:p>
    <w:p w:rsidR="00770B77" w:rsidRDefault="00770B77" w:rsidP="004346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color w:val="000000"/>
          <w:sz w:val="2"/>
          <w:szCs w:val="20"/>
        </w:rPr>
      </w:pPr>
    </w:p>
    <w:p w:rsidR="00BA3A91" w:rsidRDefault="00BA3A91" w:rsidP="004346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color w:val="000000"/>
          <w:sz w:val="2"/>
          <w:szCs w:val="20"/>
        </w:rPr>
      </w:pPr>
    </w:p>
    <w:p w:rsidR="00BA3A91" w:rsidRDefault="00BA3A91" w:rsidP="004346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color w:val="000000"/>
          <w:sz w:val="2"/>
          <w:szCs w:val="20"/>
        </w:rPr>
      </w:pPr>
    </w:p>
    <w:p w:rsidR="00BA3A91" w:rsidRDefault="00BA3A91" w:rsidP="004346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color w:val="000000"/>
          <w:sz w:val="2"/>
          <w:szCs w:val="20"/>
        </w:rPr>
      </w:pPr>
    </w:p>
    <w:p w:rsidR="00BA3A91" w:rsidRDefault="00BA3A91" w:rsidP="004346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color w:val="000000"/>
          <w:sz w:val="2"/>
          <w:szCs w:val="20"/>
        </w:rPr>
      </w:pPr>
    </w:p>
    <w:p w:rsidR="00BA3A91" w:rsidRDefault="00BA3A91" w:rsidP="004346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color w:val="000000"/>
          <w:sz w:val="2"/>
          <w:szCs w:val="20"/>
        </w:rPr>
      </w:pPr>
    </w:p>
    <w:p w:rsidR="00BA3A91" w:rsidRDefault="00BA3A91" w:rsidP="004346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color w:val="000000"/>
          <w:sz w:val="2"/>
          <w:szCs w:val="20"/>
        </w:rPr>
      </w:pPr>
    </w:p>
    <w:p w:rsidR="00BA3A91" w:rsidRDefault="00BA3A91" w:rsidP="004346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color w:val="000000"/>
          <w:sz w:val="2"/>
          <w:szCs w:val="20"/>
        </w:rPr>
      </w:pPr>
    </w:p>
    <w:p w:rsidR="00BA3A91" w:rsidRDefault="00BA3A91" w:rsidP="004346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color w:val="000000"/>
          <w:sz w:val="2"/>
          <w:szCs w:val="20"/>
        </w:rPr>
      </w:pPr>
    </w:p>
    <w:p w:rsidR="00BA3A91" w:rsidRDefault="00BA3A91" w:rsidP="004346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color w:val="000000"/>
          <w:sz w:val="2"/>
          <w:szCs w:val="20"/>
        </w:rPr>
      </w:pPr>
    </w:p>
    <w:p w:rsidR="00BA3A91" w:rsidRDefault="00BA3A91" w:rsidP="004346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color w:val="000000"/>
          <w:sz w:val="2"/>
          <w:szCs w:val="20"/>
        </w:rPr>
      </w:pPr>
    </w:p>
    <w:p w:rsidR="00BA3A91" w:rsidRDefault="00BA3A91" w:rsidP="004346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color w:val="000000"/>
          <w:sz w:val="2"/>
          <w:szCs w:val="20"/>
        </w:rPr>
      </w:pPr>
    </w:p>
    <w:p w:rsidR="00BA3A91" w:rsidRDefault="00BA3A91" w:rsidP="004346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color w:val="000000"/>
          <w:sz w:val="2"/>
          <w:szCs w:val="20"/>
        </w:rPr>
      </w:pPr>
    </w:p>
    <w:p w:rsidR="00BA3A91" w:rsidRDefault="00BA3A91" w:rsidP="004346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color w:val="000000"/>
          <w:sz w:val="2"/>
          <w:szCs w:val="20"/>
        </w:rPr>
      </w:pPr>
    </w:p>
    <w:p w:rsidR="00BA3A91" w:rsidRDefault="00BA3A91" w:rsidP="004346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color w:val="000000"/>
          <w:sz w:val="2"/>
          <w:szCs w:val="20"/>
        </w:rPr>
      </w:pPr>
    </w:p>
    <w:p w:rsidR="00BA3A91" w:rsidRPr="00893B40" w:rsidRDefault="00BA3A91" w:rsidP="004346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color w:val="000000"/>
          <w:sz w:val="2"/>
          <w:szCs w:val="20"/>
        </w:rPr>
      </w:pPr>
    </w:p>
    <w:p w:rsidR="00893B40" w:rsidRPr="006466CE" w:rsidRDefault="00893B40" w:rsidP="004346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         </w:t>
      </w:r>
      <w:r w:rsidR="00770B77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(2)  </w:t>
      </w:r>
      <w:r w:rsidRPr="006466CE">
        <w:rPr>
          <w:rFonts w:ascii="Calibri" w:hAnsi="Calibri" w:cs="Calibri"/>
          <w:b/>
          <w:color w:val="000000"/>
          <w:sz w:val="20"/>
          <w:szCs w:val="20"/>
        </w:rPr>
        <w:t>Name</w:t>
      </w:r>
      <w:r w:rsidR="00112720">
        <w:rPr>
          <w:rFonts w:ascii="Calibri" w:hAnsi="Calibri" w:cs="Calibri"/>
          <w:b/>
          <w:color w:val="000000"/>
          <w:sz w:val="20"/>
          <w:szCs w:val="20"/>
        </w:rPr>
        <w:t>:</w:t>
      </w:r>
      <w:r w:rsidRPr="006466CE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698054376"/>
          <w:placeholder>
            <w:docPart w:val="21BD55600CAA4DFA8807D67B80B9F08A"/>
          </w:placeholder>
          <w:showingPlcHdr/>
          <w:text/>
        </w:sdtPr>
        <w:sdtEndPr/>
        <w:sdtContent>
          <w:r w:rsidR="00B66265" w:rsidRPr="00C86172">
            <w:rPr>
              <w:rStyle w:val="PlaceholderText"/>
            </w:rPr>
            <w:t>Click here to enter text.</w:t>
          </w:r>
        </w:sdtContent>
      </w:sdt>
      <w:r w:rsidRPr="006466CE">
        <w:rPr>
          <w:rFonts w:ascii="Calibri" w:hAnsi="Calibri" w:cs="Calibri"/>
          <w:b/>
          <w:color w:val="000000"/>
          <w:sz w:val="20"/>
          <w:szCs w:val="20"/>
        </w:rPr>
        <w:t xml:space="preserve"> Relationship</w:t>
      </w:r>
      <w:r w:rsidR="00112720">
        <w:rPr>
          <w:rFonts w:ascii="Calibri" w:hAnsi="Calibri" w:cs="Calibri"/>
          <w:b/>
          <w:color w:val="000000"/>
          <w:sz w:val="20"/>
          <w:szCs w:val="20"/>
        </w:rPr>
        <w:t>:</w:t>
      </w:r>
      <w:r w:rsidR="00B66265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-292985223"/>
          <w:placeholder>
            <w:docPart w:val="B9241C96786B4A3DB51559B12422917F"/>
          </w:placeholder>
          <w:showingPlcHdr/>
          <w:text/>
        </w:sdtPr>
        <w:sdtEndPr/>
        <w:sdtContent>
          <w:r w:rsidR="00B66265" w:rsidRPr="00C86172">
            <w:rPr>
              <w:rStyle w:val="PlaceholderText"/>
            </w:rPr>
            <w:t>Click here to enter text.</w:t>
          </w:r>
        </w:sdtContent>
      </w:sdt>
    </w:p>
    <w:p w:rsidR="00893B40" w:rsidRPr="006466CE" w:rsidRDefault="00893B40" w:rsidP="004346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  <w:r w:rsidRPr="006466CE">
        <w:rPr>
          <w:rFonts w:ascii="Calibri" w:hAnsi="Calibri" w:cs="Calibri"/>
          <w:b/>
          <w:color w:val="000000"/>
          <w:sz w:val="20"/>
          <w:szCs w:val="20"/>
        </w:rPr>
        <w:br/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                </w:t>
      </w:r>
      <w:r w:rsidRPr="006466CE">
        <w:rPr>
          <w:rFonts w:ascii="Calibri" w:hAnsi="Calibri" w:cs="Calibri"/>
          <w:b/>
          <w:color w:val="000000"/>
          <w:sz w:val="20"/>
          <w:szCs w:val="20"/>
        </w:rPr>
        <w:t>Address</w:t>
      </w:r>
      <w:r w:rsidR="00112720">
        <w:rPr>
          <w:rFonts w:ascii="Calibri" w:hAnsi="Calibri" w:cs="Calibri"/>
          <w:b/>
          <w:color w:val="000000"/>
          <w:sz w:val="20"/>
          <w:szCs w:val="20"/>
        </w:rPr>
        <w:t>:</w:t>
      </w:r>
      <w:r w:rsidRPr="006466CE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2085329288"/>
          <w:placeholder>
            <w:docPart w:val="C6C5EE0608094F23B6410251B76ECBCB"/>
          </w:placeholder>
          <w:showingPlcHdr/>
          <w:text/>
        </w:sdtPr>
        <w:sdtEndPr/>
        <w:sdtContent>
          <w:r w:rsidR="00B66265" w:rsidRPr="00C86172">
            <w:rPr>
              <w:rStyle w:val="PlaceholderText"/>
            </w:rPr>
            <w:t>Click here to enter text.</w:t>
          </w:r>
        </w:sdtContent>
      </w:sdt>
    </w:p>
    <w:p w:rsidR="00893B40" w:rsidRPr="006466CE" w:rsidRDefault="00893B40" w:rsidP="004346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  <w:r w:rsidRPr="006466CE">
        <w:rPr>
          <w:rFonts w:ascii="Calibri" w:hAnsi="Calibri" w:cs="Calibri"/>
          <w:b/>
          <w:color w:val="000000"/>
          <w:sz w:val="20"/>
          <w:szCs w:val="20"/>
        </w:rPr>
        <w:lastRenderedPageBreak/>
        <w:br/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                </w:t>
      </w:r>
      <w:r w:rsidRPr="006466CE">
        <w:rPr>
          <w:rFonts w:ascii="Calibri" w:hAnsi="Calibri" w:cs="Calibri"/>
          <w:b/>
          <w:color w:val="000000"/>
          <w:sz w:val="20"/>
          <w:szCs w:val="20"/>
        </w:rPr>
        <w:t>City</w:t>
      </w:r>
      <w:r w:rsidR="00112720">
        <w:rPr>
          <w:rFonts w:ascii="Calibri" w:hAnsi="Calibri" w:cs="Calibri"/>
          <w:b/>
          <w:color w:val="000000"/>
          <w:sz w:val="20"/>
          <w:szCs w:val="20"/>
        </w:rPr>
        <w:t>:</w:t>
      </w:r>
      <w:r w:rsidRPr="006466CE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1185864656"/>
          <w:placeholder>
            <w:docPart w:val="137312871CF54CF0983B498B2C4AD540"/>
          </w:placeholder>
          <w:showingPlcHdr/>
          <w:text/>
        </w:sdtPr>
        <w:sdtEndPr/>
        <w:sdtContent>
          <w:r w:rsidR="00B66265" w:rsidRPr="00C86172">
            <w:rPr>
              <w:rStyle w:val="PlaceholderText"/>
            </w:rPr>
            <w:t>Click here to enter text.</w:t>
          </w:r>
        </w:sdtContent>
      </w:sdt>
      <w:r w:rsidRPr="006466CE">
        <w:rPr>
          <w:rFonts w:ascii="Calibri" w:hAnsi="Calibri" w:cs="Calibri"/>
          <w:b/>
          <w:color w:val="000000"/>
          <w:sz w:val="20"/>
          <w:szCs w:val="20"/>
        </w:rPr>
        <w:t xml:space="preserve"> State</w:t>
      </w:r>
      <w:r w:rsidR="00112720">
        <w:rPr>
          <w:rFonts w:ascii="Calibri" w:hAnsi="Calibri" w:cs="Calibri"/>
          <w:b/>
          <w:color w:val="000000"/>
          <w:sz w:val="20"/>
          <w:szCs w:val="20"/>
        </w:rPr>
        <w:t>:</w:t>
      </w:r>
      <w:r w:rsidRPr="006466CE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331500108"/>
          <w:placeholder>
            <w:docPart w:val="015253A78625449EBA84781FD14A0702"/>
          </w:placeholder>
          <w:showingPlcHdr/>
          <w:text/>
        </w:sdtPr>
        <w:sdtEndPr/>
        <w:sdtContent>
          <w:r w:rsidR="00B66265" w:rsidRPr="00C86172">
            <w:rPr>
              <w:rStyle w:val="PlaceholderText"/>
            </w:rPr>
            <w:t>Click here to enter text.</w:t>
          </w:r>
        </w:sdtContent>
      </w:sdt>
      <w:r w:rsidRPr="006466CE">
        <w:rPr>
          <w:rFonts w:ascii="Calibri" w:hAnsi="Calibri" w:cs="Calibri"/>
          <w:b/>
          <w:color w:val="000000"/>
          <w:sz w:val="20"/>
          <w:szCs w:val="20"/>
        </w:rPr>
        <w:t xml:space="preserve"> Zip Code</w:t>
      </w:r>
      <w:r w:rsidR="00112720">
        <w:rPr>
          <w:rFonts w:ascii="Calibri" w:hAnsi="Calibri" w:cs="Calibri"/>
          <w:b/>
          <w:color w:val="000000"/>
          <w:sz w:val="20"/>
          <w:szCs w:val="20"/>
        </w:rPr>
        <w:t>:</w:t>
      </w:r>
      <w:r w:rsidR="00B66265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-1780400533"/>
          <w:placeholder>
            <w:docPart w:val="3DB37CB765B8438E99EBB9B13A60BB63"/>
          </w:placeholder>
          <w:showingPlcHdr/>
          <w:text/>
        </w:sdtPr>
        <w:sdtEndPr/>
        <w:sdtContent>
          <w:r w:rsidR="00B66265" w:rsidRPr="00C86172">
            <w:rPr>
              <w:rStyle w:val="PlaceholderText"/>
            </w:rPr>
            <w:t>Click here to enter text.</w:t>
          </w:r>
        </w:sdtContent>
      </w:sdt>
    </w:p>
    <w:p w:rsidR="006C0CE3" w:rsidRPr="0019089C" w:rsidRDefault="00893B40" w:rsidP="004346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  <w:r w:rsidRPr="006466CE">
        <w:rPr>
          <w:rFonts w:ascii="Calibri" w:hAnsi="Calibri" w:cs="Calibri"/>
          <w:b/>
          <w:color w:val="000000"/>
          <w:sz w:val="20"/>
          <w:szCs w:val="20"/>
        </w:rPr>
        <w:br/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                </w:t>
      </w:r>
      <w:r w:rsidRPr="006466CE">
        <w:rPr>
          <w:rFonts w:ascii="Calibri" w:hAnsi="Calibri" w:cs="Calibri"/>
          <w:b/>
          <w:color w:val="000000"/>
          <w:sz w:val="20"/>
          <w:szCs w:val="20"/>
        </w:rPr>
        <w:t>Telephone Numbers: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 </w:t>
      </w:r>
      <w:r w:rsidRPr="006466CE">
        <w:rPr>
          <w:rFonts w:ascii="Calibri" w:hAnsi="Calibri" w:cs="Calibri"/>
          <w:b/>
          <w:color w:val="000000"/>
          <w:sz w:val="20"/>
          <w:szCs w:val="20"/>
        </w:rPr>
        <w:t xml:space="preserve"> Home</w:t>
      </w:r>
      <w:r w:rsidR="00112720">
        <w:rPr>
          <w:rFonts w:ascii="Calibri" w:hAnsi="Calibri" w:cs="Calibri"/>
          <w:b/>
          <w:color w:val="000000"/>
          <w:sz w:val="20"/>
          <w:szCs w:val="20"/>
        </w:rPr>
        <w:t>: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-416012305"/>
          <w:placeholder>
            <w:docPart w:val="42E73D3531F5444EA793834EB2A9D336"/>
          </w:placeholder>
          <w:showingPlcHdr/>
          <w:text/>
        </w:sdtPr>
        <w:sdtEndPr/>
        <w:sdtContent>
          <w:r w:rsidR="00B66265" w:rsidRPr="00C86172">
            <w:rPr>
              <w:rStyle w:val="PlaceholderText"/>
            </w:rPr>
            <w:t>Click here to enter text.</w:t>
          </w:r>
        </w:sdtContent>
      </w:sdt>
      <w:r>
        <w:rPr>
          <w:rFonts w:ascii="Calibri" w:hAnsi="Calibri" w:cs="Calibri"/>
          <w:b/>
          <w:color w:val="000000"/>
          <w:sz w:val="20"/>
          <w:szCs w:val="20"/>
        </w:rPr>
        <w:t xml:space="preserve">  </w:t>
      </w:r>
      <w:r w:rsidRPr="006466CE">
        <w:rPr>
          <w:rFonts w:ascii="Calibri" w:hAnsi="Calibri" w:cs="Calibri"/>
          <w:b/>
          <w:color w:val="000000"/>
          <w:sz w:val="20"/>
          <w:szCs w:val="20"/>
        </w:rPr>
        <w:t>Work</w:t>
      </w:r>
      <w:r w:rsidR="00112720">
        <w:rPr>
          <w:rFonts w:ascii="Calibri" w:hAnsi="Calibri" w:cs="Calibri"/>
          <w:b/>
          <w:color w:val="000000"/>
          <w:sz w:val="20"/>
          <w:szCs w:val="20"/>
        </w:rPr>
        <w:t>:</w:t>
      </w:r>
      <w:r w:rsidRPr="006466CE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1083419225"/>
          <w:placeholder>
            <w:docPart w:val="DF690D70ACEB47A69CE63E7902AAAEDC"/>
          </w:placeholder>
          <w:showingPlcHdr/>
          <w:text/>
        </w:sdtPr>
        <w:sdtEndPr/>
        <w:sdtContent>
          <w:r w:rsidR="00B66265" w:rsidRPr="00C86172">
            <w:rPr>
              <w:rStyle w:val="PlaceholderText"/>
            </w:rPr>
            <w:t>Click here to enter text.</w:t>
          </w:r>
        </w:sdtContent>
      </w:sdt>
    </w:p>
    <w:p w:rsidR="00054752" w:rsidRPr="00BA3A91" w:rsidRDefault="00054752" w:rsidP="00BA3A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Calibri" w:hAnsi="Calibri" w:cs="Calibri"/>
          <w:b/>
          <w:bCs/>
          <w:i/>
          <w:color w:val="000000"/>
          <w:sz w:val="22"/>
          <w:szCs w:val="28"/>
        </w:rPr>
      </w:pPr>
      <w:r w:rsidRPr="006466CE">
        <w:rPr>
          <w:rFonts w:ascii="Calibri" w:hAnsi="Calibri" w:cs="Calibri"/>
          <w:b/>
          <w:bCs/>
          <w:color w:val="000000"/>
          <w:sz w:val="28"/>
          <w:szCs w:val="28"/>
        </w:rPr>
        <w:t xml:space="preserve">E. </w:t>
      </w:r>
      <w:r w:rsidRPr="001B3046">
        <w:rPr>
          <w:rFonts w:ascii="Calibri" w:hAnsi="Calibri" w:cs="Calibri"/>
          <w:b/>
          <w:bCs/>
          <w:color w:val="000000"/>
          <w:szCs w:val="28"/>
        </w:rPr>
        <w:t xml:space="preserve"> </w:t>
      </w:r>
      <w:r w:rsidRPr="001B3046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MEDICAL INFORMATION</w:t>
      </w:r>
      <w:r w:rsidR="001B3046" w:rsidRPr="001B3046">
        <w:rPr>
          <w:rFonts w:ascii="Calibri" w:hAnsi="Calibri" w:cs="Calibri"/>
          <w:b/>
          <w:bCs/>
          <w:color w:val="000000"/>
          <w:sz w:val="28"/>
          <w:szCs w:val="28"/>
        </w:rPr>
        <w:t xml:space="preserve">  </w:t>
      </w:r>
      <w:r w:rsidRPr="001B3046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Pr="00BA3A91">
        <w:rPr>
          <w:rFonts w:ascii="Calibri" w:hAnsi="Calibri" w:cs="Calibri"/>
          <w:b/>
          <w:bCs/>
          <w:i/>
          <w:color w:val="000000"/>
          <w:sz w:val="22"/>
          <w:szCs w:val="28"/>
        </w:rPr>
        <w:t>(</w:t>
      </w:r>
      <w:r w:rsidRPr="00BA3A91">
        <w:rPr>
          <w:rFonts w:ascii="Calibri" w:hAnsi="Calibri" w:cs="Calibri"/>
          <w:b/>
          <w:bCs/>
          <w:i/>
          <w:color w:val="000000"/>
          <w:szCs w:val="28"/>
        </w:rPr>
        <w:t>To be completed by participant or an authorized guardian</w:t>
      </w:r>
      <w:r w:rsidRPr="00BA3A91">
        <w:rPr>
          <w:rFonts w:ascii="Calibri" w:hAnsi="Calibri" w:cs="Calibri"/>
          <w:b/>
          <w:bCs/>
          <w:i/>
          <w:color w:val="000000"/>
          <w:sz w:val="22"/>
          <w:szCs w:val="28"/>
        </w:rPr>
        <w:t>)</w:t>
      </w:r>
    </w:p>
    <w:p w:rsidR="0086611A" w:rsidRDefault="001B3046" w:rsidP="008661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            </w:t>
      </w:r>
      <w:r w:rsidR="00770B77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037E75">
        <w:rPr>
          <w:rFonts w:ascii="Calibri" w:hAnsi="Calibri" w:cs="Calibri"/>
          <w:b/>
          <w:color w:val="000000"/>
          <w:sz w:val="20"/>
          <w:szCs w:val="20"/>
        </w:rPr>
        <w:t>I</w:t>
      </w:r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 xml:space="preserve">s parent/guardian (in Section </w:t>
      </w:r>
      <w:r w:rsidR="003C3820">
        <w:rPr>
          <w:rFonts w:ascii="Calibri" w:hAnsi="Calibri" w:cs="Calibri"/>
          <w:b/>
          <w:color w:val="000000"/>
          <w:sz w:val="20"/>
          <w:szCs w:val="20"/>
        </w:rPr>
        <w:t>F</w:t>
      </w:r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3C3820">
        <w:rPr>
          <w:rFonts w:ascii="Calibri" w:hAnsi="Calibri" w:cs="Calibri"/>
          <w:b/>
          <w:color w:val="000000"/>
          <w:sz w:val="20"/>
          <w:szCs w:val="20"/>
        </w:rPr>
        <w:t>below</w:t>
      </w:r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>) authorized to approve medical treatment?</w:t>
      </w:r>
      <w:r w:rsidR="001652C3">
        <w:rPr>
          <w:rFonts w:ascii="Calibri" w:hAnsi="Calibri" w:cs="Calibri"/>
          <w:b/>
          <w:color w:val="000000"/>
          <w:sz w:val="20"/>
          <w:szCs w:val="20"/>
        </w:rPr>
        <w:t xml:space="preserve">  </w:t>
      </w:r>
      <w:r w:rsidR="00270A85" w:rsidRPr="006466CE">
        <w:rPr>
          <w:rFonts w:ascii="Calibri" w:hAnsi="Calibri" w:cs="Calibri"/>
          <w:color w:val="00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color w:val="000000"/>
            <w:sz w:val="20"/>
            <w:szCs w:val="20"/>
          </w:rPr>
          <w:id w:val="1782918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265">
            <w:rPr>
              <w:rFonts w:ascii="MS Gothic" w:eastAsia="MS Gothic" w:hAnsi="MS Gothic" w:cs="Calibri" w:hint="eastAsia"/>
              <w:color w:val="000000"/>
              <w:sz w:val="20"/>
              <w:szCs w:val="20"/>
            </w:rPr>
            <w:t>☐</w:t>
          </w:r>
        </w:sdtContent>
      </w:sdt>
      <w:r w:rsidR="001652C3" w:rsidRPr="006466CE">
        <w:rPr>
          <w:rFonts w:ascii="Calibri" w:hAnsi="Calibri" w:cs="Calibri"/>
          <w:b/>
          <w:color w:val="000000"/>
          <w:sz w:val="20"/>
          <w:szCs w:val="20"/>
        </w:rPr>
        <w:t>Yes</w:t>
      </w:r>
      <w:r w:rsidR="0086611A">
        <w:rPr>
          <w:rFonts w:ascii="Calibri" w:hAnsi="Calibri" w:cs="Calibri"/>
          <w:b/>
          <w:color w:val="000000"/>
          <w:sz w:val="20"/>
          <w:szCs w:val="20"/>
        </w:rPr>
        <w:t xml:space="preserve">  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720335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265">
            <w:rPr>
              <w:rFonts w:ascii="MS Gothic" w:eastAsia="MS Gothic" w:hAnsi="MS Gothic" w:cs="Calibri" w:hint="eastAsia"/>
              <w:b/>
              <w:color w:val="000000"/>
              <w:sz w:val="20"/>
              <w:szCs w:val="20"/>
            </w:rPr>
            <w:t>☐</w:t>
          </w:r>
        </w:sdtContent>
      </w:sdt>
      <w:r w:rsidR="0086611A" w:rsidRPr="006466CE">
        <w:rPr>
          <w:rFonts w:ascii="Calibri" w:hAnsi="Calibri" w:cs="Calibri"/>
          <w:b/>
          <w:color w:val="000000"/>
          <w:sz w:val="20"/>
          <w:szCs w:val="20"/>
        </w:rPr>
        <w:t>No</w:t>
      </w:r>
      <w:r w:rsidR="001652C3">
        <w:rPr>
          <w:rFonts w:ascii="Calibri" w:hAnsi="Calibri" w:cs="Calibri"/>
          <w:b/>
          <w:color w:val="000000"/>
          <w:sz w:val="20"/>
          <w:szCs w:val="20"/>
        </w:rPr>
        <w:t xml:space="preserve">   </w:t>
      </w:r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br/>
      </w:r>
      <w:r w:rsidR="001652C3">
        <w:rPr>
          <w:rFonts w:ascii="Calibri" w:hAnsi="Calibri" w:cs="Calibri"/>
          <w:b/>
          <w:color w:val="000000"/>
          <w:sz w:val="20"/>
          <w:szCs w:val="20"/>
        </w:rPr>
        <w:t xml:space="preserve">            </w:t>
      </w:r>
      <w:r w:rsidR="0086611A" w:rsidRPr="0086611A">
        <w:rPr>
          <w:rFonts w:ascii="Calibri" w:hAnsi="Calibri" w:cs="Calibri"/>
          <w:b/>
          <w:color w:val="000000"/>
          <w:sz w:val="20"/>
          <w:szCs w:val="20"/>
        </w:rPr>
        <w:t xml:space="preserve"> Is participant covered by personal/family medical insurance?  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-1397810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265">
            <w:rPr>
              <w:rFonts w:ascii="MS Gothic" w:eastAsia="MS Gothic" w:hAnsi="MS Gothic" w:cs="Calibri" w:hint="eastAsia"/>
              <w:b/>
              <w:color w:val="000000"/>
              <w:sz w:val="20"/>
              <w:szCs w:val="20"/>
            </w:rPr>
            <w:t>☐</w:t>
          </w:r>
        </w:sdtContent>
      </w:sdt>
      <w:r w:rsidR="0086611A" w:rsidRPr="0086611A">
        <w:rPr>
          <w:rFonts w:ascii="Calibri" w:hAnsi="Calibri" w:cs="Calibri"/>
          <w:b/>
          <w:color w:val="000000"/>
          <w:sz w:val="20"/>
          <w:szCs w:val="20"/>
        </w:rPr>
        <w:t xml:space="preserve">Yes   </w:t>
      </w:r>
      <w:r w:rsidR="0086611A" w:rsidRPr="0086611A">
        <w:rPr>
          <w:rFonts w:ascii="Calibri" w:hAnsi="Calibri" w:cs="Calibri"/>
          <w:color w:val="00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color w:val="000000"/>
            <w:sz w:val="20"/>
            <w:szCs w:val="20"/>
          </w:rPr>
          <w:id w:val="-190898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265">
            <w:rPr>
              <w:rFonts w:ascii="MS Gothic" w:eastAsia="MS Gothic" w:hAnsi="MS Gothic" w:cs="Calibri" w:hint="eastAsia"/>
              <w:color w:val="000000"/>
              <w:sz w:val="20"/>
              <w:szCs w:val="20"/>
            </w:rPr>
            <w:t>☐</w:t>
          </w:r>
        </w:sdtContent>
      </w:sdt>
      <w:r w:rsidR="0086611A" w:rsidRPr="0086611A">
        <w:rPr>
          <w:rFonts w:ascii="Calibri" w:hAnsi="Calibri" w:cs="Calibri"/>
          <w:b/>
          <w:color w:val="000000"/>
          <w:sz w:val="20"/>
          <w:szCs w:val="20"/>
        </w:rPr>
        <w:t xml:space="preserve">No       </w:t>
      </w:r>
    </w:p>
    <w:p w:rsidR="0086611A" w:rsidRDefault="0086611A" w:rsidP="008661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  <w:r w:rsidRPr="0086611A">
        <w:rPr>
          <w:rFonts w:ascii="Calibri" w:hAnsi="Calibri" w:cs="Calibri"/>
          <w:b/>
          <w:color w:val="000000"/>
          <w:sz w:val="20"/>
          <w:szCs w:val="20"/>
        </w:rPr>
        <w:t xml:space="preserve">                                                                                                       </w:t>
      </w:r>
    </w:p>
    <w:p w:rsidR="00037E75" w:rsidRDefault="0086611A" w:rsidP="008661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            </w:t>
      </w:r>
      <w:r w:rsidR="00770B77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 xml:space="preserve">If yes, name the insurer: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1644153729"/>
          <w:placeholder>
            <w:docPart w:val="F8AD74145D2345D68BE4954DAD81D56B"/>
          </w:placeholder>
          <w:showingPlcHdr/>
          <w:text/>
        </w:sdtPr>
        <w:sdtEndPr/>
        <w:sdtContent>
          <w:r w:rsidR="00B66265" w:rsidRPr="00C86172">
            <w:rPr>
              <w:rStyle w:val="PlaceholderText"/>
            </w:rPr>
            <w:t>Click here to enter text.</w:t>
          </w:r>
        </w:sdtContent>
      </w:sdt>
    </w:p>
    <w:p w:rsidR="0086611A" w:rsidRPr="0086611A" w:rsidRDefault="0086611A" w:rsidP="008661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color w:val="000000"/>
          <w:sz w:val="16"/>
          <w:szCs w:val="20"/>
        </w:rPr>
      </w:pPr>
    </w:p>
    <w:p w:rsidR="00054752" w:rsidRPr="00037E75" w:rsidRDefault="00054752" w:rsidP="008661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6466CE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1652C3">
        <w:rPr>
          <w:rFonts w:ascii="Calibri" w:hAnsi="Calibri" w:cs="Calibri"/>
          <w:b/>
          <w:color w:val="000000"/>
          <w:sz w:val="20"/>
          <w:szCs w:val="20"/>
        </w:rPr>
        <w:t xml:space="preserve">            </w:t>
      </w:r>
      <w:r w:rsidRPr="006466CE">
        <w:rPr>
          <w:rFonts w:ascii="Calibri" w:hAnsi="Calibri" w:cs="Calibri"/>
          <w:b/>
          <w:color w:val="000000"/>
          <w:sz w:val="20"/>
          <w:szCs w:val="20"/>
        </w:rPr>
        <w:t xml:space="preserve">Policy or group number: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1827477681"/>
          <w:placeholder>
            <w:docPart w:val="F7CC8DC590C546FFB09A12AE8CBCFC3D"/>
          </w:placeholder>
          <w:showingPlcHdr/>
          <w:text/>
        </w:sdtPr>
        <w:sdtEndPr/>
        <w:sdtContent>
          <w:r w:rsidR="00B66265" w:rsidRPr="00C86172">
            <w:rPr>
              <w:rStyle w:val="PlaceholderText"/>
            </w:rPr>
            <w:t>Click here to enter text.</w:t>
          </w:r>
        </w:sdtContent>
      </w:sdt>
    </w:p>
    <w:p w:rsidR="00054752" w:rsidRPr="006466CE" w:rsidRDefault="001652C3" w:rsidP="008661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            </w:t>
      </w:r>
      <w:r w:rsidR="00770B77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>How would you describe your present health?</w:t>
      </w:r>
      <w:r w:rsidR="0086611A">
        <w:rPr>
          <w:rFonts w:ascii="Calibri" w:hAnsi="Calibri" w:cs="Calibri"/>
          <w:b/>
          <w:color w:val="000000"/>
          <w:sz w:val="20"/>
          <w:szCs w:val="20"/>
        </w:rPr>
        <w:t xml:space="preserve">   </w:t>
      </w:r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-1552228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6E9">
            <w:rPr>
              <w:rFonts w:ascii="MS Gothic" w:eastAsia="MS Gothic" w:hAnsi="MS Gothic" w:cs="Calibri" w:hint="eastAsia"/>
              <w:b/>
              <w:color w:val="000000"/>
              <w:sz w:val="20"/>
              <w:szCs w:val="20"/>
            </w:rPr>
            <w:t>☐</w:t>
          </w:r>
        </w:sdtContent>
      </w:sdt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>Excellent</w:t>
      </w:r>
      <w:r w:rsidR="00270A85" w:rsidRPr="006466CE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86611A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270A85" w:rsidRPr="006466CE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-1199932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265">
            <w:rPr>
              <w:rFonts w:ascii="MS Gothic" w:eastAsia="MS Gothic" w:hAnsi="MS Gothic" w:cs="Calibri" w:hint="eastAsia"/>
              <w:b/>
              <w:color w:val="000000"/>
              <w:sz w:val="20"/>
              <w:szCs w:val="20"/>
            </w:rPr>
            <w:t>☐</w:t>
          </w:r>
        </w:sdtContent>
      </w:sdt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>Good</w:t>
      </w:r>
      <w:r w:rsidR="00270A85" w:rsidRPr="006466CE">
        <w:rPr>
          <w:rFonts w:ascii="Calibri" w:hAnsi="Calibri" w:cs="Calibri"/>
          <w:b/>
          <w:color w:val="000000"/>
          <w:sz w:val="20"/>
          <w:szCs w:val="20"/>
        </w:rPr>
        <w:t xml:space="preserve">  </w:t>
      </w:r>
      <w:r w:rsidR="0086611A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-33512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265">
            <w:rPr>
              <w:rFonts w:ascii="MS Gothic" w:eastAsia="MS Gothic" w:hAnsi="MS Gothic" w:cs="Calibri" w:hint="eastAsia"/>
              <w:b/>
              <w:color w:val="000000"/>
              <w:sz w:val="20"/>
              <w:szCs w:val="20"/>
            </w:rPr>
            <w:t>☐</w:t>
          </w:r>
        </w:sdtContent>
      </w:sdt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>Average</w:t>
      </w:r>
      <w:r w:rsidR="0086611A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270A85" w:rsidRPr="006466CE">
        <w:rPr>
          <w:rFonts w:ascii="Calibri" w:hAnsi="Calibri" w:cs="Calibri"/>
          <w:b/>
          <w:color w:val="000000"/>
          <w:sz w:val="20"/>
          <w:szCs w:val="20"/>
        </w:rPr>
        <w:t xml:space="preserve">  </w:t>
      </w:r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-1688362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265">
            <w:rPr>
              <w:rFonts w:ascii="MS Gothic" w:eastAsia="MS Gothic" w:hAnsi="MS Gothic" w:cs="Calibri" w:hint="eastAsia"/>
              <w:b/>
              <w:color w:val="000000"/>
              <w:sz w:val="20"/>
              <w:szCs w:val="20"/>
            </w:rPr>
            <w:t>☐</w:t>
          </w:r>
        </w:sdtContent>
      </w:sdt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>Poor</w:t>
      </w:r>
    </w:p>
    <w:p w:rsidR="00054752" w:rsidRPr="006466CE" w:rsidRDefault="001652C3" w:rsidP="00B662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            </w:t>
      </w:r>
      <w:r w:rsidR="00770B77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>Please state any major illness(es) you have had in the last five years</w:t>
      </w:r>
      <w:r w:rsidR="00112720">
        <w:rPr>
          <w:rFonts w:ascii="Calibri" w:hAnsi="Calibri" w:cs="Calibri"/>
          <w:b/>
          <w:color w:val="000000"/>
          <w:sz w:val="20"/>
          <w:szCs w:val="20"/>
        </w:rPr>
        <w:t>:</w:t>
      </w:r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-1089774169"/>
          <w:placeholder>
            <w:docPart w:val="0F02F9A6B7A1482D849305F4C0BB54BB"/>
          </w:placeholder>
          <w:showingPlcHdr/>
          <w:text/>
        </w:sdtPr>
        <w:sdtEndPr/>
        <w:sdtContent>
          <w:r w:rsidR="00B66265" w:rsidRPr="00C86172">
            <w:rPr>
              <w:rStyle w:val="PlaceholderText"/>
            </w:rPr>
            <w:t>Click here to enter text.</w:t>
          </w:r>
        </w:sdtContent>
      </w:sdt>
    </w:p>
    <w:p w:rsidR="00054752" w:rsidRDefault="00770B77" w:rsidP="00D31C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1652C3">
        <w:rPr>
          <w:rFonts w:ascii="Calibri" w:hAnsi="Calibri" w:cs="Calibri"/>
          <w:b/>
          <w:color w:val="000000"/>
          <w:sz w:val="20"/>
          <w:szCs w:val="20"/>
        </w:rPr>
        <w:t xml:space="preserve">          </w:t>
      </w:r>
      <w:r w:rsidR="00D31C9A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1652C3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 xml:space="preserve">Are you presently under the care of a physician?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571077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265">
            <w:rPr>
              <w:rFonts w:ascii="MS Gothic" w:eastAsia="MS Gothic" w:hAnsi="MS Gothic" w:cs="Calibri" w:hint="eastAsia"/>
              <w:b/>
              <w:color w:val="000000"/>
              <w:sz w:val="20"/>
              <w:szCs w:val="20"/>
            </w:rPr>
            <w:t>☐</w:t>
          </w:r>
        </w:sdtContent>
      </w:sdt>
      <w:r w:rsidR="00D31C9A" w:rsidRPr="006466CE">
        <w:rPr>
          <w:rFonts w:ascii="Calibri" w:hAnsi="Calibri" w:cs="Calibri"/>
          <w:b/>
          <w:color w:val="000000"/>
          <w:sz w:val="20"/>
          <w:szCs w:val="20"/>
        </w:rPr>
        <w:t>Yes</w:t>
      </w:r>
      <w:r w:rsidR="00D31C9A">
        <w:rPr>
          <w:rFonts w:ascii="Calibri" w:hAnsi="Calibri" w:cs="Calibri"/>
          <w:b/>
          <w:color w:val="000000"/>
          <w:sz w:val="20"/>
          <w:szCs w:val="20"/>
        </w:rPr>
        <w:t xml:space="preserve">  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-199321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265">
            <w:rPr>
              <w:rFonts w:ascii="MS Gothic" w:eastAsia="MS Gothic" w:hAnsi="MS Gothic" w:cs="Calibri" w:hint="eastAsia"/>
              <w:b/>
              <w:color w:val="000000"/>
              <w:sz w:val="20"/>
              <w:szCs w:val="20"/>
            </w:rPr>
            <w:t>☐</w:t>
          </w:r>
        </w:sdtContent>
      </w:sdt>
      <w:r w:rsidR="00D31C9A" w:rsidRPr="006466CE">
        <w:rPr>
          <w:rFonts w:ascii="Calibri" w:hAnsi="Calibri" w:cs="Calibri"/>
          <w:b/>
          <w:color w:val="000000"/>
          <w:sz w:val="20"/>
          <w:szCs w:val="20"/>
        </w:rPr>
        <w:t>No</w:t>
      </w:r>
      <w:r w:rsidR="00D31C9A">
        <w:rPr>
          <w:rFonts w:ascii="Calibri" w:hAnsi="Calibri" w:cs="Calibri"/>
          <w:b/>
          <w:color w:val="000000"/>
          <w:sz w:val="20"/>
          <w:szCs w:val="20"/>
        </w:rPr>
        <w:t xml:space="preserve">   </w:t>
      </w:r>
      <w:r w:rsidR="00B66265">
        <w:rPr>
          <w:rFonts w:ascii="Calibri" w:hAnsi="Calibri" w:cs="Calibri"/>
          <w:b/>
          <w:color w:val="000000"/>
          <w:sz w:val="20"/>
          <w:szCs w:val="20"/>
        </w:rPr>
        <w:t xml:space="preserve">If yes, please explain: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-1799837680"/>
          <w:placeholder>
            <w:docPart w:val="35AD1F4E325D4005B9679F85F6C4D605"/>
          </w:placeholder>
          <w:showingPlcHdr/>
          <w:text/>
        </w:sdtPr>
        <w:sdtEndPr/>
        <w:sdtContent>
          <w:r w:rsidR="00B66265" w:rsidRPr="00C86172">
            <w:rPr>
              <w:rStyle w:val="PlaceholderText"/>
            </w:rPr>
            <w:t>Click here to enter text.</w:t>
          </w:r>
        </w:sdtContent>
      </w:sdt>
    </w:p>
    <w:p w:rsidR="00D31C9A" w:rsidRDefault="00D31C9A" w:rsidP="00D31C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</w:p>
    <w:p w:rsidR="00054752" w:rsidRPr="006466CE" w:rsidRDefault="001652C3" w:rsidP="00B662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           </w:t>
      </w:r>
      <w:r w:rsidR="00770B77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>Please lis</w:t>
      </w:r>
      <w:r w:rsidR="00770B77">
        <w:rPr>
          <w:rFonts w:ascii="Calibri" w:hAnsi="Calibri" w:cs="Calibri"/>
          <w:b/>
          <w:color w:val="000000"/>
          <w:sz w:val="20"/>
          <w:szCs w:val="20"/>
        </w:rPr>
        <w:t xml:space="preserve">t any medication </w:t>
      </w:r>
      <w:r w:rsidR="00B66265">
        <w:rPr>
          <w:rFonts w:ascii="Calibri" w:hAnsi="Calibri" w:cs="Calibri"/>
          <w:b/>
          <w:color w:val="000000"/>
          <w:sz w:val="20"/>
          <w:szCs w:val="20"/>
        </w:rPr>
        <w:t xml:space="preserve">you are taking: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-816411618"/>
          <w:placeholder>
            <w:docPart w:val="544405C5ED77481DA9C6C87492E8486B"/>
          </w:placeholder>
          <w:showingPlcHdr/>
          <w:text/>
        </w:sdtPr>
        <w:sdtEndPr/>
        <w:sdtContent>
          <w:r w:rsidR="00B66265" w:rsidRPr="00C86172">
            <w:rPr>
              <w:rStyle w:val="PlaceholderText"/>
            </w:rPr>
            <w:t>Click here to enter text.</w:t>
          </w:r>
        </w:sdtContent>
      </w:sdt>
    </w:p>
    <w:p w:rsidR="00054752" w:rsidRDefault="00770B77" w:rsidP="00B662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rPr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1652C3">
        <w:rPr>
          <w:rFonts w:ascii="Calibri" w:hAnsi="Calibri" w:cs="Calibri"/>
          <w:b/>
          <w:color w:val="000000"/>
          <w:sz w:val="20"/>
          <w:szCs w:val="20"/>
        </w:rPr>
        <w:t xml:space="preserve">           </w:t>
      </w:r>
      <w:r w:rsidR="008466AC" w:rsidRPr="006466CE">
        <w:rPr>
          <w:rFonts w:ascii="Calibri" w:hAnsi="Calibri" w:cs="Calibri"/>
          <w:b/>
          <w:color w:val="000000"/>
          <w:sz w:val="20"/>
          <w:szCs w:val="20"/>
        </w:rPr>
        <w:t>Please list any allergies you h</w:t>
      </w:r>
      <w:r w:rsidR="00B66265">
        <w:rPr>
          <w:rFonts w:ascii="Calibri" w:hAnsi="Calibri" w:cs="Calibri"/>
          <w:b/>
          <w:color w:val="000000"/>
          <w:sz w:val="20"/>
          <w:szCs w:val="20"/>
        </w:rPr>
        <w:t xml:space="preserve">ave: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-1416620360"/>
          <w:placeholder>
            <w:docPart w:val="1ACAAB997A17419CBA0B8BEC807825A3"/>
          </w:placeholder>
          <w:showingPlcHdr/>
          <w:text/>
        </w:sdtPr>
        <w:sdtEndPr/>
        <w:sdtContent>
          <w:r w:rsidR="00B66265" w:rsidRPr="00C86172">
            <w:rPr>
              <w:rStyle w:val="PlaceholderText"/>
            </w:rPr>
            <w:t>Click here to enter text.</w:t>
          </w:r>
        </w:sdtContent>
      </w:sdt>
      <w:r w:rsidR="00B66265" w:rsidRPr="006466CE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br/>
      </w:r>
      <w:r w:rsidR="001652C3">
        <w:rPr>
          <w:rFonts w:ascii="Calibri" w:hAnsi="Calibri" w:cs="Calibri"/>
          <w:b/>
          <w:color w:val="000000"/>
          <w:sz w:val="20"/>
          <w:szCs w:val="20"/>
        </w:rPr>
        <w:t xml:space="preserve">          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054752" w:rsidRPr="006466CE">
        <w:rPr>
          <w:rFonts w:ascii="Calibri" w:hAnsi="Calibri" w:cs="Calibri"/>
          <w:b/>
          <w:color w:val="000000"/>
          <w:sz w:val="20"/>
          <w:szCs w:val="20"/>
        </w:rPr>
        <w:t>Please explain any physical challenges th</w:t>
      </w:r>
      <w:r w:rsidR="008466AC" w:rsidRPr="006466CE">
        <w:rPr>
          <w:rFonts w:ascii="Calibri" w:hAnsi="Calibri" w:cs="Calibri"/>
          <w:b/>
          <w:color w:val="000000"/>
          <w:sz w:val="20"/>
          <w:szCs w:val="20"/>
        </w:rPr>
        <w:t>at yo</w:t>
      </w:r>
      <w:r w:rsidR="00B66265">
        <w:rPr>
          <w:rFonts w:ascii="Calibri" w:hAnsi="Calibri" w:cs="Calibri"/>
          <w:b/>
          <w:color w:val="000000"/>
          <w:sz w:val="20"/>
          <w:szCs w:val="20"/>
        </w:rPr>
        <w:t>u may face on this mission trip</w:t>
      </w:r>
      <w:r w:rsidR="00112720">
        <w:rPr>
          <w:rFonts w:ascii="Calibri" w:hAnsi="Calibri" w:cs="Calibri"/>
          <w:b/>
          <w:color w:val="000000"/>
          <w:sz w:val="20"/>
          <w:szCs w:val="20"/>
        </w:rPr>
        <w:t>:</w:t>
      </w:r>
      <w:r w:rsidR="00B66265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-687442201"/>
          <w:placeholder>
            <w:docPart w:val="BBE13645FE1042A3A55AF5CF430417B1"/>
          </w:placeholder>
          <w:showingPlcHdr/>
          <w:text/>
        </w:sdtPr>
        <w:sdtEndPr/>
        <w:sdtContent>
          <w:r w:rsidR="00B66265" w:rsidRPr="00C86172">
            <w:rPr>
              <w:rStyle w:val="PlaceholderText"/>
            </w:rPr>
            <w:t>Click here to enter text.</w:t>
          </w:r>
        </w:sdtContent>
      </w:sdt>
    </w:p>
    <w:p w:rsidR="00A36A66" w:rsidRDefault="00A36A66" w:rsidP="00BA3A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b/>
          <w:color w:val="000000"/>
          <w:sz w:val="20"/>
          <w:szCs w:val="20"/>
        </w:rPr>
      </w:pPr>
    </w:p>
    <w:p w:rsidR="00A36A66" w:rsidRDefault="00A36A66" w:rsidP="00BA3A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b/>
          <w:color w:val="000000"/>
          <w:sz w:val="20"/>
          <w:szCs w:val="20"/>
        </w:rPr>
      </w:pPr>
    </w:p>
    <w:p w:rsidR="00A36A66" w:rsidRPr="00CD4023" w:rsidRDefault="00A36A66" w:rsidP="00CD4023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Cs w:val="28"/>
        </w:rPr>
      </w:pPr>
      <w:r w:rsidRPr="00A36A66">
        <w:rPr>
          <w:rFonts w:ascii="Calibri" w:hAnsi="Calibri" w:cs="Calibri"/>
          <w:b/>
          <w:bCs/>
          <w:color w:val="000000"/>
          <w:szCs w:val="28"/>
          <w:u w:val="single"/>
        </w:rPr>
        <w:t>MISSION PROJECT DESCRIPTION</w:t>
      </w:r>
    </w:p>
    <w:p w:rsidR="00A36A66" w:rsidRPr="006466CE" w:rsidRDefault="00A36A66" w:rsidP="00A36A66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           </w:t>
      </w:r>
      <w:r w:rsidRPr="006466CE">
        <w:rPr>
          <w:rFonts w:ascii="Calibri" w:hAnsi="Calibri" w:cs="Calibri"/>
          <w:b/>
          <w:color w:val="000000"/>
          <w:sz w:val="20"/>
          <w:szCs w:val="20"/>
        </w:rPr>
        <w:t>Name of Mission Project</w:t>
      </w:r>
      <w:r w:rsidR="00112720">
        <w:rPr>
          <w:rFonts w:ascii="Calibri" w:hAnsi="Calibri" w:cs="Calibri"/>
          <w:b/>
          <w:color w:val="000000"/>
          <w:sz w:val="20"/>
          <w:szCs w:val="20"/>
        </w:rPr>
        <w:t>:</w:t>
      </w:r>
      <w:r w:rsidRPr="006466CE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-879318361"/>
          <w:placeholder>
            <w:docPart w:val="17FE00238D474F1092F4761045457536"/>
          </w:placeholder>
          <w:showingPlcHdr/>
          <w:text/>
        </w:sdtPr>
        <w:sdtEndPr/>
        <w:sdtContent>
          <w:r w:rsidR="00B66265" w:rsidRPr="00C86172">
            <w:rPr>
              <w:rStyle w:val="PlaceholderText"/>
            </w:rPr>
            <w:t>Click here to enter text.</w:t>
          </w:r>
        </w:sdtContent>
      </w:sdt>
    </w:p>
    <w:p w:rsidR="00A36A66" w:rsidRPr="006466CE" w:rsidRDefault="00A36A66" w:rsidP="00A36A66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           </w:t>
      </w:r>
      <w:r w:rsidRPr="006466CE">
        <w:rPr>
          <w:rFonts w:ascii="Calibri" w:hAnsi="Calibri" w:cs="Calibri"/>
          <w:b/>
          <w:color w:val="000000"/>
          <w:sz w:val="20"/>
          <w:szCs w:val="20"/>
        </w:rPr>
        <w:t>Team Leader</w:t>
      </w:r>
      <w:r w:rsidR="00112720">
        <w:rPr>
          <w:rFonts w:ascii="Calibri" w:hAnsi="Calibri" w:cs="Calibri"/>
          <w:b/>
          <w:color w:val="000000"/>
          <w:sz w:val="20"/>
          <w:szCs w:val="20"/>
        </w:rPr>
        <w:t>:</w:t>
      </w:r>
      <w:r w:rsidR="00B66265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577406889"/>
          <w:placeholder>
            <w:docPart w:val="F13BCBB7E3714D2DADEC8CCABA33365F"/>
          </w:placeholder>
          <w:showingPlcHdr/>
          <w:text/>
        </w:sdtPr>
        <w:sdtEndPr/>
        <w:sdtContent>
          <w:r w:rsidR="00B66265" w:rsidRPr="00C86172">
            <w:rPr>
              <w:rStyle w:val="PlaceholderText"/>
            </w:rPr>
            <w:t>Click here to enter text.</w:t>
          </w:r>
        </w:sdtContent>
      </w:sdt>
    </w:p>
    <w:p w:rsidR="006C0CE3" w:rsidRPr="0019089C" w:rsidRDefault="00A36A66" w:rsidP="0019089C">
      <w:pPr>
        <w:pBdr>
          <w:top w:val="single" w:sz="4" w:space="1" w:color="auto"/>
          <w:left w:val="single" w:sz="4" w:space="1" w:color="auto"/>
          <w:bottom w:val="single" w:sz="4" w:space="9" w:color="auto"/>
          <w:right w:val="single" w:sz="4" w:space="1" w:color="auto"/>
        </w:pBd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           </w:t>
      </w:r>
      <w:r w:rsidRPr="006466CE">
        <w:rPr>
          <w:rFonts w:ascii="Calibri" w:hAnsi="Calibri" w:cs="Calibri"/>
          <w:b/>
          <w:color w:val="000000"/>
          <w:sz w:val="20"/>
          <w:szCs w:val="20"/>
        </w:rPr>
        <w:t>Dates of the Project</w:t>
      </w:r>
      <w:r w:rsidR="00112720">
        <w:rPr>
          <w:rFonts w:ascii="Calibri" w:hAnsi="Calibri" w:cs="Calibri"/>
          <w:b/>
          <w:color w:val="000000"/>
          <w:sz w:val="20"/>
          <w:szCs w:val="20"/>
        </w:rPr>
        <w:t xml:space="preserve">: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1268811632"/>
          <w:placeholder>
            <w:docPart w:val="FEB02359E7FE4078B2EFA87B935C5702"/>
          </w:placeholder>
          <w:showingPlcHdr/>
          <w:text/>
        </w:sdtPr>
        <w:sdtEndPr/>
        <w:sdtContent>
          <w:r w:rsidR="00B66265" w:rsidRPr="00C86172">
            <w:rPr>
              <w:rStyle w:val="PlaceholderText"/>
            </w:rPr>
            <w:t>Click here to enter text.</w:t>
          </w:r>
        </w:sdtContent>
      </w:sdt>
      <w:r w:rsidR="00B66265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6466CE">
        <w:rPr>
          <w:rFonts w:ascii="Calibri" w:hAnsi="Calibri" w:cs="Calibri"/>
          <w:b/>
          <w:color w:val="000000"/>
          <w:sz w:val="20"/>
          <w:szCs w:val="20"/>
        </w:rPr>
        <w:t xml:space="preserve">Field </w:t>
      </w:r>
      <w:r w:rsidR="003C3820">
        <w:rPr>
          <w:rFonts w:ascii="Calibri" w:hAnsi="Calibri" w:cs="Calibri"/>
          <w:b/>
          <w:color w:val="000000"/>
          <w:sz w:val="20"/>
          <w:szCs w:val="20"/>
        </w:rPr>
        <w:t>(</w:t>
      </w:r>
      <w:r w:rsidRPr="006466CE">
        <w:rPr>
          <w:rFonts w:ascii="Calibri" w:hAnsi="Calibri" w:cs="Calibri"/>
          <w:b/>
          <w:color w:val="000000"/>
          <w:sz w:val="20"/>
          <w:szCs w:val="20"/>
        </w:rPr>
        <w:t>Country)</w:t>
      </w:r>
      <w:r w:rsidR="00112720">
        <w:rPr>
          <w:rFonts w:ascii="Calibri" w:hAnsi="Calibri" w:cs="Calibri"/>
          <w:b/>
          <w:color w:val="000000"/>
          <w:sz w:val="20"/>
          <w:szCs w:val="20"/>
        </w:rPr>
        <w:t>:</w:t>
      </w:r>
      <w:r w:rsidRPr="006466CE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color w:val="000000"/>
            <w:sz w:val="20"/>
            <w:szCs w:val="20"/>
          </w:rPr>
          <w:id w:val="-1114203068"/>
          <w:placeholder>
            <w:docPart w:val="F8025AE2DCA144A08DB8B3799B7274EC"/>
          </w:placeholder>
          <w:showingPlcHdr/>
          <w:text/>
        </w:sdtPr>
        <w:sdtEndPr/>
        <w:sdtContent>
          <w:r w:rsidR="00B66265" w:rsidRPr="00C86172">
            <w:rPr>
              <w:rStyle w:val="PlaceholderText"/>
            </w:rPr>
            <w:t>Click here to enter text.</w:t>
          </w:r>
        </w:sdtContent>
      </w:sdt>
    </w:p>
    <w:p w:rsidR="00A36A66" w:rsidRPr="00A36A66" w:rsidRDefault="00633066" w:rsidP="006C0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36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Cs w:val="28"/>
        </w:rPr>
      </w:pPr>
      <w:r w:rsidRPr="00A36A66">
        <w:rPr>
          <w:rFonts w:ascii="Calibri" w:hAnsi="Calibri" w:cs="Calibri"/>
          <w:b/>
          <w:szCs w:val="28"/>
        </w:rPr>
        <w:t>F</w:t>
      </w:r>
      <w:r w:rsidR="00054752" w:rsidRPr="00A36A66">
        <w:rPr>
          <w:rFonts w:ascii="Calibri" w:hAnsi="Calibri" w:cs="Calibri"/>
          <w:b/>
          <w:szCs w:val="28"/>
        </w:rPr>
        <w:t xml:space="preserve">. </w:t>
      </w:r>
      <w:r w:rsidR="0046023D">
        <w:rPr>
          <w:rFonts w:ascii="Calibri" w:hAnsi="Calibri" w:cs="Calibri"/>
          <w:b/>
          <w:szCs w:val="28"/>
          <w:u w:val="single"/>
        </w:rPr>
        <w:t>PARTICIPANT</w:t>
      </w:r>
      <w:r w:rsidR="00CD59AA">
        <w:rPr>
          <w:rFonts w:ascii="Calibri" w:hAnsi="Calibri" w:cs="Calibri"/>
          <w:b/>
          <w:szCs w:val="28"/>
          <w:u w:val="single"/>
        </w:rPr>
        <w:t xml:space="preserve"> or </w:t>
      </w:r>
      <w:r w:rsidR="00054752" w:rsidRPr="00A36A66">
        <w:rPr>
          <w:rFonts w:ascii="Calibri" w:hAnsi="Calibri" w:cs="Calibri"/>
          <w:b/>
          <w:szCs w:val="28"/>
          <w:u w:val="single"/>
        </w:rPr>
        <w:t>PARENT (GUARDIAN) PERMISSION</w:t>
      </w:r>
      <w:r w:rsidR="009F56A2" w:rsidRPr="00A36A66">
        <w:rPr>
          <w:rFonts w:ascii="Calibri" w:hAnsi="Calibri" w:cs="Calibri"/>
          <w:b/>
          <w:szCs w:val="28"/>
          <w:u w:val="single"/>
        </w:rPr>
        <w:t xml:space="preserve"> (As Applicable)</w:t>
      </w:r>
    </w:p>
    <w:p w:rsidR="00A36A66" w:rsidRPr="00A60A40" w:rsidRDefault="00A36A66" w:rsidP="006C0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36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2"/>
          <w:szCs w:val="28"/>
        </w:rPr>
      </w:pPr>
    </w:p>
    <w:p w:rsidR="00054752" w:rsidRPr="00A36A66" w:rsidRDefault="00A36A66" w:rsidP="006C0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360"/>
        </w:tabs>
        <w:autoSpaceDE w:val="0"/>
        <w:autoSpaceDN w:val="0"/>
        <w:adjustRightInd w:val="0"/>
        <w:ind w:left="450" w:hanging="450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Cs w:val="22"/>
        </w:rPr>
        <w:tab/>
      </w:r>
      <w:r>
        <w:rPr>
          <w:rFonts w:ascii="Calibri" w:hAnsi="Calibri" w:cs="Calibri"/>
          <w:b/>
          <w:szCs w:val="22"/>
        </w:rPr>
        <w:tab/>
      </w:r>
      <w:r>
        <w:rPr>
          <w:rFonts w:ascii="Calibri" w:hAnsi="Calibri" w:cs="Calibri"/>
          <w:b/>
          <w:szCs w:val="22"/>
        </w:rPr>
        <w:tab/>
      </w:r>
      <w:r w:rsidR="00BA3A91" w:rsidRPr="00A36A66">
        <w:rPr>
          <w:rFonts w:ascii="Calibri" w:hAnsi="Calibri" w:cs="Calibri"/>
          <w:b/>
          <w:sz w:val="22"/>
          <w:szCs w:val="22"/>
        </w:rPr>
        <w:t>PARTICIPANTS</w:t>
      </w:r>
      <w:r w:rsidR="00536DFB" w:rsidRPr="00A36A66">
        <w:rPr>
          <w:rFonts w:ascii="Calibri" w:hAnsi="Calibri" w:cs="Calibri"/>
          <w:b/>
          <w:sz w:val="22"/>
          <w:szCs w:val="22"/>
        </w:rPr>
        <w:t xml:space="preserve"> </w:t>
      </w:r>
      <w:r w:rsidR="00BA3A91" w:rsidRPr="00A36A66">
        <w:rPr>
          <w:rFonts w:ascii="Calibri" w:hAnsi="Calibri" w:cs="Calibri"/>
          <w:b/>
          <w:sz w:val="22"/>
          <w:szCs w:val="22"/>
          <w:u w:val="single"/>
        </w:rPr>
        <w:t>OVER 18 YEARS OF AGE</w:t>
      </w:r>
    </w:p>
    <w:p w:rsidR="00633066" w:rsidRPr="00A36A66" w:rsidRDefault="00840400" w:rsidP="006C0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360"/>
        </w:tabs>
        <w:autoSpaceDE w:val="0"/>
        <w:autoSpaceDN w:val="0"/>
        <w:adjustRightInd w:val="0"/>
        <w:ind w:left="450" w:hanging="450"/>
        <w:rPr>
          <w:rFonts w:ascii="Calibri" w:hAnsi="Calibri" w:cs="Calibri"/>
          <w:i/>
          <w:color w:val="000000"/>
          <w:sz w:val="20"/>
          <w:szCs w:val="20"/>
        </w:rPr>
      </w:pPr>
      <w:r w:rsidRPr="00A36A66">
        <w:rPr>
          <w:rFonts w:ascii="Calibri" w:hAnsi="Calibri" w:cs="Calibri"/>
          <w:sz w:val="20"/>
          <w:szCs w:val="22"/>
        </w:rPr>
        <w:t xml:space="preserve">         </w:t>
      </w:r>
      <w:r w:rsidR="00A36A66">
        <w:rPr>
          <w:rFonts w:ascii="Calibri" w:hAnsi="Calibri" w:cs="Calibri"/>
          <w:sz w:val="20"/>
          <w:szCs w:val="22"/>
        </w:rPr>
        <w:t xml:space="preserve"> </w:t>
      </w:r>
      <w:r w:rsidR="003B2EBD" w:rsidRPr="00A36A66">
        <w:rPr>
          <w:rFonts w:ascii="Calibri" w:hAnsi="Calibri" w:cs="Calibri"/>
          <w:color w:val="000000"/>
          <w:sz w:val="20"/>
          <w:szCs w:val="20"/>
        </w:rPr>
        <w:t>By signing below, I</w:t>
      </w:r>
      <w:r w:rsidR="00633066" w:rsidRPr="00A36A66">
        <w:rPr>
          <w:rFonts w:ascii="Calibri" w:hAnsi="Calibri" w:cs="Calibri"/>
          <w:color w:val="000000"/>
          <w:sz w:val="20"/>
          <w:szCs w:val="20"/>
        </w:rPr>
        <w:t xml:space="preserve"> agree to comply with all requirements stated in the </w:t>
      </w:r>
      <w:r w:rsidR="00633066" w:rsidRPr="00A36A66">
        <w:rPr>
          <w:rFonts w:ascii="Calibri" w:hAnsi="Calibri" w:cs="Calibri"/>
          <w:i/>
          <w:color w:val="000000"/>
          <w:sz w:val="20"/>
          <w:szCs w:val="20"/>
        </w:rPr>
        <w:t xml:space="preserve">Lindsay Lane Baptist Church   </w:t>
      </w:r>
    </w:p>
    <w:p w:rsidR="00054752" w:rsidRPr="00A36A66" w:rsidRDefault="00633066" w:rsidP="006C0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360"/>
          <w:tab w:val="left" w:pos="450"/>
        </w:tabs>
        <w:autoSpaceDE w:val="0"/>
        <w:autoSpaceDN w:val="0"/>
        <w:adjustRightInd w:val="0"/>
        <w:ind w:left="450" w:hanging="450"/>
        <w:rPr>
          <w:rFonts w:ascii="Calibri" w:hAnsi="Calibri" w:cs="Calibri"/>
          <w:color w:val="000000"/>
          <w:sz w:val="18"/>
          <w:szCs w:val="20"/>
        </w:rPr>
      </w:pPr>
      <w:r w:rsidRPr="00A36A66">
        <w:rPr>
          <w:rFonts w:ascii="Calibri" w:hAnsi="Calibri" w:cs="Calibri"/>
          <w:i/>
          <w:color w:val="000000"/>
          <w:sz w:val="20"/>
          <w:szCs w:val="20"/>
        </w:rPr>
        <w:t xml:space="preserve">         </w:t>
      </w:r>
      <w:r w:rsidR="00A36A66"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r w:rsidRPr="00A36A66">
        <w:rPr>
          <w:rFonts w:ascii="Calibri" w:hAnsi="Calibri" w:cs="Calibri"/>
          <w:i/>
          <w:color w:val="000000"/>
          <w:sz w:val="20"/>
          <w:szCs w:val="20"/>
        </w:rPr>
        <w:t>Mission Project Manual</w:t>
      </w:r>
      <w:r w:rsidR="003B2EBD" w:rsidRPr="00A36A66">
        <w:rPr>
          <w:rFonts w:ascii="Calibri" w:hAnsi="Calibri" w:cs="Calibri"/>
          <w:color w:val="000000"/>
          <w:sz w:val="20"/>
          <w:szCs w:val="20"/>
        </w:rPr>
        <w:t>, which I</w:t>
      </w:r>
      <w:r w:rsidRPr="00A36A66">
        <w:rPr>
          <w:rFonts w:ascii="Calibri" w:hAnsi="Calibri" w:cs="Calibri"/>
          <w:color w:val="000000"/>
          <w:sz w:val="20"/>
          <w:szCs w:val="20"/>
        </w:rPr>
        <w:t xml:space="preserve"> have read and understand.  </w:t>
      </w:r>
      <w:r w:rsidR="003B2EBD" w:rsidRPr="00A36A66">
        <w:rPr>
          <w:rFonts w:ascii="Calibri" w:hAnsi="Calibri" w:cs="Calibri"/>
          <w:sz w:val="20"/>
          <w:szCs w:val="22"/>
        </w:rPr>
        <w:t>I also</w:t>
      </w:r>
      <w:r w:rsidR="00054752" w:rsidRPr="00A36A66">
        <w:rPr>
          <w:rFonts w:ascii="Calibri" w:hAnsi="Calibri" w:cs="Calibri"/>
          <w:sz w:val="20"/>
          <w:szCs w:val="22"/>
        </w:rPr>
        <w:t xml:space="preserve"> authorize </w:t>
      </w:r>
      <w:r w:rsidR="00054752" w:rsidRPr="00A36A66">
        <w:rPr>
          <w:rFonts w:ascii="Calibri" w:hAnsi="Calibri" w:cs="Calibri"/>
          <w:i/>
          <w:iCs/>
          <w:sz w:val="20"/>
          <w:szCs w:val="22"/>
        </w:rPr>
        <w:t xml:space="preserve">Lindsay Lane </w:t>
      </w:r>
      <w:r w:rsidRPr="00A36A66">
        <w:rPr>
          <w:rFonts w:ascii="Calibri" w:hAnsi="Calibri" w:cs="Calibri"/>
          <w:i/>
          <w:iCs/>
          <w:sz w:val="20"/>
          <w:szCs w:val="22"/>
        </w:rPr>
        <w:t xml:space="preserve">Baptist </w:t>
      </w:r>
      <w:r w:rsidR="00054752" w:rsidRPr="00A36A66">
        <w:rPr>
          <w:rFonts w:ascii="Calibri" w:hAnsi="Calibri" w:cs="Calibri"/>
          <w:i/>
          <w:iCs/>
          <w:sz w:val="20"/>
          <w:szCs w:val="22"/>
        </w:rPr>
        <w:t xml:space="preserve">Church </w:t>
      </w:r>
      <w:r w:rsidR="00054752" w:rsidRPr="00A36A66">
        <w:rPr>
          <w:rFonts w:ascii="Calibri" w:hAnsi="Calibri" w:cs="Calibri"/>
          <w:sz w:val="20"/>
          <w:szCs w:val="22"/>
        </w:rPr>
        <w:t>or its representatives to initiate any medically necessary</w:t>
      </w:r>
      <w:r w:rsidRPr="00A36A66">
        <w:rPr>
          <w:rFonts w:ascii="Calibri" w:hAnsi="Calibri" w:cs="Calibri"/>
          <w:sz w:val="20"/>
          <w:szCs w:val="22"/>
        </w:rPr>
        <w:t xml:space="preserve"> </w:t>
      </w:r>
      <w:r w:rsidR="00054752" w:rsidRPr="00A36A66">
        <w:rPr>
          <w:rFonts w:ascii="Calibri" w:hAnsi="Calibri" w:cs="Calibri"/>
          <w:sz w:val="20"/>
          <w:szCs w:val="22"/>
        </w:rPr>
        <w:t>care on</w:t>
      </w:r>
      <w:r w:rsidR="00840400" w:rsidRPr="00A36A66">
        <w:rPr>
          <w:rFonts w:ascii="Calibri" w:hAnsi="Calibri" w:cs="Calibri"/>
          <w:sz w:val="20"/>
          <w:szCs w:val="22"/>
        </w:rPr>
        <w:t xml:space="preserve"> </w:t>
      </w:r>
      <w:r w:rsidR="00054752" w:rsidRPr="00A36A66">
        <w:rPr>
          <w:rFonts w:ascii="Calibri" w:hAnsi="Calibri" w:cs="Calibri"/>
          <w:sz w:val="20"/>
          <w:szCs w:val="22"/>
        </w:rPr>
        <w:t>my</w:t>
      </w:r>
      <w:r w:rsidR="00840400" w:rsidRPr="00A36A66">
        <w:rPr>
          <w:rFonts w:ascii="Calibri" w:hAnsi="Calibri" w:cs="Calibri"/>
          <w:sz w:val="20"/>
          <w:szCs w:val="22"/>
        </w:rPr>
        <w:t xml:space="preserve"> </w:t>
      </w:r>
      <w:r w:rsidR="003B2EBD" w:rsidRPr="00A36A66">
        <w:rPr>
          <w:rFonts w:ascii="Calibri" w:hAnsi="Calibri" w:cs="Calibri"/>
          <w:sz w:val="20"/>
          <w:szCs w:val="22"/>
        </w:rPr>
        <w:t xml:space="preserve">behalf in the event of my </w:t>
      </w:r>
      <w:r w:rsidR="00054752" w:rsidRPr="00A36A66">
        <w:rPr>
          <w:rFonts w:ascii="Calibri" w:hAnsi="Calibri" w:cs="Calibri"/>
          <w:sz w:val="20"/>
          <w:szCs w:val="22"/>
        </w:rPr>
        <w:t>incapability to present myself for such care, and agree to be financially</w:t>
      </w:r>
      <w:r w:rsidRPr="00A36A66">
        <w:rPr>
          <w:rFonts w:ascii="Calibri" w:hAnsi="Calibri" w:cs="Calibri"/>
          <w:sz w:val="20"/>
          <w:szCs w:val="22"/>
        </w:rPr>
        <w:t xml:space="preserve"> </w:t>
      </w:r>
      <w:r w:rsidR="00840400" w:rsidRPr="00A36A66">
        <w:rPr>
          <w:rFonts w:ascii="Calibri" w:hAnsi="Calibri" w:cs="Calibri"/>
          <w:sz w:val="20"/>
          <w:szCs w:val="22"/>
        </w:rPr>
        <w:t>re</w:t>
      </w:r>
      <w:r w:rsidR="00054752" w:rsidRPr="00A36A66">
        <w:rPr>
          <w:rFonts w:ascii="Calibri" w:hAnsi="Calibri" w:cs="Calibri"/>
          <w:sz w:val="20"/>
          <w:szCs w:val="22"/>
        </w:rPr>
        <w:t>spo</w:t>
      </w:r>
      <w:r w:rsidR="003B2EBD" w:rsidRPr="00A36A66">
        <w:rPr>
          <w:rFonts w:ascii="Calibri" w:hAnsi="Calibri" w:cs="Calibri"/>
          <w:sz w:val="20"/>
          <w:szCs w:val="22"/>
        </w:rPr>
        <w:t xml:space="preserve">nsible to any care provider.  I </w:t>
      </w:r>
      <w:r w:rsidR="00054752" w:rsidRPr="00A36A66">
        <w:rPr>
          <w:rFonts w:ascii="Calibri" w:hAnsi="Calibri" w:cs="Calibri"/>
          <w:sz w:val="20"/>
          <w:szCs w:val="22"/>
        </w:rPr>
        <w:t>authorize the release of any necessary medical or insurance related</w:t>
      </w:r>
      <w:r w:rsidRPr="00A36A66">
        <w:rPr>
          <w:rFonts w:ascii="Calibri" w:hAnsi="Calibri" w:cs="Calibri"/>
          <w:sz w:val="20"/>
          <w:szCs w:val="22"/>
        </w:rPr>
        <w:t xml:space="preserve"> </w:t>
      </w:r>
      <w:r w:rsidR="00054752" w:rsidRPr="00A36A66">
        <w:rPr>
          <w:rFonts w:ascii="Calibri" w:hAnsi="Calibri" w:cs="Calibri"/>
          <w:sz w:val="20"/>
          <w:szCs w:val="22"/>
        </w:rPr>
        <w:t>information pertinent to the</w:t>
      </w:r>
      <w:r w:rsidR="00840400" w:rsidRPr="00A36A66">
        <w:rPr>
          <w:rFonts w:ascii="Calibri" w:hAnsi="Calibri" w:cs="Calibri"/>
          <w:sz w:val="20"/>
          <w:szCs w:val="22"/>
        </w:rPr>
        <w:t xml:space="preserve"> </w:t>
      </w:r>
      <w:r w:rsidR="00054752" w:rsidRPr="00A36A66">
        <w:rPr>
          <w:rFonts w:ascii="Calibri" w:hAnsi="Calibri" w:cs="Calibri"/>
          <w:sz w:val="20"/>
          <w:szCs w:val="22"/>
        </w:rPr>
        <w:t>circumstances.</w:t>
      </w:r>
      <w:r w:rsidR="00745462" w:rsidRPr="00A36A66">
        <w:rPr>
          <w:rFonts w:ascii="Calibri" w:hAnsi="Calibri" w:cs="Calibri"/>
          <w:sz w:val="20"/>
          <w:szCs w:val="22"/>
        </w:rPr>
        <w:t xml:space="preserve">  I hereby release </w:t>
      </w:r>
      <w:r w:rsidR="00745462" w:rsidRPr="00A36A66">
        <w:rPr>
          <w:rFonts w:ascii="Calibri" w:hAnsi="Calibri" w:cs="Calibri"/>
          <w:i/>
          <w:sz w:val="20"/>
          <w:szCs w:val="22"/>
        </w:rPr>
        <w:t>Lindsay Lane Baptist Church</w:t>
      </w:r>
      <w:r w:rsidR="00745462" w:rsidRPr="00A36A66">
        <w:rPr>
          <w:rFonts w:ascii="Calibri" w:hAnsi="Calibri" w:cs="Calibri"/>
          <w:sz w:val="20"/>
          <w:szCs w:val="22"/>
        </w:rPr>
        <w:t xml:space="preserve"> from any liability</w:t>
      </w:r>
      <w:r w:rsidRPr="00A36A66">
        <w:rPr>
          <w:rFonts w:ascii="Calibri" w:hAnsi="Calibri" w:cs="Calibri"/>
          <w:color w:val="000000"/>
          <w:sz w:val="18"/>
          <w:szCs w:val="20"/>
        </w:rPr>
        <w:t xml:space="preserve"> </w:t>
      </w:r>
      <w:r w:rsidR="00745462" w:rsidRPr="00A36A66">
        <w:rPr>
          <w:rFonts w:ascii="Calibri" w:hAnsi="Calibri" w:cs="Calibri"/>
          <w:sz w:val="20"/>
          <w:szCs w:val="22"/>
        </w:rPr>
        <w:t>of injury or medical conditions encountered during this mission trip.</w:t>
      </w:r>
    </w:p>
    <w:p w:rsidR="00054752" w:rsidRPr="00A36A66" w:rsidRDefault="00054752" w:rsidP="006C0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360"/>
        </w:tabs>
        <w:autoSpaceDE w:val="0"/>
        <w:autoSpaceDN w:val="0"/>
        <w:adjustRightInd w:val="0"/>
        <w:ind w:left="450" w:hanging="450"/>
        <w:rPr>
          <w:rFonts w:ascii="Calibri" w:hAnsi="Calibri" w:cs="Calibri"/>
          <w:sz w:val="8"/>
          <w:szCs w:val="20"/>
        </w:rPr>
      </w:pPr>
    </w:p>
    <w:p w:rsidR="00054752" w:rsidRPr="00A36A66" w:rsidRDefault="00840400" w:rsidP="006C0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360"/>
        </w:tabs>
        <w:autoSpaceDE w:val="0"/>
        <w:autoSpaceDN w:val="0"/>
        <w:adjustRightInd w:val="0"/>
        <w:ind w:left="450" w:hanging="450"/>
        <w:rPr>
          <w:rFonts w:ascii="Calibri" w:hAnsi="Calibri" w:cs="Calibri"/>
          <w:sz w:val="18"/>
          <w:szCs w:val="20"/>
        </w:rPr>
      </w:pPr>
      <w:r w:rsidRPr="00A36A66">
        <w:rPr>
          <w:rFonts w:ascii="Calibri" w:hAnsi="Calibri" w:cs="Calibri"/>
          <w:sz w:val="18"/>
          <w:szCs w:val="20"/>
        </w:rPr>
        <w:t xml:space="preserve">          </w:t>
      </w:r>
      <w:r w:rsidR="00054752" w:rsidRPr="00A36A66">
        <w:rPr>
          <w:rFonts w:ascii="Calibri" w:hAnsi="Calibri" w:cs="Calibri"/>
          <w:sz w:val="18"/>
          <w:szCs w:val="20"/>
        </w:rPr>
        <w:t>____</w:t>
      </w:r>
      <w:r w:rsidR="00BA1BC9" w:rsidRPr="00A36A66">
        <w:rPr>
          <w:rFonts w:ascii="Calibri" w:hAnsi="Calibri" w:cs="Calibri"/>
          <w:sz w:val="18"/>
          <w:szCs w:val="20"/>
        </w:rPr>
        <w:t>__</w:t>
      </w:r>
      <w:r w:rsidR="00054752" w:rsidRPr="00A36A66">
        <w:rPr>
          <w:rFonts w:ascii="Calibri" w:hAnsi="Calibri" w:cs="Calibri"/>
          <w:sz w:val="18"/>
          <w:szCs w:val="20"/>
        </w:rPr>
        <w:t>_______</w:t>
      </w:r>
      <w:r w:rsidR="00770B77" w:rsidRPr="00A36A66">
        <w:rPr>
          <w:rFonts w:ascii="Calibri" w:hAnsi="Calibri" w:cs="Calibri"/>
          <w:sz w:val="18"/>
          <w:szCs w:val="20"/>
        </w:rPr>
        <w:t>____</w:t>
      </w:r>
      <w:r w:rsidR="00054752" w:rsidRPr="00A36A66">
        <w:rPr>
          <w:rFonts w:ascii="Calibri" w:hAnsi="Calibri" w:cs="Calibri"/>
          <w:sz w:val="18"/>
          <w:szCs w:val="20"/>
        </w:rPr>
        <w:t>____</w:t>
      </w:r>
      <w:r w:rsidR="00BA1BC9" w:rsidRPr="00A36A66">
        <w:rPr>
          <w:rFonts w:ascii="Calibri" w:hAnsi="Calibri" w:cs="Calibri"/>
          <w:sz w:val="18"/>
          <w:szCs w:val="20"/>
        </w:rPr>
        <w:t>__</w:t>
      </w:r>
      <w:r w:rsidR="00054752" w:rsidRPr="00A36A66">
        <w:rPr>
          <w:rFonts w:ascii="Calibri" w:hAnsi="Calibri" w:cs="Calibri"/>
          <w:sz w:val="18"/>
          <w:szCs w:val="20"/>
        </w:rPr>
        <w:t>___________</w:t>
      </w:r>
      <w:r w:rsidR="00736B30" w:rsidRPr="00A36A66">
        <w:rPr>
          <w:rFonts w:ascii="Calibri" w:hAnsi="Calibri" w:cs="Calibri"/>
          <w:sz w:val="18"/>
          <w:szCs w:val="20"/>
        </w:rPr>
        <w:t>/__</w:t>
      </w:r>
      <w:r w:rsidR="00BA1BC9" w:rsidRPr="00A36A66">
        <w:rPr>
          <w:rFonts w:ascii="Calibri" w:hAnsi="Calibri" w:cs="Calibri"/>
          <w:sz w:val="18"/>
          <w:szCs w:val="20"/>
        </w:rPr>
        <w:t>__</w:t>
      </w:r>
      <w:r w:rsidR="00736B30" w:rsidRPr="00A36A66">
        <w:rPr>
          <w:rFonts w:ascii="Calibri" w:hAnsi="Calibri" w:cs="Calibri"/>
          <w:sz w:val="18"/>
          <w:szCs w:val="20"/>
        </w:rPr>
        <w:t>_____</w:t>
      </w:r>
      <w:r w:rsidR="00770B77" w:rsidRPr="00A36A66">
        <w:rPr>
          <w:rFonts w:ascii="Calibri" w:hAnsi="Calibri" w:cs="Calibri"/>
          <w:sz w:val="18"/>
          <w:szCs w:val="20"/>
        </w:rPr>
        <w:t>__</w:t>
      </w:r>
      <w:r w:rsidR="00736B30" w:rsidRPr="00A36A66">
        <w:rPr>
          <w:rFonts w:ascii="Calibri" w:hAnsi="Calibri" w:cs="Calibri"/>
          <w:sz w:val="18"/>
          <w:szCs w:val="20"/>
        </w:rPr>
        <w:t>__</w:t>
      </w:r>
      <w:r w:rsidR="00054752" w:rsidRPr="00A36A66">
        <w:rPr>
          <w:rFonts w:ascii="Calibri" w:hAnsi="Calibri" w:cs="Calibri"/>
          <w:sz w:val="18"/>
          <w:szCs w:val="20"/>
        </w:rPr>
        <w:t>_____________________</w:t>
      </w:r>
      <w:r w:rsidR="00BA1BC9" w:rsidRPr="00A36A66">
        <w:rPr>
          <w:rFonts w:ascii="Calibri" w:hAnsi="Calibri" w:cs="Calibri"/>
          <w:sz w:val="18"/>
          <w:szCs w:val="20"/>
        </w:rPr>
        <w:t xml:space="preserve">  </w:t>
      </w:r>
      <w:r w:rsidR="003B2EBD" w:rsidRPr="00A36A66">
        <w:rPr>
          <w:rFonts w:ascii="Calibri" w:hAnsi="Calibri" w:cs="Calibri"/>
          <w:sz w:val="18"/>
          <w:szCs w:val="20"/>
        </w:rPr>
        <w:t xml:space="preserve">    </w:t>
      </w:r>
      <w:r w:rsidR="00054752" w:rsidRPr="00A36A66">
        <w:rPr>
          <w:rFonts w:ascii="Calibri" w:hAnsi="Calibri" w:cs="Calibri"/>
          <w:sz w:val="18"/>
          <w:szCs w:val="20"/>
        </w:rPr>
        <w:t>_____</w:t>
      </w:r>
      <w:r w:rsidR="00770B77" w:rsidRPr="00A36A66">
        <w:rPr>
          <w:rFonts w:ascii="Calibri" w:hAnsi="Calibri" w:cs="Calibri"/>
          <w:sz w:val="18"/>
          <w:szCs w:val="20"/>
        </w:rPr>
        <w:t>_</w:t>
      </w:r>
      <w:r w:rsidR="00054752" w:rsidRPr="00A36A66">
        <w:rPr>
          <w:rFonts w:ascii="Calibri" w:hAnsi="Calibri" w:cs="Calibri"/>
          <w:sz w:val="18"/>
          <w:szCs w:val="20"/>
        </w:rPr>
        <w:t>____</w:t>
      </w:r>
      <w:r w:rsidR="00BA1BC9" w:rsidRPr="00A36A66">
        <w:rPr>
          <w:rFonts w:ascii="Calibri" w:hAnsi="Calibri" w:cs="Calibri"/>
          <w:sz w:val="18"/>
          <w:szCs w:val="20"/>
        </w:rPr>
        <w:t>___________</w:t>
      </w:r>
    </w:p>
    <w:p w:rsidR="00054752" w:rsidRPr="00A36A66" w:rsidRDefault="003B2EBD" w:rsidP="006C0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360"/>
        </w:tabs>
        <w:autoSpaceDE w:val="0"/>
        <w:autoSpaceDN w:val="0"/>
        <w:adjustRightInd w:val="0"/>
        <w:ind w:left="450" w:hanging="450"/>
        <w:jc w:val="both"/>
        <w:rPr>
          <w:rFonts w:ascii="Calibri" w:hAnsi="Calibri" w:cs="Calibri"/>
          <w:sz w:val="20"/>
          <w:szCs w:val="22"/>
        </w:rPr>
      </w:pPr>
      <w:r w:rsidRPr="00A36A66">
        <w:rPr>
          <w:rFonts w:ascii="Calibri" w:hAnsi="Calibri" w:cs="Calibri"/>
          <w:sz w:val="20"/>
          <w:szCs w:val="22"/>
        </w:rPr>
        <w:t xml:space="preserve">         </w:t>
      </w:r>
      <w:r w:rsidR="00054752" w:rsidRPr="00A36A66">
        <w:rPr>
          <w:rFonts w:ascii="Calibri" w:hAnsi="Calibri" w:cs="Calibri"/>
          <w:sz w:val="20"/>
          <w:szCs w:val="22"/>
        </w:rPr>
        <w:t>Participant</w:t>
      </w:r>
      <w:r w:rsidR="00770B77" w:rsidRPr="00A36A66">
        <w:rPr>
          <w:rFonts w:ascii="Calibri" w:hAnsi="Calibri" w:cs="Calibri"/>
          <w:sz w:val="20"/>
          <w:szCs w:val="22"/>
        </w:rPr>
        <w:t xml:space="preserve"> Name </w:t>
      </w:r>
      <w:r w:rsidR="00536DFB" w:rsidRPr="00A36A66">
        <w:rPr>
          <w:rFonts w:ascii="Calibri" w:hAnsi="Calibri" w:cs="Calibri"/>
          <w:sz w:val="20"/>
          <w:szCs w:val="22"/>
        </w:rPr>
        <w:t xml:space="preserve">  </w:t>
      </w:r>
      <w:r w:rsidRPr="00A36A66">
        <w:rPr>
          <w:rFonts w:ascii="Calibri" w:hAnsi="Calibri" w:cs="Calibri"/>
          <w:sz w:val="20"/>
          <w:szCs w:val="22"/>
        </w:rPr>
        <w:t>(Print)</w:t>
      </w:r>
      <w:r w:rsidR="00770B77" w:rsidRPr="00A36A66">
        <w:rPr>
          <w:rFonts w:ascii="Calibri" w:hAnsi="Calibri" w:cs="Calibri"/>
          <w:sz w:val="20"/>
          <w:szCs w:val="22"/>
        </w:rPr>
        <w:t xml:space="preserve">                             </w:t>
      </w:r>
      <w:r w:rsidRPr="00A36A66">
        <w:rPr>
          <w:rFonts w:ascii="Calibri" w:hAnsi="Calibri" w:cs="Calibri"/>
          <w:sz w:val="20"/>
          <w:szCs w:val="22"/>
        </w:rPr>
        <w:t xml:space="preserve">      </w:t>
      </w:r>
      <w:r w:rsidR="00840400" w:rsidRPr="00A36A66">
        <w:rPr>
          <w:rFonts w:ascii="Calibri" w:hAnsi="Calibri" w:cs="Calibri"/>
          <w:sz w:val="20"/>
          <w:szCs w:val="22"/>
        </w:rPr>
        <w:t xml:space="preserve"> Participant</w:t>
      </w:r>
      <w:r w:rsidR="00770B77" w:rsidRPr="00A36A66">
        <w:rPr>
          <w:rFonts w:ascii="Calibri" w:hAnsi="Calibri" w:cs="Calibri"/>
          <w:sz w:val="20"/>
          <w:szCs w:val="22"/>
        </w:rPr>
        <w:t xml:space="preserve"> </w:t>
      </w:r>
      <w:r w:rsidR="00736B30" w:rsidRPr="00A36A66">
        <w:rPr>
          <w:rFonts w:ascii="Calibri" w:hAnsi="Calibri" w:cs="Calibri"/>
          <w:sz w:val="20"/>
          <w:szCs w:val="22"/>
        </w:rPr>
        <w:t>Signature</w:t>
      </w:r>
      <w:r w:rsidRPr="00A36A66">
        <w:rPr>
          <w:rFonts w:ascii="Calibri" w:hAnsi="Calibri" w:cs="Calibri"/>
          <w:sz w:val="20"/>
          <w:szCs w:val="22"/>
        </w:rPr>
        <w:tab/>
      </w:r>
      <w:r w:rsidRPr="00A36A66">
        <w:rPr>
          <w:rFonts w:ascii="Calibri" w:hAnsi="Calibri" w:cs="Calibri"/>
          <w:sz w:val="20"/>
          <w:szCs w:val="22"/>
        </w:rPr>
        <w:tab/>
      </w:r>
      <w:r w:rsidRPr="00A36A66">
        <w:rPr>
          <w:rFonts w:ascii="Calibri" w:hAnsi="Calibri" w:cs="Calibri"/>
          <w:sz w:val="20"/>
          <w:szCs w:val="22"/>
        </w:rPr>
        <w:tab/>
        <w:t>Date</w:t>
      </w:r>
    </w:p>
    <w:p w:rsidR="00054752" w:rsidRPr="00A36A66" w:rsidRDefault="00054752" w:rsidP="006C0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360"/>
        </w:tabs>
        <w:autoSpaceDE w:val="0"/>
        <w:autoSpaceDN w:val="0"/>
        <w:adjustRightInd w:val="0"/>
        <w:ind w:left="450" w:hanging="450"/>
        <w:jc w:val="both"/>
        <w:rPr>
          <w:rFonts w:ascii="Calibri" w:hAnsi="Calibri" w:cs="Calibri"/>
          <w:sz w:val="12"/>
          <w:szCs w:val="20"/>
        </w:rPr>
      </w:pPr>
    </w:p>
    <w:p w:rsidR="00CF4F20" w:rsidRDefault="00840400" w:rsidP="006C0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Calibri" w:hAnsi="Calibri" w:cs="Calibri"/>
          <w:b/>
          <w:sz w:val="22"/>
          <w:szCs w:val="22"/>
        </w:rPr>
      </w:pPr>
      <w:r w:rsidRPr="00A36A66">
        <w:rPr>
          <w:rFonts w:ascii="Calibri" w:hAnsi="Calibri" w:cs="Calibri"/>
          <w:b/>
          <w:sz w:val="22"/>
          <w:szCs w:val="22"/>
        </w:rPr>
        <w:t xml:space="preserve">       </w:t>
      </w:r>
      <w:r w:rsidR="00A36A66">
        <w:rPr>
          <w:rFonts w:ascii="Calibri" w:hAnsi="Calibri" w:cs="Calibri"/>
          <w:b/>
          <w:sz w:val="22"/>
          <w:szCs w:val="22"/>
        </w:rPr>
        <w:t xml:space="preserve">  </w:t>
      </w:r>
      <w:r w:rsidR="00CF4F20">
        <w:rPr>
          <w:rFonts w:ascii="Calibri" w:hAnsi="Calibri" w:cs="Calibri"/>
          <w:b/>
          <w:sz w:val="22"/>
          <w:szCs w:val="22"/>
        </w:rPr>
        <w:t xml:space="preserve">PARTICIPANTS </w:t>
      </w:r>
      <w:r w:rsidR="0046023D" w:rsidRPr="00A36A66">
        <w:rPr>
          <w:rFonts w:ascii="Calibri" w:hAnsi="Calibri" w:cs="Calibri"/>
          <w:b/>
          <w:sz w:val="22"/>
          <w:szCs w:val="22"/>
          <w:u w:val="single"/>
        </w:rPr>
        <w:t xml:space="preserve">UNDER 18 YEARS OF </w:t>
      </w:r>
      <w:r w:rsidR="0046023D" w:rsidRPr="0046023D">
        <w:rPr>
          <w:rFonts w:ascii="Calibri" w:hAnsi="Calibri" w:cs="Calibri"/>
          <w:b/>
          <w:sz w:val="22"/>
          <w:szCs w:val="22"/>
          <w:u w:val="single"/>
        </w:rPr>
        <w:t>AGE</w:t>
      </w:r>
      <w:r w:rsidR="0046023D" w:rsidRPr="0046023D">
        <w:rPr>
          <w:rFonts w:ascii="Calibri" w:hAnsi="Calibri" w:cs="Calibri"/>
          <w:b/>
          <w:sz w:val="22"/>
          <w:szCs w:val="22"/>
        </w:rPr>
        <w:t xml:space="preserve"> </w:t>
      </w:r>
    </w:p>
    <w:p w:rsidR="00054752" w:rsidRPr="00A36A66" w:rsidRDefault="003C3820" w:rsidP="006C0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</w:rPr>
        <w:t xml:space="preserve">         </w:t>
      </w:r>
      <w:r w:rsidR="004269DE">
        <w:rPr>
          <w:rFonts w:ascii="Calibri" w:hAnsi="Calibri" w:cs="Calibri"/>
          <w:b/>
          <w:sz w:val="22"/>
          <w:szCs w:val="22"/>
        </w:rPr>
        <w:t xml:space="preserve"> </w:t>
      </w:r>
      <w:r w:rsidR="00CF4F20">
        <w:rPr>
          <w:rFonts w:ascii="Calibri" w:hAnsi="Calibri" w:cs="Calibri"/>
          <w:b/>
          <w:sz w:val="22"/>
          <w:szCs w:val="22"/>
        </w:rPr>
        <w:t xml:space="preserve">MUST BE ACCOMPANIED BY AT LEAST ONE </w:t>
      </w:r>
      <w:r w:rsidR="00840400" w:rsidRPr="0046023D">
        <w:rPr>
          <w:rFonts w:ascii="Calibri" w:hAnsi="Calibri" w:cs="Calibri"/>
          <w:b/>
          <w:sz w:val="22"/>
          <w:szCs w:val="22"/>
        </w:rPr>
        <w:t>PARENT</w:t>
      </w:r>
      <w:r w:rsidR="00840400" w:rsidRPr="00A36A66">
        <w:rPr>
          <w:rFonts w:ascii="Calibri" w:hAnsi="Calibri" w:cs="Calibri"/>
          <w:b/>
          <w:sz w:val="22"/>
          <w:szCs w:val="22"/>
        </w:rPr>
        <w:t xml:space="preserve"> OR GUARDIAN</w:t>
      </w:r>
      <w:r w:rsidR="00CF4F20">
        <w:rPr>
          <w:rFonts w:ascii="Calibri" w:hAnsi="Calibri" w:cs="Calibri"/>
          <w:b/>
          <w:sz w:val="22"/>
          <w:szCs w:val="22"/>
        </w:rPr>
        <w:t>.</w:t>
      </w:r>
      <w:r w:rsidR="0046023D">
        <w:rPr>
          <w:rFonts w:ascii="Calibri" w:hAnsi="Calibri" w:cs="Calibri"/>
          <w:b/>
          <w:sz w:val="22"/>
          <w:szCs w:val="22"/>
          <w:u w:val="single"/>
        </w:rPr>
        <w:t xml:space="preserve">(Team Leader/Parents review any special legal requirements that may exist for this minor to </w:t>
      </w:r>
      <w:r w:rsidR="00CF4F20">
        <w:rPr>
          <w:rFonts w:ascii="Calibri" w:hAnsi="Calibri" w:cs="Calibri"/>
          <w:b/>
          <w:sz w:val="22"/>
          <w:szCs w:val="22"/>
          <w:u w:val="single"/>
        </w:rPr>
        <w:t>travel to/from this destination - consult Manual &amp; Missions Staff)</w:t>
      </w:r>
    </w:p>
    <w:p w:rsidR="00AD627E" w:rsidRPr="00A36A66" w:rsidRDefault="00840400" w:rsidP="006C0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360"/>
        </w:tabs>
        <w:autoSpaceDE w:val="0"/>
        <w:autoSpaceDN w:val="0"/>
        <w:adjustRightInd w:val="0"/>
        <w:ind w:left="450" w:hanging="450"/>
        <w:rPr>
          <w:rFonts w:ascii="Calibri" w:hAnsi="Calibri" w:cs="Calibri"/>
          <w:i/>
          <w:color w:val="000000"/>
          <w:sz w:val="20"/>
          <w:szCs w:val="20"/>
        </w:rPr>
      </w:pPr>
      <w:r w:rsidRPr="00A36A66">
        <w:rPr>
          <w:rFonts w:ascii="Calibri" w:hAnsi="Calibri" w:cs="Calibri"/>
          <w:sz w:val="18"/>
          <w:szCs w:val="20"/>
        </w:rPr>
        <w:t xml:space="preserve">         </w:t>
      </w:r>
      <w:r w:rsidR="00A36A66">
        <w:rPr>
          <w:rFonts w:ascii="Calibri" w:hAnsi="Calibri" w:cs="Calibri"/>
          <w:sz w:val="18"/>
          <w:szCs w:val="20"/>
        </w:rPr>
        <w:t xml:space="preserve"> </w:t>
      </w:r>
      <w:r w:rsidRPr="00A36A66">
        <w:rPr>
          <w:rFonts w:ascii="Calibri" w:hAnsi="Calibri" w:cs="Calibri"/>
          <w:sz w:val="18"/>
          <w:szCs w:val="20"/>
        </w:rPr>
        <w:t xml:space="preserve"> </w:t>
      </w:r>
      <w:r w:rsidR="008A3953" w:rsidRPr="00A36A66">
        <w:rPr>
          <w:rFonts w:ascii="Calibri" w:hAnsi="Calibri" w:cs="Calibri"/>
          <w:color w:val="000000"/>
          <w:sz w:val="20"/>
          <w:szCs w:val="20"/>
        </w:rPr>
        <w:t>By signing below, I</w:t>
      </w:r>
      <w:r w:rsidR="00633066" w:rsidRPr="00A36A66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AD627E" w:rsidRPr="00A36A66">
        <w:rPr>
          <w:rFonts w:ascii="Calibri" w:hAnsi="Calibri" w:cs="Calibri"/>
          <w:color w:val="000000"/>
          <w:sz w:val="20"/>
          <w:szCs w:val="20"/>
        </w:rPr>
        <w:t>(</w:t>
      </w:r>
      <w:r w:rsidR="00633066" w:rsidRPr="00A36A66">
        <w:rPr>
          <w:rFonts w:ascii="Calibri" w:hAnsi="Calibri" w:cs="Calibri"/>
          <w:color w:val="000000"/>
          <w:sz w:val="20"/>
          <w:szCs w:val="20"/>
        </w:rPr>
        <w:t>the participant</w:t>
      </w:r>
      <w:r w:rsidR="00AD627E" w:rsidRPr="00A36A66">
        <w:rPr>
          <w:rFonts w:ascii="Calibri" w:hAnsi="Calibri" w:cs="Calibri"/>
          <w:color w:val="000000"/>
          <w:sz w:val="20"/>
          <w:szCs w:val="20"/>
        </w:rPr>
        <w:t>)</w:t>
      </w:r>
      <w:r w:rsidR="00633066" w:rsidRPr="00A36A66">
        <w:rPr>
          <w:rFonts w:ascii="Calibri" w:hAnsi="Calibri" w:cs="Calibri"/>
          <w:color w:val="000000"/>
          <w:sz w:val="20"/>
          <w:szCs w:val="20"/>
        </w:rPr>
        <w:t xml:space="preserve"> agree to comply with all requirements stated in </w:t>
      </w:r>
      <w:r w:rsidR="00177443" w:rsidRPr="00A36A66">
        <w:rPr>
          <w:rFonts w:ascii="Calibri" w:hAnsi="Calibri" w:cs="Calibri"/>
          <w:i/>
          <w:color w:val="000000"/>
          <w:sz w:val="20"/>
          <w:szCs w:val="20"/>
        </w:rPr>
        <w:t xml:space="preserve">the Lindsay Lane Baptist Church </w:t>
      </w:r>
      <w:r w:rsidR="00633066" w:rsidRPr="00A36A66">
        <w:rPr>
          <w:rFonts w:ascii="Calibri" w:hAnsi="Calibri" w:cs="Calibri"/>
          <w:i/>
          <w:color w:val="000000"/>
          <w:sz w:val="20"/>
          <w:szCs w:val="20"/>
        </w:rPr>
        <w:t>Mission Project Manual</w:t>
      </w:r>
      <w:r w:rsidR="00633066" w:rsidRPr="00A36A66">
        <w:rPr>
          <w:rFonts w:ascii="Calibri" w:hAnsi="Calibri" w:cs="Calibri"/>
          <w:color w:val="000000"/>
          <w:sz w:val="20"/>
          <w:szCs w:val="20"/>
        </w:rPr>
        <w:t xml:space="preserve">, which </w:t>
      </w:r>
      <w:r w:rsidR="00AD627E" w:rsidRPr="00A36A66">
        <w:rPr>
          <w:rFonts w:ascii="Calibri" w:hAnsi="Calibri" w:cs="Calibri"/>
          <w:color w:val="000000"/>
          <w:sz w:val="20"/>
          <w:szCs w:val="20"/>
        </w:rPr>
        <w:t xml:space="preserve">I </w:t>
      </w:r>
      <w:r w:rsidR="00633066" w:rsidRPr="00A36A66">
        <w:rPr>
          <w:rFonts w:ascii="Calibri" w:hAnsi="Calibri" w:cs="Calibri"/>
          <w:color w:val="000000"/>
          <w:sz w:val="20"/>
          <w:szCs w:val="20"/>
        </w:rPr>
        <w:t xml:space="preserve">have read and understand.  </w:t>
      </w:r>
    </w:p>
    <w:p w:rsidR="00AD627E" w:rsidRPr="00A36A66" w:rsidRDefault="009F56A2" w:rsidP="006C0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360"/>
        </w:tabs>
        <w:autoSpaceDE w:val="0"/>
        <w:autoSpaceDN w:val="0"/>
        <w:adjustRightInd w:val="0"/>
        <w:ind w:left="450" w:hanging="450"/>
        <w:rPr>
          <w:rFonts w:ascii="Calibri" w:hAnsi="Calibri" w:cs="Calibri"/>
          <w:sz w:val="18"/>
          <w:szCs w:val="20"/>
        </w:rPr>
      </w:pPr>
      <w:r w:rsidRPr="00A36A66">
        <w:rPr>
          <w:rFonts w:ascii="Calibri" w:hAnsi="Calibri" w:cs="Calibri"/>
          <w:sz w:val="18"/>
          <w:szCs w:val="20"/>
        </w:rPr>
        <w:tab/>
      </w:r>
      <w:r w:rsidRPr="00A36A66">
        <w:rPr>
          <w:rFonts w:ascii="Calibri" w:hAnsi="Calibri" w:cs="Calibri"/>
          <w:sz w:val="18"/>
          <w:szCs w:val="20"/>
        </w:rPr>
        <w:tab/>
      </w:r>
      <w:r w:rsidRPr="00A36A66">
        <w:rPr>
          <w:rFonts w:ascii="Calibri" w:hAnsi="Calibri" w:cs="Calibri"/>
          <w:sz w:val="18"/>
          <w:szCs w:val="20"/>
        </w:rPr>
        <w:tab/>
      </w:r>
      <w:r w:rsidR="00AD627E" w:rsidRPr="00A36A66">
        <w:rPr>
          <w:rFonts w:ascii="Calibri" w:hAnsi="Calibri" w:cs="Calibri"/>
          <w:sz w:val="18"/>
          <w:szCs w:val="20"/>
        </w:rPr>
        <w:t>__________________________________/__________________________________   _____________________</w:t>
      </w:r>
    </w:p>
    <w:p w:rsidR="00AD627E" w:rsidRPr="00A36A66" w:rsidRDefault="00AD627E" w:rsidP="006C0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360"/>
        </w:tabs>
        <w:autoSpaceDE w:val="0"/>
        <w:autoSpaceDN w:val="0"/>
        <w:adjustRightInd w:val="0"/>
        <w:ind w:left="450" w:hanging="450"/>
        <w:jc w:val="both"/>
        <w:rPr>
          <w:rFonts w:ascii="Calibri" w:hAnsi="Calibri" w:cs="Calibri"/>
          <w:sz w:val="20"/>
          <w:szCs w:val="22"/>
        </w:rPr>
      </w:pPr>
      <w:r w:rsidRPr="00A36A66">
        <w:rPr>
          <w:rFonts w:ascii="Calibri" w:hAnsi="Calibri" w:cs="Calibri"/>
          <w:sz w:val="20"/>
          <w:szCs w:val="22"/>
        </w:rPr>
        <w:t xml:space="preserve">         Participant Name </w:t>
      </w:r>
      <w:r w:rsidR="00536DFB" w:rsidRPr="00A36A66">
        <w:rPr>
          <w:rFonts w:ascii="Calibri" w:hAnsi="Calibri" w:cs="Calibri"/>
          <w:sz w:val="20"/>
          <w:szCs w:val="22"/>
        </w:rPr>
        <w:t xml:space="preserve">  (Print)</w:t>
      </w:r>
      <w:r w:rsidRPr="00A36A66">
        <w:rPr>
          <w:rFonts w:ascii="Calibri" w:hAnsi="Calibri" w:cs="Calibri"/>
          <w:sz w:val="20"/>
          <w:szCs w:val="22"/>
        </w:rPr>
        <w:t xml:space="preserve">                              </w:t>
      </w:r>
      <w:r w:rsidRPr="00A36A66">
        <w:rPr>
          <w:rFonts w:ascii="Calibri" w:hAnsi="Calibri" w:cs="Calibri"/>
          <w:sz w:val="20"/>
          <w:szCs w:val="22"/>
        </w:rPr>
        <w:tab/>
        <w:t>Participant Signature</w:t>
      </w:r>
      <w:r w:rsidRPr="00A36A66">
        <w:rPr>
          <w:rFonts w:ascii="Calibri" w:hAnsi="Calibri" w:cs="Calibri"/>
          <w:sz w:val="20"/>
          <w:szCs w:val="22"/>
        </w:rPr>
        <w:tab/>
      </w:r>
      <w:r w:rsidRPr="00A36A66">
        <w:rPr>
          <w:rFonts w:ascii="Calibri" w:hAnsi="Calibri" w:cs="Calibri"/>
          <w:sz w:val="20"/>
          <w:szCs w:val="22"/>
        </w:rPr>
        <w:tab/>
      </w:r>
      <w:r w:rsidRPr="00A36A66">
        <w:rPr>
          <w:rFonts w:ascii="Calibri" w:hAnsi="Calibri" w:cs="Calibri"/>
          <w:sz w:val="20"/>
          <w:szCs w:val="22"/>
        </w:rPr>
        <w:tab/>
        <w:t>Date</w:t>
      </w:r>
    </w:p>
    <w:p w:rsidR="00AD627E" w:rsidRPr="00A36A66" w:rsidRDefault="00AD627E" w:rsidP="006C0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360"/>
          <w:tab w:val="left" w:pos="450"/>
        </w:tabs>
        <w:autoSpaceDE w:val="0"/>
        <w:autoSpaceDN w:val="0"/>
        <w:adjustRightInd w:val="0"/>
        <w:ind w:left="450" w:hanging="450"/>
        <w:rPr>
          <w:rFonts w:ascii="Calibri" w:hAnsi="Calibri" w:cs="Calibri"/>
          <w:color w:val="000000"/>
          <w:sz w:val="14"/>
          <w:szCs w:val="20"/>
        </w:rPr>
      </w:pPr>
    </w:p>
    <w:p w:rsidR="00054752" w:rsidRPr="00A36A66" w:rsidRDefault="00536DFB" w:rsidP="006C0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Calibri" w:hAnsi="Calibri" w:cs="Calibri"/>
          <w:color w:val="000000"/>
          <w:sz w:val="18"/>
          <w:szCs w:val="20"/>
        </w:rPr>
      </w:pPr>
      <w:r w:rsidRPr="00A36A66">
        <w:rPr>
          <w:rFonts w:ascii="Calibri" w:hAnsi="Calibri" w:cs="Calibri"/>
          <w:sz w:val="20"/>
          <w:szCs w:val="22"/>
        </w:rPr>
        <w:tab/>
      </w:r>
      <w:r w:rsidR="00633066" w:rsidRPr="00A36A66">
        <w:rPr>
          <w:rFonts w:ascii="Calibri" w:hAnsi="Calibri" w:cs="Calibri"/>
          <w:sz w:val="20"/>
          <w:szCs w:val="22"/>
        </w:rPr>
        <w:t>By signing</w:t>
      </w:r>
      <w:r w:rsidR="0046023D">
        <w:rPr>
          <w:rFonts w:ascii="Calibri" w:hAnsi="Calibri" w:cs="Calibri"/>
          <w:sz w:val="20"/>
          <w:szCs w:val="22"/>
        </w:rPr>
        <w:t xml:space="preserve"> below, we </w:t>
      </w:r>
      <w:r w:rsidR="008339A2">
        <w:rPr>
          <w:rFonts w:ascii="Calibri" w:hAnsi="Calibri" w:cs="Calibri"/>
          <w:sz w:val="20"/>
          <w:szCs w:val="22"/>
        </w:rPr>
        <w:t xml:space="preserve">the </w:t>
      </w:r>
      <w:r w:rsidR="00633066" w:rsidRPr="00A36A66">
        <w:rPr>
          <w:rFonts w:ascii="Calibri" w:hAnsi="Calibri" w:cs="Calibri"/>
          <w:sz w:val="20"/>
          <w:szCs w:val="22"/>
        </w:rPr>
        <w:t>parent</w:t>
      </w:r>
      <w:r w:rsidR="0046023D">
        <w:rPr>
          <w:rFonts w:ascii="Calibri" w:hAnsi="Calibri" w:cs="Calibri"/>
          <w:sz w:val="20"/>
          <w:szCs w:val="22"/>
        </w:rPr>
        <w:t>s</w:t>
      </w:r>
      <w:r w:rsidR="00633066" w:rsidRPr="00A36A66">
        <w:rPr>
          <w:rFonts w:ascii="Calibri" w:hAnsi="Calibri" w:cs="Calibri"/>
          <w:sz w:val="20"/>
          <w:szCs w:val="22"/>
        </w:rPr>
        <w:t>/guardian</w:t>
      </w:r>
      <w:r w:rsidR="0046023D">
        <w:rPr>
          <w:rFonts w:ascii="Calibri" w:hAnsi="Calibri" w:cs="Calibri"/>
          <w:sz w:val="20"/>
          <w:szCs w:val="22"/>
        </w:rPr>
        <w:t>s</w:t>
      </w:r>
      <w:r w:rsidR="00633066" w:rsidRPr="00A36A66">
        <w:rPr>
          <w:rFonts w:ascii="Calibri" w:hAnsi="Calibri" w:cs="Calibri"/>
          <w:sz w:val="20"/>
          <w:szCs w:val="22"/>
        </w:rPr>
        <w:t xml:space="preserve"> </w:t>
      </w:r>
      <w:r w:rsidR="00054752" w:rsidRPr="00A36A66">
        <w:rPr>
          <w:rFonts w:ascii="Calibri" w:hAnsi="Calibri" w:cs="Calibri"/>
          <w:sz w:val="20"/>
          <w:szCs w:val="22"/>
        </w:rPr>
        <w:t xml:space="preserve">give </w:t>
      </w:r>
      <w:r w:rsidR="0046023D">
        <w:rPr>
          <w:rFonts w:ascii="Calibri" w:hAnsi="Calibri" w:cs="Calibri"/>
          <w:sz w:val="20"/>
          <w:szCs w:val="22"/>
        </w:rPr>
        <w:t xml:space="preserve"> our</w:t>
      </w:r>
      <w:r w:rsidR="00054752" w:rsidRPr="00A36A66">
        <w:rPr>
          <w:rFonts w:ascii="Calibri" w:hAnsi="Calibri" w:cs="Calibri"/>
          <w:sz w:val="20"/>
          <w:szCs w:val="22"/>
        </w:rPr>
        <w:t xml:space="preserve"> son/daughter permission to participate</w:t>
      </w:r>
      <w:r w:rsidR="00CF4F20">
        <w:rPr>
          <w:rFonts w:ascii="Calibri" w:hAnsi="Calibri" w:cs="Calibri"/>
          <w:sz w:val="20"/>
          <w:szCs w:val="22"/>
        </w:rPr>
        <w:t>, and at least one of us will accompany our son/daughter at all times. In</w:t>
      </w:r>
      <w:r w:rsidR="00054752" w:rsidRPr="00A36A66">
        <w:rPr>
          <w:rFonts w:ascii="Calibri" w:hAnsi="Calibri" w:cs="Calibri"/>
          <w:sz w:val="20"/>
          <w:szCs w:val="22"/>
        </w:rPr>
        <w:t xml:space="preserve"> the above stated mission project with </w:t>
      </w:r>
      <w:r w:rsidR="00054752" w:rsidRPr="00A36A66">
        <w:rPr>
          <w:rFonts w:ascii="Calibri" w:hAnsi="Calibri" w:cs="Calibri"/>
          <w:i/>
          <w:iCs/>
          <w:sz w:val="20"/>
          <w:szCs w:val="22"/>
        </w:rPr>
        <w:t>Lindsay</w:t>
      </w:r>
      <w:r w:rsidRPr="00A36A66">
        <w:rPr>
          <w:rFonts w:ascii="Calibri" w:hAnsi="Calibri" w:cs="Calibri"/>
          <w:i/>
          <w:iCs/>
          <w:sz w:val="20"/>
          <w:szCs w:val="22"/>
        </w:rPr>
        <w:t xml:space="preserve"> </w:t>
      </w:r>
      <w:r w:rsidR="00054752" w:rsidRPr="00A36A66">
        <w:rPr>
          <w:rFonts w:ascii="Calibri" w:hAnsi="Calibri" w:cs="Calibri"/>
          <w:i/>
          <w:iCs/>
          <w:sz w:val="20"/>
          <w:szCs w:val="22"/>
        </w:rPr>
        <w:t xml:space="preserve">Lane Baptist Church </w:t>
      </w:r>
      <w:r w:rsidR="00054752" w:rsidRPr="00A36A66">
        <w:rPr>
          <w:rFonts w:ascii="Calibri" w:hAnsi="Calibri" w:cs="Calibri"/>
          <w:sz w:val="20"/>
          <w:szCs w:val="22"/>
        </w:rPr>
        <w:t xml:space="preserve">and its </w:t>
      </w:r>
      <w:r w:rsidR="00054752" w:rsidRPr="00A36A66">
        <w:rPr>
          <w:rFonts w:ascii="Calibri" w:hAnsi="Calibri" w:cs="Calibri"/>
          <w:sz w:val="20"/>
          <w:szCs w:val="22"/>
        </w:rPr>
        <w:lastRenderedPageBreak/>
        <w:t xml:space="preserve">representatives. </w:t>
      </w:r>
      <w:r w:rsidR="0046023D">
        <w:rPr>
          <w:rFonts w:ascii="Calibri" w:hAnsi="Calibri" w:cs="Calibri"/>
          <w:sz w:val="20"/>
          <w:szCs w:val="22"/>
        </w:rPr>
        <w:t xml:space="preserve">We </w:t>
      </w:r>
      <w:r w:rsidR="00745462" w:rsidRPr="00A36A66">
        <w:rPr>
          <w:rFonts w:ascii="Calibri" w:hAnsi="Calibri" w:cs="Calibri"/>
          <w:sz w:val="20"/>
          <w:szCs w:val="22"/>
        </w:rPr>
        <w:t xml:space="preserve">hereby release </w:t>
      </w:r>
      <w:r w:rsidR="00745462" w:rsidRPr="00A36A66">
        <w:rPr>
          <w:rFonts w:ascii="Calibri" w:hAnsi="Calibri" w:cs="Calibri"/>
          <w:i/>
          <w:sz w:val="20"/>
          <w:szCs w:val="22"/>
        </w:rPr>
        <w:t>Lindsay Lane Baptist Church</w:t>
      </w:r>
      <w:r w:rsidRPr="00A36A66">
        <w:rPr>
          <w:rFonts w:ascii="Calibri" w:hAnsi="Calibri" w:cs="Calibri"/>
          <w:sz w:val="20"/>
          <w:szCs w:val="22"/>
        </w:rPr>
        <w:t xml:space="preserve"> from any liability of </w:t>
      </w:r>
      <w:r w:rsidR="00745462" w:rsidRPr="00A36A66">
        <w:rPr>
          <w:rFonts w:ascii="Calibri" w:hAnsi="Calibri" w:cs="Calibri"/>
          <w:sz w:val="20"/>
          <w:szCs w:val="22"/>
        </w:rPr>
        <w:t>injury or medical conditions encountered during this mission trip.</w:t>
      </w:r>
      <w:r w:rsidR="0046023D">
        <w:rPr>
          <w:rFonts w:ascii="Calibri" w:hAnsi="Calibri" w:cs="Calibri"/>
          <w:sz w:val="20"/>
          <w:szCs w:val="22"/>
        </w:rPr>
        <w:t xml:space="preserve"> We</w:t>
      </w:r>
      <w:r w:rsidR="00054752" w:rsidRPr="00A36A66">
        <w:rPr>
          <w:rFonts w:ascii="Calibri" w:hAnsi="Calibri" w:cs="Calibri"/>
          <w:sz w:val="20"/>
          <w:szCs w:val="22"/>
        </w:rPr>
        <w:t xml:space="preserve"> also authorize </w:t>
      </w:r>
      <w:r w:rsidRPr="00A36A66">
        <w:rPr>
          <w:rFonts w:ascii="Calibri" w:hAnsi="Calibri" w:cs="Calibri"/>
          <w:i/>
          <w:iCs/>
          <w:sz w:val="20"/>
          <w:szCs w:val="22"/>
        </w:rPr>
        <w:t xml:space="preserve">Lindsay Lane Baptist </w:t>
      </w:r>
      <w:r w:rsidR="00745462" w:rsidRPr="00A36A66">
        <w:rPr>
          <w:rFonts w:ascii="Calibri" w:hAnsi="Calibri" w:cs="Calibri"/>
          <w:i/>
          <w:iCs/>
          <w:sz w:val="20"/>
          <w:szCs w:val="22"/>
        </w:rPr>
        <w:t>C</w:t>
      </w:r>
      <w:r w:rsidR="00054752" w:rsidRPr="00A36A66">
        <w:rPr>
          <w:rFonts w:ascii="Calibri" w:hAnsi="Calibri" w:cs="Calibri"/>
          <w:i/>
          <w:iCs/>
          <w:sz w:val="20"/>
          <w:szCs w:val="22"/>
        </w:rPr>
        <w:t xml:space="preserve">hurch </w:t>
      </w:r>
      <w:r w:rsidR="00054752" w:rsidRPr="00A36A66">
        <w:rPr>
          <w:rFonts w:ascii="Calibri" w:hAnsi="Calibri" w:cs="Calibri"/>
          <w:sz w:val="20"/>
          <w:szCs w:val="22"/>
        </w:rPr>
        <w:t xml:space="preserve">or its </w:t>
      </w:r>
      <w:r w:rsidR="00745462" w:rsidRPr="00A36A66">
        <w:rPr>
          <w:rFonts w:ascii="Calibri" w:hAnsi="Calibri" w:cs="Calibri"/>
          <w:sz w:val="20"/>
          <w:szCs w:val="22"/>
        </w:rPr>
        <w:t>represent</w:t>
      </w:r>
      <w:r w:rsidR="00054752" w:rsidRPr="00A36A66">
        <w:rPr>
          <w:rFonts w:ascii="Calibri" w:hAnsi="Calibri" w:cs="Calibri"/>
          <w:sz w:val="20"/>
          <w:szCs w:val="22"/>
        </w:rPr>
        <w:t>atives</w:t>
      </w:r>
      <w:r w:rsidR="00BA1BC9" w:rsidRPr="00A36A66">
        <w:rPr>
          <w:rFonts w:ascii="Calibri" w:hAnsi="Calibri" w:cs="Calibri"/>
          <w:sz w:val="20"/>
          <w:szCs w:val="22"/>
        </w:rPr>
        <w:t xml:space="preserve"> </w:t>
      </w:r>
      <w:r w:rsidR="00054752" w:rsidRPr="00A36A66">
        <w:rPr>
          <w:rFonts w:ascii="Calibri" w:hAnsi="Calibri" w:cs="Calibri"/>
          <w:sz w:val="20"/>
          <w:szCs w:val="22"/>
        </w:rPr>
        <w:t xml:space="preserve">to initiate any medically necessary care on </w:t>
      </w:r>
      <w:r w:rsidR="0046023D">
        <w:rPr>
          <w:rFonts w:ascii="Calibri" w:hAnsi="Calibri" w:cs="Calibri"/>
          <w:sz w:val="20"/>
          <w:szCs w:val="22"/>
        </w:rPr>
        <w:t>our</w:t>
      </w:r>
      <w:r w:rsidR="00745462" w:rsidRPr="00A36A66">
        <w:rPr>
          <w:rFonts w:ascii="Calibri" w:hAnsi="Calibri" w:cs="Calibri"/>
          <w:sz w:val="20"/>
          <w:szCs w:val="22"/>
        </w:rPr>
        <w:t xml:space="preserve"> son/daughter’s behalf in the</w:t>
      </w:r>
      <w:r w:rsidRPr="00A36A66">
        <w:rPr>
          <w:rFonts w:ascii="Calibri" w:hAnsi="Calibri" w:cs="Calibri"/>
          <w:color w:val="000000"/>
          <w:sz w:val="18"/>
          <w:szCs w:val="20"/>
        </w:rPr>
        <w:t xml:space="preserve"> </w:t>
      </w:r>
      <w:r w:rsidR="00054752" w:rsidRPr="00A36A66">
        <w:rPr>
          <w:rFonts w:ascii="Calibri" w:hAnsi="Calibri" w:cs="Calibri"/>
          <w:sz w:val="20"/>
          <w:szCs w:val="22"/>
        </w:rPr>
        <w:t xml:space="preserve">event of </w:t>
      </w:r>
      <w:r w:rsidR="0046023D">
        <w:rPr>
          <w:rFonts w:ascii="Calibri" w:hAnsi="Calibri" w:cs="Calibri"/>
          <w:sz w:val="20"/>
          <w:szCs w:val="22"/>
        </w:rPr>
        <w:t>our</w:t>
      </w:r>
      <w:r w:rsidR="00840400" w:rsidRPr="00A36A66">
        <w:rPr>
          <w:rFonts w:ascii="Calibri" w:hAnsi="Calibri" w:cs="Calibri"/>
          <w:sz w:val="20"/>
          <w:szCs w:val="22"/>
        </w:rPr>
        <w:t xml:space="preserve"> </w:t>
      </w:r>
      <w:r w:rsidR="00054752" w:rsidRPr="00A36A66">
        <w:rPr>
          <w:rFonts w:ascii="Calibri" w:hAnsi="Calibri" w:cs="Calibri"/>
          <w:sz w:val="20"/>
          <w:szCs w:val="22"/>
        </w:rPr>
        <w:t>son/daughter’s</w:t>
      </w:r>
      <w:r w:rsidR="00BA1BC9" w:rsidRPr="00A36A66">
        <w:rPr>
          <w:rFonts w:ascii="Calibri" w:hAnsi="Calibri" w:cs="Calibri"/>
          <w:sz w:val="20"/>
          <w:szCs w:val="22"/>
        </w:rPr>
        <w:t xml:space="preserve"> </w:t>
      </w:r>
      <w:r w:rsidR="00054752" w:rsidRPr="00A36A66">
        <w:rPr>
          <w:rFonts w:ascii="Calibri" w:hAnsi="Calibri" w:cs="Calibri"/>
          <w:sz w:val="20"/>
          <w:szCs w:val="22"/>
        </w:rPr>
        <w:t xml:space="preserve">incapability to </w:t>
      </w:r>
      <w:r w:rsidR="000E7F35" w:rsidRPr="00A36A66">
        <w:rPr>
          <w:rFonts w:ascii="Calibri" w:hAnsi="Calibri" w:cs="Calibri"/>
          <w:sz w:val="20"/>
          <w:szCs w:val="22"/>
        </w:rPr>
        <w:t>re</w:t>
      </w:r>
      <w:r w:rsidR="00054752" w:rsidRPr="00A36A66">
        <w:rPr>
          <w:rFonts w:ascii="Calibri" w:hAnsi="Calibri" w:cs="Calibri"/>
          <w:sz w:val="20"/>
          <w:szCs w:val="22"/>
        </w:rPr>
        <w:t>present</w:t>
      </w:r>
      <w:r w:rsidR="00840400" w:rsidRPr="00A36A66">
        <w:rPr>
          <w:rFonts w:ascii="Calibri" w:hAnsi="Calibri" w:cs="Calibri"/>
          <w:sz w:val="20"/>
          <w:szCs w:val="22"/>
        </w:rPr>
        <w:t xml:space="preserve"> </w:t>
      </w:r>
      <w:r w:rsidR="0046023D" w:rsidRPr="00A36A66">
        <w:rPr>
          <w:rFonts w:ascii="Calibri" w:hAnsi="Calibri" w:cs="Calibri"/>
          <w:sz w:val="20"/>
          <w:szCs w:val="22"/>
        </w:rPr>
        <w:t>them</w:t>
      </w:r>
      <w:r w:rsidR="0046023D">
        <w:rPr>
          <w:rFonts w:ascii="Calibri" w:hAnsi="Calibri" w:cs="Calibri"/>
          <w:sz w:val="20"/>
          <w:szCs w:val="22"/>
        </w:rPr>
        <w:t xml:space="preserve"> self</w:t>
      </w:r>
      <w:r w:rsidR="00054752" w:rsidRPr="00A36A66">
        <w:rPr>
          <w:rFonts w:ascii="Calibri" w:hAnsi="Calibri" w:cs="Calibri"/>
          <w:sz w:val="20"/>
          <w:szCs w:val="22"/>
        </w:rPr>
        <w:t xml:space="preserve"> for such ca</w:t>
      </w:r>
      <w:r w:rsidR="00745462" w:rsidRPr="00A36A66">
        <w:rPr>
          <w:rFonts w:ascii="Calibri" w:hAnsi="Calibri" w:cs="Calibri"/>
          <w:sz w:val="20"/>
          <w:szCs w:val="22"/>
        </w:rPr>
        <w:t>re, and agree to be financially</w:t>
      </w:r>
      <w:r w:rsidRPr="00A36A66">
        <w:rPr>
          <w:rFonts w:ascii="Calibri" w:hAnsi="Calibri" w:cs="Calibri"/>
          <w:color w:val="000000"/>
          <w:sz w:val="18"/>
          <w:szCs w:val="20"/>
        </w:rPr>
        <w:t xml:space="preserve"> </w:t>
      </w:r>
      <w:r w:rsidR="00745462" w:rsidRPr="00A36A66">
        <w:rPr>
          <w:rFonts w:ascii="Calibri" w:hAnsi="Calibri" w:cs="Calibri"/>
          <w:sz w:val="20"/>
          <w:szCs w:val="22"/>
        </w:rPr>
        <w:t>r</w:t>
      </w:r>
      <w:r w:rsidR="00054752" w:rsidRPr="00A36A66">
        <w:rPr>
          <w:rFonts w:ascii="Calibri" w:hAnsi="Calibri" w:cs="Calibri"/>
          <w:sz w:val="20"/>
          <w:szCs w:val="22"/>
        </w:rPr>
        <w:t>esponsible to any care provider.</w:t>
      </w:r>
      <w:r w:rsidR="00BA1BC9" w:rsidRPr="00A36A66">
        <w:rPr>
          <w:rFonts w:ascii="Calibri" w:hAnsi="Calibri" w:cs="Calibri"/>
          <w:sz w:val="20"/>
          <w:szCs w:val="22"/>
        </w:rPr>
        <w:t xml:space="preserve"> </w:t>
      </w:r>
      <w:r w:rsidR="0046023D">
        <w:rPr>
          <w:rFonts w:ascii="Calibri" w:hAnsi="Calibri" w:cs="Calibri"/>
          <w:sz w:val="20"/>
          <w:szCs w:val="22"/>
        </w:rPr>
        <w:t>We</w:t>
      </w:r>
      <w:r w:rsidR="00054752" w:rsidRPr="00A36A66">
        <w:rPr>
          <w:rFonts w:ascii="Calibri" w:hAnsi="Calibri" w:cs="Calibri"/>
          <w:sz w:val="20"/>
          <w:szCs w:val="22"/>
        </w:rPr>
        <w:t xml:space="preserve"> authorize the release of any</w:t>
      </w:r>
      <w:r w:rsidR="00840400" w:rsidRPr="00A36A66">
        <w:rPr>
          <w:rFonts w:ascii="Calibri" w:hAnsi="Calibri" w:cs="Calibri"/>
          <w:sz w:val="20"/>
          <w:szCs w:val="22"/>
        </w:rPr>
        <w:t xml:space="preserve"> </w:t>
      </w:r>
      <w:r w:rsidR="00054752" w:rsidRPr="00A36A66">
        <w:rPr>
          <w:rFonts w:ascii="Calibri" w:hAnsi="Calibri" w:cs="Calibri"/>
          <w:sz w:val="20"/>
          <w:szCs w:val="22"/>
        </w:rPr>
        <w:t>necessa</w:t>
      </w:r>
      <w:r w:rsidR="00745462" w:rsidRPr="00A36A66">
        <w:rPr>
          <w:rFonts w:ascii="Calibri" w:hAnsi="Calibri" w:cs="Calibri"/>
          <w:sz w:val="20"/>
          <w:szCs w:val="22"/>
        </w:rPr>
        <w:t>ry medical or insurance related</w:t>
      </w:r>
      <w:r w:rsidRPr="00A36A66">
        <w:rPr>
          <w:rFonts w:ascii="Calibri" w:hAnsi="Calibri" w:cs="Calibri"/>
          <w:color w:val="000000"/>
          <w:sz w:val="18"/>
          <w:szCs w:val="20"/>
        </w:rPr>
        <w:t xml:space="preserve"> </w:t>
      </w:r>
      <w:r w:rsidR="00054752" w:rsidRPr="00A36A66">
        <w:rPr>
          <w:rFonts w:ascii="Calibri" w:hAnsi="Calibri" w:cs="Calibri"/>
          <w:sz w:val="20"/>
          <w:szCs w:val="22"/>
        </w:rPr>
        <w:t>information pertinent</w:t>
      </w:r>
      <w:r w:rsidR="00745462" w:rsidRPr="00A36A66">
        <w:rPr>
          <w:rFonts w:ascii="Calibri" w:hAnsi="Calibri" w:cs="Calibri"/>
          <w:sz w:val="20"/>
          <w:szCs w:val="22"/>
        </w:rPr>
        <w:t xml:space="preserve"> </w:t>
      </w:r>
      <w:r w:rsidR="00054752" w:rsidRPr="00A36A66">
        <w:rPr>
          <w:rFonts w:ascii="Calibri" w:hAnsi="Calibri" w:cs="Calibri"/>
          <w:sz w:val="20"/>
          <w:szCs w:val="22"/>
        </w:rPr>
        <w:t>to the circumstances</w:t>
      </w:r>
      <w:r w:rsidR="00054752" w:rsidRPr="00A36A66">
        <w:rPr>
          <w:rFonts w:ascii="Calibri" w:hAnsi="Calibri" w:cs="Calibri"/>
          <w:sz w:val="18"/>
          <w:szCs w:val="20"/>
        </w:rPr>
        <w:t>.</w:t>
      </w:r>
      <w:r w:rsidR="00CF4F20">
        <w:rPr>
          <w:rFonts w:ascii="Calibri" w:hAnsi="Calibri" w:cs="Calibri"/>
          <w:sz w:val="18"/>
          <w:szCs w:val="20"/>
        </w:rPr>
        <w:t xml:space="preserve"> If required, I willing carry the original birth certificate for our son/daughter. </w:t>
      </w:r>
    </w:p>
    <w:p w:rsidR="0046023D" w:rsidRPr="00A36A66" w:rsidRDefault="00840400" w:rsidP="006C0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360"/>
        </w:tabs>
        <w:autoSpaceDE w:val="0"/>
        <w:autoSpaceDN w:val="0"/>
        <w:adjustRightInd w:val="0"/>
        <w:ind w:left="450" w:hanging="450"/>
        <w:rPr>
          <w:rFonts w:ascii="Calibri" w:hAnsi="Calibri" w:cs="Calibri"/>
          <w:sz w:val="18"/>
          <w:szCs w:val="20"/>
        </w:rPr>
      </w:pPr>
      <w:r w:rsidRPr="00A36A66">
        <w:rPr>
          <w:rFonts w:ascii="Calibri" w:hAnsi="Calibri" w:cs="Calibri"/>
          <w:sz w:val="18"/>
          <w:szCs w:val="20"/>
        </w:rPr>
        <w:t xml:space="preserve">          </w:t>
      </w:r>
      <w:r w:rsidR="0046023D" w:rsidRPr="00A36A66">
        <w:rPr>
          <w:rFonts w:ascii="Calibri" w:hAnsi="Calibri" w:cs="Calibri"/>
          <w:sz w:val="18"/>
          <w:szCs w:val="20"/>
        </w:rPr>
        <w:t>__________________________________/__________________________________   _____________________</w:t>
      </w:r>
    </w:p>
    <w:p w:rsidR="0046023D" w:rsidRPr="00A36A66" w:rsidRDefault="0046023D" w:rsidP="006C0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360"/>
        </w:tabs>
        <w:autoSpaceDE w:val="0"/>
        <w:autoSpaceDN w:val="0"/>
        <w:adjustRightInd w:val="0"/>
        <w:ind w:left="450" w:hanging="450"/>
        <w:jc w:val="both"/>
        <w:rPr>
          <w:rFonts w:ascii="Calibri" w:hAnsi="Calibri" w:cs="Calibri"/>
          <w:sz w:val="20"/>
          <w:szCs w:val="22"/>
        </w:rPr>
      </w:pPr>
      <w:r w:rsidRPr="00A36A66">
        <w:rPr>
          <w:rFonts w:ascii="Calibri" w:hAnsi="Calibri" w:cs="Calibri"/>
          <w:sz w:val="20"/>
          <w:szCs w:val="22"/>
        </w:rPr>
        <w:t xml:space="preserve">         Parent/Guardian Name</w:t>
      </w:r>
      <w:r w:rsidR="00CF4F20">
        <w:rPr>
          <w:rFonts w:ascii="Calibri" w:hAnsi="Calibri" w:cs="Calibri"/>
          <w:sz w:val="20"/>
          <w:szCs w:val="22"/>
        </w:rPr>
        <w:t xml:space="preserve"> #1</w:t>
      </w:r>
      <w:r w:rsidRPr="00A36A66">
        <w:rPr>
          <w:rFonts w:ascii="Calibri" w:hAnsi="Calibri" w:cs="Calibri"/>
          <w:sz w:val="20"/>
          <w:szCs w:val="22"/>
        </w:rPr>
        <w:t xml:space="preserve">   (Print)                        Parent/Guardian Signature</w:t>
      </w:r>
      <w:r w:rsidRPr="00A36A66">
        <w:rPr>
          <w:rFonts w:ascii="Calibri" w:hAnsi="Calibri" w:cs="Calibri"/>
          <w:sz w:val="20"/>
          <w:szCs w:val="22"/>
        </w:rPr>
        <w:tab/>
      </w:r>
      <w:r w:rsidRPr="00A36A66">
        <w:rPr>
          <w:rFonts w:ascii="Calibri" w:hAnsi="Calibri" w:cs="Calibri"/>
          <w:sz w:val="20"/>
          <w:szCs w:val="22"/>
        </w:rPr>
        <w:tab/>
        <w:t>Date</w:t>
      </w:r>
    </w:p>
    <w:p w:rsidR="00840400" w:rsidRPr="00A36A66" w:rsidRDefault="00840400" w:rsidP="006C0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360"/>
        </w:tabs>
        <w:autoSpaceDE w:val="0"/>
        <w:autoSpaceDN w:val="0"/>
        <w:adjustRightInd w:val="0"/>
        <w:ind w:left="450" w:hanging="450"/>
        <w:rPr>
          <w:rFonts w:ascii="Calibri" w:hAnsi="Calibri" w:cs="Calibri"/>
          <w:sz w:val="16"/>
          <w:szCs w:val="22"/>
        </w:rPr>
      </w:pPr>
    </w:p>
    <w:p w:rsidR="00633066" w:rsidRPr="00A36A66" w:rsidRDefault="00633066" w:rsidP="006C0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360"/>
        </w:tabs>
        <w:autoSpaceDE w:val="0"/>
        <w:autoSpaceDN w:val="0"/>
        <w:adjustRightInd w:val="0"/>
        <w:ind w:left="450" w:hanging="450"/>
        <w:rPr>
          <w:rFonts w:ascii="Calibri" w:hAnsi="Calibri" w:cs="Calibri"/>
          <w:sz w:val="18"/>
          <w:szCs w:val="20"/>
        </w:rPr>
      </w:pPr>
      <w:r w:rsidRPr="00A36A66">
        <w:rPr>
          <w:rFonts w:ascii="Calibri" w:hAnsi="Calibri" w:cs="Calibri"/>
          <w:sz w:val="18"/>
          <w:szCs w:val="20"/>
        </w:rPr>
        <w:t xml:space="preserve">          __________________________________/__________________________________   _____________________</w:t>
      </w:r>
    </w:p>
    <w:p w:rsidR="00633066" w:rsidRPr="00A36A66" w:rsidRDefault="00AD627E" w:rsidP="006C0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360"/>
        </w:tabs>
        <w:autoSpaceDE w:val="0"/>
        <w:autoSpaceDN w:val="0"/>
        <w:adjustRightInd w:val="0"/>
        <w:ind w:left="450" w:hanging="450"/>
        <w:jc w:val="both"/>
        <w:rPr>
          <w:rFonts w:ascii="Calibri" w:hAnsi="Calibri" w:cs="Calibri"/>
          <w:sz w:val="20"/>
          <w:szCs w:val="22"/>
        </w:rPr>
      </w:pPr>
      <w:r w:rsidRPr="00A36A66">
        <w:rPr>
          <w:rFonts w:ascii="Calibri" w:hAnsi="Calibri" w:cs="Calibri"/>
          <w:sz w:val="20"/>
          <w:szCs w:val="22"/>
        </w:rPr>
        <w:t xml:space="preserve">         </w:t>
      </w:r>
      <w:r w:rsidR="00633066" w:rsidRPr="00A36A66">
        <w:rPr>
          <w:rFonts w:ascii="Calibri" w:hAnsi="Calibri" w:cs="Calibri"/>
          <w:sz w:val="20"/>
          <w:szCs w:val="22"/>
        </w:rPr>
        <w:t>Parent/Guardian</w:t>
      </w:r>
      <w:r w:rsidR="00536DFB" w:rsidRPr="00A36A66">
        <w:rPr>
          <w:rFonts w:ascii="Calibri" w:hAnsi="Calibri" w:cs="Calibri"/>
          <w:sz w:val="20"/>
          <w:szCs w:val="22"/>
        </w:rPr>
        <w:t xml:space="preserve"> </w:t>
      </w:r>
      <w:r w:rsidR="00633066" w:rsidRPr="00A36A66">
        <w:rPr>
          <w:rFonts w:ascii="Calibri" w:hAnsi="Calibri" w:cs="Calibri"/>
          <w:sz w:val="20"/>
          <w:szCs w:val="22"/>
        </w:rPr>
        <w:t>Name</w:t>
      </w:r>
      <w:r w:rsidR="00CF4F20">
        <w:rPr>
          <w:rFonts w:ascii="Calibri" w:hAnsi="Calibri" w:cs="Calibri"/>
          <w:sz w:val="20"/>
          <w:szCs w:val="22"/>
        </w:rPr>
        <w:t xml:space="preserve"> #2</w:t>
      </w:r>
      <w:r w:rsidR="00633066" w:rsidRPr="00A36A66">
        <w:rPr>
          <w:rFonts w:ascii="Calibri" w:hAnsi="Calibri" w:cs="Calibri"/>
          <w:sz w:val="20"/>
          <w:szCs w:val="22"/>
        </w:rPr>
        <w:t xml:space="preserve">   </w:t>
      </w:r>
      <w:r w:rsidRPr="00A36A66">
        <w:rPr>
          <w:rFonts w:ascii="Calibri" w:hAnsi="Calibri" w:cs="Calibri"/>
          <w:sz w:val="20"/>
          <w:szCs w:val="22"/>
        </w:rPr>
        <w:t>(Print)</w:t>
      </w:r>
      <w:r w:rsidR="00633066" w:rsidRPr="00A36A66">
        <w:rPr>
          <w:rFonts w:ascii="Calibri" w:hAnsi="Calibri" w:cs="Calibri"/>
          <w:sz w:val="20"/>
          <w:szCs w:val="22"/>
        </w:rPr>
        <w:t xml:space="preserve">                        Parent/Guardian Signature</w:t>
      </w:r>
      <w:r w:rsidRPr="00A36A66">
        <w:rPr>
          <w:rFonts w:ascii="Calibri" w:hAnsi="Calibri" w:cs="Calibri"/>
          <w:sz w:val="20"/>
          <w:szCs w:val="22"/>
        </w:rPr>
        <w:tab/>
      </w:r>
      <w:r w:rsidRPr="00A36A66">
        <w:rPr>
          <w:rFonts w:ascii="Calibri" w:hAnsi="Calibri" w:cs="Calibri"/>
          <w:sz w:val="20"/>
          <w:szCs w:val="22"/>
        </w:rPr>
        <w:tab/>
        <w:t>Date</w:t>
      </w:r>
    </w:p>
    <w:p w:rsidR="00BA1BC9" w:rsidRPr="00A60A40" w:rsidRDefault="00BA1BC9" w:rsidP="006C0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4"/>
          <w:szCs w:val="22"/>
          <w:u w:val="single"/>
        </w:rPr>
      </w:pPr>
    </w:p>
    <w:p w:rsidR="00054752" w:rsidRPr="00D3210A" w:rsidRDefault="00054752" w:rsidP="006C0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szCs w:val="28"/>
          <w:u w:val="single"/>
        </w:rPr>
      </w:pPr>
      <w:r w:rsidRPr="00D3210A">
        <w:rPr>
          <w:rFonts w:ascii="Calibri" w:hAnsi="Calibri" w:cs="Calibri"/>
          <w:b/>
          <w:szCs w:val="28"/>
          <w:u w:val="single"/>
        </w:rPr>
        <w:t>NOTARY PUBLIC SECTION</w:t>
      </w:r>
    </w:p>
    <w:p w:rsidR="00054752" w:rsidRPr="00B67370" w:rsidRDefault="00054752" w:rsidP="006C0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54C08" w:rsidRDefault="00840400" w:rsidP="006C0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r w:rsidR="00054752" w:rsidRPr="00515FE7">
        <w:rPr>
          <w:rFonts w:ascii="Calibri" w:hAnsi="Calibri" w:cs="Calibri"/>
        </w:rPr>
        <w:t>State of _____</w:t>
      </w:r>
      <w:r w:rsidR="001F1E5E" w:rsidRPr="00515FE7">
        <w:rPr>
          <w:rFonts w:ascii="Calibri" w:hAnsi="Calibri" w:cs="Calibri"/>
        </w:rPr>
        <w:t>__________</w:t>
      </w:r>
      <w:r w:rsidR="00054752" w:rsidRPr="00515FE7">
        <w:rPr>
          <w:rFonts w:ascii="Calibri" w:hAnsi="Calibri" w:cs="Calibri"/>
        </w:rPr>
        <w:t>_______</w:t>
      </w:r>
      <w:r w:rsidR="007C1012">
        <w:rPr>
          <w:rFonts w:ascii="Calibri" w:hAnsi="Calibri" w:cs="Calibri"/>
        </w:rPr>
        <w:t xml:space="preserve"> </w:t>
      </w:r>
      <w:r w:rsidR="00054752" w:rsidRPr="00515FE7">
        <w:rPr>
          <w:rFonts w:ascii="Calibri" w:hAnsi="Calibri" w:cs="Calibri"/>
        </w:rPr>
        <w:t>County of ____</w:t>
      </w:r>
      <w:r w:rsidR="001F1E5E" w:rsidRPr="00515FE7">
        <w:rPr>
          <w:rFonts w:ascii="Calibri" w:hAnsi="Calibri" w:cs="Calibri"/>
        </w:rPr>
        <w:t>_______</w:t>
      </w:r>
      <w:r w:rsidR="00623C59">
        <w:rPr>
          <w:rFonts w:ascii="Calibri" w:hAnsi="Calibri" w:cs="Calibri"/>
        </w:rPr>
        <w:t>__</w:t>
      </w:r>
      <w:r w:rsidR="00054752" w:rsidRPr="00515FE7">
        <w:rPr>
          <w:rFonts w:ascii="Calibri" w:hAnsi="Calibri" w:cs="Calibri"/>
        </w:rPr>
        <w:t xml:space="preserve">________________ </w:t>
      </w:r>
    </w:p>
    <w:p w:rsidR="00054752" w:rsidRPr="00515FE7" w:rsidRDefault="00A54C08" w:rsidP="006C0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054752" w:rsidRPr="00515FE7">
        <w:rPr>
          <w:rFonts w:ascii="Calibri" w:hAnsi="Calibri" w:cs="Calibri"/>
        </w:rPr>
        <w:t>day of ______</w:t>
      </w:r>
      <w:r w:rsidR="001F1E5E" w:rsidRPr="00515FE7">
        <w:rPr>
          <w:rFonts w:ascii="Calibri" w:hAnsi="Calibri" w:cs="Calibri"/>
        </w:rPr>
        <w:t>______</w:t>
      </w:r>
      <w:r w:rsidR="00054752" w:rsidRPr="00515FE7">
        <w:rPr>
          <w:rFonts w:ascii="Calibri" w:hAnsi="Calibri" w:cs="Calibri"/>
        </w:rPr>
        <w:t xml:space="preserve">____, </w:t>
      </w:r>
      <w:r w:rsidR="001F1E5E" w:rsidRPr="00515FE7">
        <w:rPr>
          <w:rFonts w:ascii="Calibri" w:hAnsi="Calibri" w:cs="Calibri"/>
        </w:rPr>
        <w:t>20</w:t>
      </w:r>
      <w:r w:rsidR="00930B07">
        <w:rPr>
          <w:rFonts w:ascii="Calibri" w:hAnsi="Calibri" w:cs="Calibri"/>
        </w:rPr>
        <w:t>____</w:t>
      </w:r>
      <w:r w:rsidR="00054752" w:rsidRPr="00515FE7">
        <w:rPr>
          <w:rFonts w:ascii="Calibri" w:hAnsi="Calibri" w:cs="Calibri"/>
        </w:rPr>
        <w:t xml:space="preserve">. </w:t>
      </w:r>
      <w:r w:rsidR="00054752" w:rsidRPr="00515FE7">
        <w:rPr>
          <w:rFonts w:ascii="Calibri" w:hAnsi="Calibri" w:cs="Calibri"/>
        </w:rPr>
        <w:tab/>
      </w:r>
      <w:r w:rsidR="00054752" w:rsidRPr="00515FE7">
        <w:rPr>
          <w:rFonts w:ascii="Calibri" w:hAnsi="Calibri" w:cs="Calibri"/>
        </w:rPr>
        <w:tab/>
      </w:r>
      <w:r w:rsidR="00054752" w:rsidRPr="00515FE7">
        <w:rPr>
          <w:rFonts w:ascii="Calibri" w:hAnsi="Calibri" w:cs="Calibri"/>
        </w:rPr>
        <w:tab/>
      </w:r>
      <w:r w:rsidR="001F1E5E" w:rsidRPr="00515FE7">
        <w:rPr>
          <w:rFonts w:ascii="Calibri" w:hAnsi="Calibri" w:cs="Calibri"/>
        </w:rPr>
        <w:t xml:space="preserve">        </w:t>
      </w:r>
      <w:r w:rsidR="00A24AE5" w:rsidRPr="00515FE7">
        <w:rPr>
          <w:rFonts w:ascii="Calibri" w:hAnsi="Calibri" w:cs="Calibri"/>
        </w:rPr>
        <w:t xml:space="preserve">   </w:t>
      </w:r>
      <w:r w:rsidR="001F1E5E" w:rsidRPr="00515FE7">
        <w:rPr>
          <w:rFonts w:ascii="Calibri" w:hAnsi="Calibri" w:cs="Calibri"/>
        </w:rPr>
        <w:t xml:space="preserve">   </w:t>
      </w:r>
    </w:p>
    <w:p w:rsidR="00054752" w:rsidRPr="00623C59" w:rsidRDefault="007C1012" w:rsidP="006C0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ndara" w:hAnsi="Candara" w:cs="Calibri"/>
          <w:b/>
          <w:i/>
        </w:rPr>
      </w:pPr>
      <w:r>
        <w:rPr>
          <w:rFonts w:ascii="Calibri" w:hAnsi="Calibri" w:cs="Calibri"/>
        </w:rPr>
        <w:t xml:space="preserve">      </w:t>
      </w:r>
      <w:r w:rsidR="00A54C08">
        <w:rPr>
          <w:rFonts w:ascii="Calibri" w:hAnsi="Calibri" w:cs="Calibri"/>
        </w:rPr>
        <w:tab/>
      </w:r>
      <w:r w:rsidR="00A54C08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</w:t>
      </w:r>
      <w:r w:rsidR="00D3210A">
        <w:rPr>
          <w:rFonts w:ascii="Calibri" w:hAnsi="Calibri" w:cs="Calibri"/>
        </w:rPr>
        <w:tab/>
      </w:r>
      <w:r w:rsidR="00054752" w:rsidRPr="00515FE7">
        <w:rPr>
          <w:rFonts w:ascii="Calibri" w:hAnsi="Calibri" w:cs="Calibri"/>
        </w:rPr>
        <w:t>_______</w:t>
      </w:r>
      <w:r w:rsidR="00A54C08">
        <w:rPr>
          <w:rFonts w:ascii="Calibri" w:hAnsi="Calibri" w:cs="Calibri"/>
        </w:rPr>
        <w:t>_____________________________</w:t>
      </w:r>
      <w:r w:rsidR="00A54C08">
        <w:rPr>
          <w:rFonts w:ascii="Calibri" w:hAnsi="Calibri" w:cs="Calibri"/>
        </w:rPr>
        <w:tab/>
      </w:r>
      <w:r w:rsidR="000E7F35">
        <w:rPr>
          <w:rFonts w:ascii="Calibri" w:hAnsi="Calibri" w:cs="Calibri"/>
        </w:rPr>
        <w:t xml:space="preserve">             </w:t>
      </w:r>
      <w:r w:rsidR="00623C59" w:rsidRPr="00623C59">
        <w:rPr>
          <w:rFonts w:ascii="Calibri" w:hAnsi="Calibri" w:cs="Calibri"/>
        </w:rPr>
        <w:t xml:space="preserve">  </w:t>
      </w:r>
      <w:r w:rsidR="000E7F35" w:rsidRPr="0063671E">
        <w:rPr>
          <w:rFonts w:ascii="Calibri" w:hAnsi="Calibri" w:cs="Calibri"/>
          <w:i/>
          <w:sz w:val="22"/>
        </w:rPr>
        <w:t>PLACE</w:t>
      </w:r>
      <w:r w:rsidR="00623C59" w:rsidRPr="0063671E">
        <w:rPr>
          <w:rFonts w:ascii="Calibri" w:hAnsi="Calibri" w:cs="Calibri"/>
          <w:i/>
          <w:sz w:val="22"/>
        </w:rPr>
        <w:t xml:space="preserve"> </w:t>
      </w:r>
      <w:r w:rsidR="00623C59" w:rsidRPr="0063671E">
        <w:rPr>
          <w:rFonts w:ascii="Candara" w:hAnsi="Candara" w:cs="Calibri"/>
          <w:i/>
          <w:sz w:val="22"/>
        </w:rPr>
        <w:t>SEAL</w:t>
      </w:r>
      <w:r w:rsidR="000E7F35" w:rsidRPr="0063671E">
        <w:rPr>
          <w:rFonts w:ascii="Candara" w:hAnsi="Candara" w:cs="Calibri"/>
          <w:i/>
          <w:sz w:val="22"/>
        </w:rPr>
        <w:t xml:space="preserve"> HERE</w:t>
      </w:r>
    </w:p>
    <w:p w:rsidR="00054752" w:rsidRPr="00515FE7" w:rsidRDefault="007C1012" w:rsidP="006C0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623C59">
        <w:rPr>
          <w:rFonts w:ascii="Calibri" w:hAnsi="Calibri" w:cs="Calibri"/>
        </w:rPr>
        <w:t xml:space="preserve">  </w:t>
      </w:r>
      <w:r w:rsidR="00A54C08">
        <w:rPr>
          <w:rFonts w:ascii="Calibri" w:hAnsi="Calibri" w:cs="Calibri"/>
        </w:rPr>
        <w:tab/>
      </w:r>
      <w:r w:rsidR="00A54C08">
        <w:rPr>
          <w:rFonts w:ascii="Calibri" w:hAnsi="Calibri" w:cs="Calibri"/>
        </w:rPr>
        <w:tab/>
      </w:r>
      <w:r w:rsidR="00A54C08">
        <w:rPr>
          <w:rFonts w:ascii="Calibri" w:hAnsi="Calibri" w:cs="Calibri"/>
        </w:rPr>
        <w:tab/>
      </w:r>
      <w:r w:rsidR="00A54C08">
        <w:rPr>
          <w:rFonts w:ascii="Calibri" w:hAnsi="Calibri" w:cs="Calibri"/>
        </w:rPr>
        <w:tab/>
      </w:r>
      <w:r w:rsidR="00D3210A">
        <w:rPr>
          <w:rFonts w:ascii="Calibri" w:hAnsi="Calibri" w:cs="Calibri"/>
        </w:rPr>
        <w:tab/>
      </w:r>
      <w:r w:rsidR="00054752" w:rsidRPr="00515FE7">
        <w:rPr>
          <w:rFonts w:ascii="Calibri" w:hAnsi="Calibri" w:cs="Calibri"/>
        </w:rPr>
        <w:t>Notary Public</w:t>
      </w:r>
    </w:p>
    <w:p w:rsidR="00054752" w:rsidRPr="00515FE7" w:rsidRDefault="007C1012" w:rsidP="006C0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="00623C59">
        <w:rPr>
          <w:rFonts w:ascii="Calibri" w:hAnsi="Calibri" w:cs="Calibri"/>
        </w:rPr>
        <w:t xml:space="preserve"> </w:t>
      </w:r>
      <w:r w:rsidR="00A54C08">
        <w:rPr>
          <w:rFonts w:ascii="Calibri" w:hAnsi="Calibri" w:cs="Calibri"/>
        </w:rPr>
        <w:tab/>
      </w:r>
      <w:r w:rsidR="00A54C08">
        <w:rPr>
          <w:rFonts w:ascii="Calibri" w:hAnsi="Calibri" w:cs="Calibri"/>
        </w:rPr>
        <w:tab/>
      </w:r>
      <w:r w:rsidR="00054752" w:rsidRPr="00515FE7">
        <w:rPr>
          <w:rFonts w:ascii="Calibri" w:hAnsi="Calibri" w:cs="Calibri"/>
        </w:rPr>
        <w:t>My Commission Expires: ____</w:t>
      </w:r>
      <w:r w:rsidR="00930B07">
        <w:rPr>
          <w:rFonts w:ascii="Calibri" w:hAnsi="Calibri" w:cs="Calibri"/>
        </w:rPr>
        <w:t>/</w:t>
      </w:r>
      <w:r w:rsidR="00054752" w:rsidRPr="00515FE7">
        <w:rPr>
          <w:rFonts w:ascii="Calibri" w:hAnsi="Calibri" w:cs="Calibri"/>
        </w:rPr>
        <w:t>_</w:t>
      </w:r>
      <w:r w:rsidR="00930B07">
        <w:rPr>
          <w:rFonts w:ascii="Calibri" w:hAnsi="Calibri" w:cs="Calibri"/>
        </w:rPr>
        <w:t>__</w:t>
      </w:r>
      <w:r w:rsidR="00054752" w:rsidRPr="00515FE7">
        <w:rPr>
          <w:rFonts w:ascii="Calibri" w:hAnsi="Calibri" w:cs="Calibri"/>
        </w:rPr>
        <w:t>__</w:t>
      </w:r>
      <w:r w:rsidR="00930B07">
        <w:rPr>
          <w:rFonts w:ascii="Calibri" w:hAnsi="Calibri" w:cs="Calibri"/>
        </w:rPr>
        <w:t>/20</w:t>
      </w:r>
      <w:r w:rsidR="00054752" w:rsidRPr="00515FE7">
        <w:rPr>
          <w:rFonts w:ascii="Calibri" w:hAnsi="Calibri" w:cs="Calibri"/>
        </w:rPr>
        <w:t>__</w:t>
      </w:r>
      <w:r w:rsidR="00930B07">
        <w:rPr>
          <w:rFonts w:ascii="Calibri" w:hAnsi="Calibri" w:cs="Calibri"/>
        </w:rPr>
        <w:t>_</w:t>
      </w:r>
      <w:r w:rsidR="00054752" w:rsidRPr="00515FE7">
        <w:rPr>
          <w:rFonts w:ascii="Calibri" w:hAnsi="Calibri" w:cs="Calibri"/>
        </w:rPr>
        <w:t>_</w:t>
      </w:r>
    </w:p>
    <w:p w:rsidR="00054752" w:rsidRPr="006466CE" w:rsidRDefault="00C01F20" w:rsidP="006C0CE3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*********************************************************************************</w:t>
      </w:r>
      <w:r w:rsidR="00A36A66">
        <w:rPr>
          <w:rFonts w:ascii="Calibri" w:hAnsi="Calibri" w:cs="Calibri"/>
          <w:color w:val="000000"/>
          <w:sz w:val="20"/>
          <w:szCs w:val="20"/>
        </w:rPr>
        <w:t>********************</w:t>
      </w:r>
    </w:p>
    <w:p w:rsidR="00D3210A" w:rsidRDefault="0046023D" w:rsidP="006C0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</w:t>
      </w:r>
      <w:r w:rsidR="00D3210A">
        <w:rPr>
          <w:rFonts w:ascii="Calibri" w:hAnsi="Calibri" w:cs="Calibri"/>
          <w:bCs/>
          <w:color w:val="000000"/>
        </w:rPr>
        <w:t xml:space="preserve">Team Leader:  </w:t>
      </w:r>
      <w:r w:rsidR="00784DB9">
        <w:rPr>
          <w:rFonts w:ascii="Calibri" w:hAnsi="Calibri" w:cs="Calibri"/>
          <w:bCs/>
          <w:color w:val="000000"/>
        </w:rPr>
        <w:t>D</w:t>
      </w:r>
      <w:r w:rsidR="00D3210A">
        <w:rPr>
          <w:rFonts w:ascii="Calibri" w:hAnsi="Calibri" w:cs="Calibri"/>
          <w:bCs/>
          <w:color w:val="000000"/>
        </w:rPr>
        <w:t>oes Applicant</w:t>
      </w:r>
      <w:r w:rsidR="00784DB9">
        <w:rPr>
          <w:rFonts w:ascii="Calibri" w:hAnsi="Calibri" w:cs="Calibri"/>
          <w:bCs/>
          <w:color w:val="000000"/>
        </w:rPr>
        <w:t xml:space="preserve"> (If applicable)</w:t>
      </w:r>
      <w:r w:rsidR="00D3210A">
        <w:rPr>
          <w:rFonts w:ascii="Calibri" w:hAnsi="Calibri" w:cs="Calibri"/>
          <w:bCs/>
          <w:color w:val="000000"/>
        </w:rPr>
        <w:t xml:space="preserve">: </w:t>
      </w:r>
    </w:p>
    <w:p w:rsidR="00784DB9" w:rsidRDefault="0046023D" w:rsidP="006C0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</w:t>
      </w:r>
      <w:r w:rsidR="00784DB9">
        <w:rPr>
          <w:rFonts w:ascii="Calibri" w:hAnsi="Calibri" w:cs="Calibri"/>
          <w:bCs/>
          <w:color w:val="000000"/>
        </w:rPr>
        <w:t>____ Have a current passport?</w:t>
      </w:r>
      <w:r w:rsidRPr="0046023D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</w:r>
      <w:r>
        <w:rPr>
          <w:rFonts w:ascii="Calibri" w:hAnsi="Calibri" w:cs="Calibri"/>
          <w:bCs/>
          <w:color w:val="000000"/>
        </w:rPr>
        <w:tab/>
        <w:t>____ Have appropriate shots/vaccinations?</w:t>
      </w:r>
    </w:p>
    <w:p w:rsidR="00D3210A" w:rsidRDefault="0046023D" w:rsidP="006C0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</w:t>
      </w:r>
      <w:r w:rsidR="00D3210A">
        <w:rPr>
          <w:rFonts w:ascii="Calibri" w:hAnsi="Calibri" w:cs="Calibri"/>
          <w:bCs/>
          <w:color w:val="000000"/>
        </w:rPr>
        <w:t>____ Have a clear background check within 3 years?</w:t>
      </w:r>
      <w:r w:rsidRPr="0046023D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 xml:space="preserve">      ____ Have appropriate Travel Insurance?</w:t>
      </w:r>
    </w:p>
    <w:p w:rsidR="00FB5FAB" w:rsidRDefault="00FB5FAB" w:rsidP="006C0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____ If a minor, have an accompanying parent/guardian </w:t>
      </w:r>
    </w:p>
    <w:p w:rsidR="00D3210A" w:rsidRPr="0046023D" w:rsidRDefault="00D3210A" w:rsidP="006C0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rPr>
          <w:rFonts w:ascii="Calibri" w:hAnsi="Calibri" w:cs="Calibri"/>
          <w:bCs/>
          <w:color w:val="000000"/>
          <w:sz w:val="14"/>
        </w:rPr>
      </w:pPr>
      <w:r>
        <w:rPr>
          <w:rFonts w:ascii="Calibri" w:hAnsi="Calibri" w:cs="Calibri"/>
          <w:bCs/>
          <w:color w:val="000000"/>
        </w:rPr>
        <w:tab/>
      </w:r>
    </w:p>
    <w:p w:rsidR="00A24AE5" w:rsidRPr="006466CE" w:rsidRDefault="007C1012" w:rsidP="006C0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 </w:t>
      </w:r>
      <w:r w:rsidR="00A24AE5" w:rsidRPr="006466CE">
        <w:rPr>
          <w:rFonts w:ascii="Calibri" w:hAnsi="Calibri" w:cs="Calibri"/>
          <w:bCs/>
          <w:color w:val="000000"/>
        </w:rPr>
        <w:t xml:space="preserve">Team Member </w:t>
      </w:r>
      <w:r w:rsidR="00A24AE5" w:rsidRPr="00CD4023">
        <w:rPr>
          <w:rFonts w:ascii="Calibri" w:hAnsi="Calibri" w:cs="Calibri"/>
          <w:bCs/>
          <w:color w:val="000000"/>
          <w:u w:val="single"/>
        </w:rPr>
        <w:t>Approved</w:t>
      </w:r>
      <w:r w:rsidR="00A24AE5" w:rsidRPr="006466CE">
        <w:rPr>
          <w:rFonts w:ascii="Calibri" w:hAnsi="Calibri" w:cs="Calibri"/>
          <w:bCs/>
          <w:color w:val="000000"/>
        </w:rPr>
        <w:t xml:space="preserve"> for </w:t>
      </w:r>
      <w:r w:rsidR="00054752" w:rsidRPr="006466CE">
        <w:rPr>
          <w:rFonts w:ascii="Calibri" w:hAnsi="Calibri" w:cs="Calibri"/>
          <w:bCs/>
          <w:color w:val="000000"/>
        </w:rPr>
        <w:t>this Mission Project</w:t>
      </w:r>
      <w:r w:rsidR="000E7F35">
        <w:rPr>
          <w:rFonts w:ascii="Calibri" w:hAnsi="Calibri" w:cs="Calibri"/>
          <w:bCs/>
          <w:color w:val="000000"/>
        </w:rPr>
        <w:t xml:space="preserve">     </w:t>
      </w:r>
      <w:r w:rsidR="00270A85" w:rsidRPr="006466CE">
        <w:rPr>
          <w:rFonts w:ascii="Calibri" w:hAnsi="Calibri" w:cs="Calibri"/>
          <w:bCs/>
          <w:color w:val="000000"/>
        </w:rPr>
        <w:t xml:space="preserve"> </w:t>
      </w:r>
      <w:r w:rsidR="00D3210A">
        <w:rPr>
          <w:rFonts w:ascii="Calibri" w:hAnsi="Calibri" w:cs="Calibri"/>
          <w:bCs/>
          <w:color w:val="000000"/>
        </w:rPr>
        <w:tab/>
      </w:r>
      <w:r w:rsidR="00CF4F20">
        <w:rPr>
          <w:rFonts w:ascii="Calibri" w:hAnsi="Calibri" w:cs="Calibri"/>
          <w:bCs/>
          <w:color w:val="000000"/>
        </w:rPr>
        <w:t>____  If a minor, have necessary documents?</w:t>
      </w:r>
    </w:p>
    <w:p w:rsidR="000E7F35" w:rsidRDefault="00A24AE5" w:rsidP="006C0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 w:rsidRPr="006466CE">
        <w:rPr>
          <w:rFonts w:ascii="Calibri" w:hAnsi="Calibri" w:cs="Calibri"/>
          <w:bCs/>
          <w:color w:val="000000"/>
        </w:rPr>
        <w:t xml:space="preserve">    </w:t>
      </w:r>
      <w:r w:rsidR="000E7F35">
        <w:rPr>
          <w:rFonts w:ascii="Calibri" w:hAnsi="Calibri" w:cs="Calibri"/>
          <w:bCs/>
          <w:color w:val="000000"/>
        </w:rPr>
        <w:t xml:space="preserve"> </w:t>
      </w:r>
      <w:r w:rsidR="00054752" w:rsidRPr="006466CE">
        <w:rPr>
          <w:rFonts w:ascii="Calibri" w:hAnsi="Calibri" w:cs="Calibri"/>
          <w:bCs/>
          <w:color w:val="000000"/>
        </w:rPr>
        <w:softHyphen/>
      </w:r>
      <w:r w:rsidR="00054752" w:rsidRPr="006466CE">
        <w:rPr>
          <w:rFonts w:ascii="Calibri" w:hAnsi="Calibri" w:cs="Calibri"/>
          <w:bCs/>
          <w:color w:val="000000"/>
        </w:rPr>
        <w:softHyphen/>
      </w:r>
      <w:r w:rsidR="00054752" w:rsidRPr="006466CE">
        <w:rPr>
          <w:rFonts w:ascii="Calibri" w:hAnsi="Calibri" w:cs="Calibri"/>
          <w:bCs/>
          <w:color w:val="000000"/>
        </w:rPr>
        <w:softHyphen/>
      </w:r>
      <w:r w:rsidR="00054752" w:rsidRPr="006466CE">
        <w:rPr>
          <w:rFonts w:ascii="Calibri" w:hAnsi="Calibri" w:cs="Calibri"/>
          <w:bCs/>
          <w:color w:val="000000"/>
        </w:rPr>
        <w:softHyphen/>
      </w:r>
      <w:r w:rsidR="00054752" w:rsidRPr="006466CE">
        <w:rPr>
          <w:rFonts w:ascii="Calibri" w:hAnsi="Calibri" w:cs="Calibri"/>
          <w:bCs/>
          <w:color w:val="000000"/>
        </w:rPr>
        <w:softHyphen/>
      </w:r>
      <w:r w:rsidR="00054752" w:rsidRPr="006466CE">
        <w:rPr>
          <w:rFonts w:ascii="Calibri" w:hAnsi="Calibri" w:cs="Calibri"/>
          <w:bCs/>
          <w:color w:val="000000"/>
        </w:rPr>
        <w:softHyphen/>
      </w:r>
      <w:r w:rsidR="00054752" w:rsidRPr="006466CE">
        <w:rPr>
          <w:rFonts w:ascii="Calibri" w:hAnsi="Calibri" w:cs="Calibri"/>
          <w:bCs/>
          <w:color w:val="000000"/>
        </w:rPr>
        <w:softHyphen/>
      </w:r>
      <w:r w:rsidR="00054752" w:rsidRPr="006466CE">
        <w:rPr>
          <w:rFonts w:ascii="Calibri" w:hAnsi="Calibri" w:cs="Calibri"/>
          <w:bCs/>
          <w:color w:val="000000"/>
        </w:rPr>
        <w:softHyphen/>
      </w:r>
      <w:r w:rsidR="00054752" w:rsidRPr="006466CE">
        <w:rPr>
          <w:rFonts w:ascii="Calibri" w:hAnsi="Calibri" w:cs="Calibri"/>
          <w:bCs/>
          <w:color w:val="000000"/>
        </w:rPr>
        <w:softHyphen/>
      </w:r>
      <w:r w:rsidR="00054752" w:rsidRPr="006466CE">
        <w:rPr>
          <w:rFonts w:ascii="Calibri" w:hAnsi="Calibri" w:cs="Calibri"/>
          <w:bCs/>
          <w:color w:val="000000"/>
        </w:rPr>
        <w:softHyphen/>
      </w:r>
      <w:r w:rsidR="00054752" w:rsidRPr="006466CE">
        <w:rPr>
          <w:rFonts w:ascii="Calibri" w:hAnsi="Calibri" w:cs="Calibri"/>
          <w:bCs/>
          <w:color w:val="000000"/>
        </w:rPr>
        <w:softHyphen/>
      </w:r>
      <w:r w:rsidR="00054752" w:rsidRPr="006466CE">
        <w:rPr>
          <w:rFonts w:ascii="Calibri" w:hAnsi="Calibri" w:cs="Calibri"/>
          <w:bCs/>
          <w:color w:val="000000"/>
        </w:rPr>
        <w:softHyphen/>
      </w:r>
      <w:r w:rsidR="00054752" w:rsidRPr="006466CE">
        <w:rPr>
          <w:rFonts w:ascii="Calibri" w:hAnsi="Calibri" w:cs="Calibri"/>
          <w:bCs/>
          <w:color w:val="000000"/>
        </w:rPr>
        <w:softHyphen/>
      </w:r>
      <w:r w:rsidR="00054752" w:rsidRPr="006466CE">
        <w:rPr>
          <w:rFonts w:ascii="Calibri" w:hAnsi="Calibri" w:cs="Calibri"/>
          <w:bCs/>
          <w:color w:val="000000"/>
        </w:rPr>
        <w:softHyphen/>
      </w:r>
      <w:r w:rsidR="00054752" w:rsidRPr="006466CE">
        <w:rPr>
          <w:rFonts w:ascii="Calibri" w:hAnsi="Calibri" w:cs="Calibri"/>
          <w:bCs/>
          <w:color w:val="000000"/>
        </w:rPr>
        <w:softHyphen/>
      </w:r>
      <w:r w:rsidR="00270A85" w:rsidRPr="006466CE">
        <w:rPr>
          <w:rFonts w:ascii="Calibri" w:hAnsi="Calibri" w:cs="Calibri"/>
          <w:bCs/>
          <w:color w:val="000000"/>
        </w:rPr>
        <w:t xml:space="preserve"> </w:t>
      </w:r>
      <w:r w:rsidR="000E7F35">
        <w:rPr>
          <w:rFonts w:ascii="Calibri" w:hAnsi="Calibri" w:cs="Calibri"/>
          <w:bCs/>
          <w:color w:val="000000"/>
        </w:rPr>
        <w:t xml:space="preserve"> </w:t>
      </w:r>
      <w:r w:rsidR="00054752" w:rsidRPr="006466CE">
        <w:rPr>
          <w:rFonts w:ascii="Calibri" w:hAnsi="Calibri" w:cs="Calibri"/>
          <w:bCs/>
          <w:color w:val="000000"/>
        </w:rPr>
        <w:t>_____</w:t>
      </w:r>
      <w:r w:rsidRPr="006466CE">
        <w:rPr>
          <w:rFonts w:ascii="Calibri" w:hAnsi="Calibri" w:cs="Calibri"/>
          <w:bCs/>
          <w:color w:val="000000"/>
        </w:rPr>
        <w:t>__________</w:t>
      </w:r>
      <w:r w:rsidR="00054752" w:rsidRPr="006466CE">
        <w:rPr>
          <w:rFonts w:ascii="Calibri" w:hAnsi="Calibri" w:cs="Calibri"/>
          <w:bCs/>
          <w:color w:val="000000"/>
        </w:rPr>
        <w:t>____</w:t>
      </w:r>
      <w:r w:rsidR="000E7F35">
        <w:rPr>
          <w:rFonts w:ascii="Calibri" w:hAnsi="Calibri" w:cs="Calibri"/>
          <w:bCs/>
          <w:color w:val="000000"/>
        </w:rPr>
        <w:t>____________</w:t>
      </w:r>
      <w:r w:rsidRPr="006466CE">
        <w:rPr>
          <w:rFonts w:ascii="Calibri" w:hAnsi="Calibri" w:cs="Calibri"/>
          <w:bCs/>
          <w:color w:val="000000"/>
        </w:rPr>
        <w:t xml:space="preserve"> </w:t>
      </w:r>
      <w:r w:rsidR="00270A85" w:rsidRPr="006466CE">
        <w:rPr>
          <w:rFonts w:ascii="Calibri" w:hAnsi="Calibri" w:cs="Calibri"/>
          <w:bCs/>
          <w:color w:val="000000"/>
        </w:rPr>
        <w:t xml:space="preserve">   </w:t>
      </w:r>
      <w:r w:rsidR="007C1012">
        <w:rPr>
          <w:rFonts w:ascii="Calibri" w:hAnsi="Calibri" w:cs="Calibri"/>
          <w:bCs/>
          <w:color w:val="000000"/>
        </w:rPr>
        <w:t xml:space="preserve"> </w:t>
      </w:r>
      <w:r w:rsidR="00270A85" w:rsidRPr="006466CE">
        <w:rPr>
          <w:rFonts w:ascii="Calibri" w:hAnsi="Calibri" w:cs="Calibri"/>
          <w:bCs/>
          <w:color w:val="000000"/>
        </w:rPr>
        <w:t xml:space="preserve">   </w:t>
      </w:r>
      <w:r w:rsidR="008A66A2">
        <w:rPr>
          <w:rFonts w:ascii="Calibri" w:hAnsi="Calibri" w:cs="Calibri"/>
          <w:bCs/>
          <w:color w:val="000000"/>
        </w:rPr>
        <w:t xml:space="preserve">          </w:t>
      </w:r>
      <w:r w:rsidR="00054752" w:rsidRPr="006466CE">
        <w:rPr>
          <w:rFonts w:ascii="Calibri" w:hAnsi="Calibri" w:cs="Calibri"/>
          <w:bCs/>
          <w:color w:val="000000"/>
        </w:rPr>
        <w:t>___</w:t>
      </w:r>
      <w:r w:rsidRPr="006466CE">
        <w:rPr>
          <w:rFonts w:ascii="Calibri" w:hAnsi="Calibri" w:cs="Calibri"/>
          <w:bCs/>
          <w:color w:val="000000"/>
        </w:rPr>
        <w:t>_________</w:t>
      </w:r>
      <w:r w:rsidR="00054752" w:rsidRPr="006466CE">
        <w:rPr>
          <w:rFonts w:ascii="Calibri" w:hAnsi="Calibri" w:cs="Calibri"/>
          <w:bCs/>
          <w:color w:val="000000"/>
        </w:rPr>
        <w:t>_</w:t>
      </w:r>
      <w:r w:rsidR="00736B30" w:rsidRPr="006466CE">
        <w:rPr>
          <w:rFonts w:ascii="Calibri" w:hAnsi="Calibri" w:cs="Calibri"/>
          <w:bCs/>
          <w:color w:val="000000"/>
        </w:rPr>
        <w:t>________</w:t>
      </w:r>
      <w:r w:rsidR="00D3210A">
        <w:rPr>
          <w:rFonts w:ascii="Calibri" w:hAnsi="Calibri" w:cs="Calibri"/>
          <w:bCs/>
          <w:color w:val="000000"/>
        </w:rPr>
        <w:t>____/</w:t>
      </w:r>
      <w:r w:rsidR="00736B30" w:rsidRPr="006466CE">
        <w:rPr>
          <w:rFonts w:ascii="Calibri" w:hAnsi="Calibri" w:cs="Calibri"/>
          <w:bCs/>
          <w:color w:val="000000"/>
        </w:rPr>
        <w:t>__</w:t>
      </w:r>
      <w:r w:rsidR="00623C59">
        <w:rPr>
          <w:rFonts w:ascii="Calibri" w:hAnsi="Calibri" w:cs="Calibri"/>
          <w:bCs/>
          <w:color w:val="000000"/>
        </w:rPr>
        <w:t>_</w:t>
      </w:r>
      <w:r w:rsidR="00736B30" w:rsidRPr="006466CE">
        <w:rPr>
          <w:rFonts w:ascii="Calibri" w:hAnsi="Calibri" w:cs="Calibri"/>
          <w:bCs/>
          <w:color w:val="000000"/>
        </w:rPr>
        <w:t>___</w:t>
      </w:r>
      <w:r w:rsidRPr="006466CE">
        <w:rPr>
          <w:rFonts w:ascii="Calibri" w:hAnsi="Calibri" w:cs="Calibri"/>
          <w:bCs/>
          <w:color w:val="000000"/>
        </w:rPr>
        <w:t xml:space="preserve">_________  </w:t>
      </w:r>
    </w:p>
    <w:p w:rsidR="00A24AE5" w:rsidRPr="006466CE" w:rsidRDefault="00A24AE5" w:rsidP="006C0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720"/>
        <w:rPr>
          <w:rFonts w:ascii="Calibri" w:hAnsi="Calibri" w:cs="Calibri"/>
          <w:bCs/>
          <w:color w:val="000000"/>
        </w:rPr>
      </w:pPr>
      <w:r w:rsidRPr="006466CE">
        <w:rPr>
          <w:rFonts w:ascii="Calibri" w:hAnsi="Calibri" w:cs="Calibri"/>
          <w:bCs/>
          <w:color w:val="000000"/>
        </w:rPr>
        <w:t xml:space="preserve">Team Leader Name  </w:t>
      </w:r>
      <w:r w:rsidR="0043050A">
        <w:rPr>
          <w:rFonts w:ascii="Calibri" w:hAnsi="Calibri" w:cs="Calibri"/>
          <w:bCs/>
          <w:color w:val="000000"/>
        </w:rPr>
        <w:t xml:space="preserve">(Print) </w:t>
      </w:r>
      <w:r w:rsidRPr="006466CE">
        <w:rPr>
          <w:rFonts w:ascii="Calibri" w:hAnsi="Calibri" w:cs="Calibri"/>
          <w:bCs/>
          <w:color w:val="000000"/>
        </w:rPr>
        <w:t xml:space="preserve">                                             </w:t>
      </w:r>
      <w:r w:rsidR="00270A85" w:rsidRPr="006466CE">
        <w:rPr>
          <w:rFonts w:ascii="Calibri" w:hAnsi="Calibri" w:cs="Calibri"/>
          <w:bCs/>
          <w:color w:val="000000"/>
        </w:rPr>
        <w:t xml:space="preserve">   </w:t>
      </w:r>
      <w:r w:rsidR="007C1012">
        <w:rPr>
          <w:rFonts w:ascii="Calibri" w:hAnsi="Calibri" w:cs="Calibri"/>
          <w:bCs/>
          <w:color w:val="000000"/>
        </w:rPr>
        <w:t xml:space="preserve"> </w:t>
      </w:r>
      <w:r w:rsidR="00270A85" w:rsidRPr="006466CE">
        <w:rPr>
          <w:rFonts w:ascii="Calibri" w:hAnsi="Calibri" w:cs="Calibri"/>
          <w:bCs/>
          <w:color w:val="000000"/>
        </w:rPr>
        <w:t xml:space="preserve">   </w:t>
      </w:r>
      <w:r w:rsidR="00736B30" w:rsidRPr="006466CE">
        <w:rPr>
          <w:rFonts w:ascii="Calibri" w:hAnsi="Calibri" w:cs="Calibri"/>
          <w:bCs/>
          <w:color w:val="000000"/>
        </w:rPr>
        <w:t>Signature</w:t>
      </w:r>
      <w:r w:rsidR="00054752" w:rsidRPr="006466CE">
        <w:rPr>
          <w:rFonts w:ascii="Calibri" w:hAnsi="Calibri" w:cs="Calibri"/>
          <w:bCs/>
          <w:color w:val="000000"/>
        </w:rPr>
        <w:tab/>
      </w:r>
      <w:r w:rsidR="00054752" w:rsidRPr="006466CE">
        <w:rPr>
          <w:rFonts w:ascii="Calibri" w:hAnsi="Calibri" w:cs="Calibri"/>
          <w:bCs/>
          <w:color w:val="000000"/>
        </w:rPr>
        <w:tab/>
      </w:r>
      <w:r w:rsidR="00D3210A">
        <w:rPr>
          <w:rFonts w:ascii="Calibri" w:hAnsi="Calibri" w:cs="Calibri"/>
          <w:bCs/>
          <w:color w:val="000000"/>
        </w:rPr>
        <w:t>Date</w:t>
      </w:r>
      <w:r w:rsidR="00054752" w:rsidRPr="006466CE">
        <w:rPr>
          <w:rFonts w:ascii="Calibri" w:hAnsi="Calibri" w:cs="Calibri"/>
          <w:bCs/>
          <w:color w:val="000000"/>
        </w:rPr>
        <w:tab/>
      </w:r>
    </w:p>
    <w:p w:rsidR="0045020D" w:rsidRPr="0045020D" w:rsidRDefault="000E7F35" w:rsidP="006C0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PROVIDE ORIGINAL TO THE MISSIONS STAFF</w:t>
      </w:r>
      <w:r w:rsidR="00FB5FAB">
        <w:rPr>
          <w:rFonts w:ascii="Arial" w:hAnsi="Arial" w:cs="Arial"/>
          <w:bCs/>
          <w:color w:val="000000"/>
          <w:sz w:val="22"/>
          <w:szCs w:val="22"/>
        </w:rPr>
        <w:t>, Provide a copy to the participant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FB5FAB">
        <w:rPr>
          <w:rFonts w:ascii="Arial" w:hAnsi="Arial" w:cs="Arial"/>
          <w:bCs/>
          <w:color w:val="000000"/>
          <w:sz w:val="22"/>
          <w:szCs w:val="22"/>
        </w:rPr>
        <w:t>–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 KEEP A </w:t>
      </w:r>
      <w:r w:rsidR="00CD4023">
        <w:rPr>
          <w:rFonts w:ascii="Arial" w:hAnsi="Arial" w:cs="Arial"/>
          <w:bCs/>
          <w:color w:val="000000"/>
          <w:sz w:val="22"/>
          <w:szCs w:val="22"/>
        </w:rPr>
        <w:t xml:space="preserve">COPY IN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CUSTODY DURING </w:t>
      </w:r>
      <w:r w:rsidR="00A36A66">
        <w:rPr>
          <w:rFonts w:ascii="Arial" w:hAnsi="Arial" w:cs="Arial"/>
          <w:bCs/>
          <w:color w:val="000000"/>
          <w:sz w:val="22"/>
          <w:szCs w:val="22"/>
        </w:rPr>
        <w:t>TRIP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sectPr w:rsidR="0045020D" w:rsidRPr="0045020D" w:rsidSect="00784DB9">
      <w:footerReference w:type="even" r:id="rId10"/>
      <w:footerReference w:type="default" r:id="rId11"/>
      <w:pgSz w:w="12240" w:h="15840" w:code="1"/>
      <w:pgMar w:top="810" w:right="1008" w:bottom="288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0EB" w:rsidRDefault="004160EB">
      <w:r>
        <w:separator/>
      </w:r>
    </w:p>
  </w:endnote>
  <w:endnote w:type="continuationSeparator" w:id="0">
    <w:p w:rsidR="004160EB" w:rsidRDefault="0041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BC4" w:rsidRDefault="00F90BC4" w:rsidP="000547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0BC4" w:rsidRDefault="00F90BC4" w:rsidP="0005475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F35" w:rsidRDefault="0046023D">
    <w:pPr>
      <w:pStyle w:val="Footer"/>
    </w:pPr>
    <w:r>
      <w:t>R</w:t>
    </w:r>
    <w:r w:rsidR="004346E9">
      <w:t xml:space="preserve">evision </w:t>
    </w:r>
    <w:r w:rsidR="00CF4F20">
      <w:t>7e</w:t>
    </w:r>
    <w:r w:rsidR="00D3210A">
      <w:t xml:space="preserve">  </w:t>
    </w:r>
    <w:r w:rsidR="004346E9">
      <w:t>January</w:t>
    </w:r>
    <w:r w:rsidR="00CD4023">
      <w:t xml:space="preserve"> </w:t>
    </w:r>
    <w:r w:rsidR="004346E9">
      <w:t>2018</w:t>
    </w:r>
    <w:r w:rsidR="000E7F35">
      <w:tab/>
    </w:r>
    <w:r w:rsidR="000E7F35">
      <w:tab/>
    </w:r>
    <w:r w:rsidR="000E7F35">
      <w:tab/>
    </w:r>
    <w:r w:rsidR="000E7F35">
      <w:fldChar w:fldCharType="begin"/>
    </w:r>
    <w:r w:rsidR="000E7F35">
      <w:instrText xml:space="preserve"> PAGE   \* MERGEFORMAT </w:instrText>
    </w:r>
    <w:r w:rsidR="000E7F35">
      <w:fldChar w:fldCharType="separate"/>
    </w:r>
    <w:r w:rsidR="00685EDD">
      <w:rPr>
        <w:noProof/>
      </w:rPr>
      <w:t>4</w:t>
    </w:r>
    <w:r w:rsidR="000E7F35">
      <w:fldChar w:fldCharType="end"/>
    </w:r>
  </w:p>
  <w:p w:rsidR="00F90BC4" w:rsidRDefault="00F90BC4" w:rsidP="0005475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0EB" w:rsidRDefault="004160EB">
      <w:r>
        <w:separator/>
      </w:r>
    </w:p>
  </w:footnote>
  <w:footnote w:type="continuationSeparator" w:id="0">
    <w:p w:rsidR="004160EB" w:rsidRDefault="00416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21CF0"/>
    <w:multiLevelType w:val="hybridMultilevel"/>
    <w:tmpl w:val="3E20C712"/>
    <w:lvl w:ilvl="0" w:tplc="39D65924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mcRPzb5zcFZ8b9oiBGQkeQhacSWOBWxlhyS03JkiqadOtpqnXcCaV7o4GOD0nj/sMFUpx/O9TQSHZAfaRn1Gw==" w:salt="XiVD+rBw4+LoVYHPz+Nt0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EA"/>
    <w:rsid w:val="00000B58"/>
    <w:rsid w:val="00037E75"/>
    <w:rsid w:val="00054752"/>
    <w:rsid w:val="00067E77"/>
    <w:rsid w:val="000716ED"/>
    <w:rsid w:val="000A45C7"/>
    <w:rsid w:val="000D5949"/>
    <w:rsid w:val="000E7F35"/>
    <w:rsid w:val="00112720"/>
    <w:rsid w:val="001130CC"/>
    <w:rsid w:val="001356E7"/>
    <w:rsid w:val="001652C3"/>
    <w:rsid w:val="0016601F"/>
    <w:rsid w:val="00177443"/>
    <w:rsid w:val="001800A4"/>
    <w:rsid w:val="0019089C"/>
    <w:rsid w:val="001912A5"/>
    <w:rsid w:val="0019353D"/>
    <w:rsid w:val="00193B4B"/>
    <w:rsid w:val="001B289B"/>
    <w:rsid w:val="001B3046"/>
    <w:rsid w:val="001F1E5E"/>
    <w:rsid w:val="0022044C"/>
    <w:rsid w:val="00247114"/>
    <w:rsid w:val="002471DA"/>
    <w:rsid w:val="00255A76"/>
    <w:rsid w:val="00257F72"/>
    <w:rsid w:val="00270A85"/>
    <w:rsid w:val="00300FE0"/>
    <w:rsid w:val="00327372"/>
    <w:rsid w:val="00345265"/>
    <w:rsid w:val="00366EE4"/>
    <w:rsid w:val="00373B70"/>
    <w:rsid w:val="003B2EBD"/>
    <w:rsid w:val="003C3820"/>
    <w:rsid w:val="003C4404"/>
    <w:rsid w:val="00403A41"/>
    <w:rsid w:val="00404BCD"/>
    <w:rsid w:val="004160EB"/>
    <w:rsid w:val="004269DE"/>
    <w:rsid w:val="0043050A"/>
    <w:rsid w:val="004346E9"/>
    <w:rsid w:val="0045020D"/>
    <w:rsid w:val="0046023D"/>
    <w:rsid w:val="00491B40"/>
    <w:rsid w:val="00495BDE"/>
    <w:rsid w:val="004A5466"/>
    <w:rsid w:val="004E0624"/>
    <w:rsid w:val="00515FE7"/>
    <w:rsid w:val="00536DFB"/>
    <w:rsid w:val="00586A2C"/>
    <w:rsid w:val="005962C1"/>
    <w:rsid w:val="005A1D9F"/>
    <w:rsid w:val="005D5587"/>
    <w:rsid w:val="005F18EF"/>
    <w:rsid w:val="005F6378"/>
    <w:rsid w:val="00617A76"/>
    <w:rsid w:val="00620C61"/>
    <w:rsid w:val="00623C59"/>
    <w:rsid w:val="00633066"/>
    <w:rsid w:val="0063671E"/>
    <w:rsid w:val="006466CE"/>
    <w:rsid w:val="006710BE"/>
    <w:rsid w:val="00685EDD"/>
    <w:rsid w:val="006C0CE3"/>
    <w:rsid w:val="006C3330"/>
    <w:rsid w:val="006F5188"/>
    <w:rsid w:val="00736B30"/>
    <w:rsid w:val="00745462"/>
    <w:rsid w:val="00760B11"/>
    <w:rsid w:val="00763A58"/>
    <w:rsid w:val="0076710F"/>
    <w:rsid w:val="00770B77"/>
    <w:rsid w:val="00784DB9"/>
    <w:rsid w:val="007C1012"/>
    <w:rsid w:val="007E0219"/>
    <w:rsid w:val="008179AE"/>
    <w:rsid w:val="008339A2"/>
    <w:rsid w:val="00840400"/>
    <w:rsid w:val="008466AC"/>
    <w:rsid w:val="0086519C"/>
    <w:rsid w:val="0086611A"/>
    <w:rsid w:val="00887357"/>
    <w:rsid w:val="00893B40"/>
    <w:rsid w:val="0089716D"/>
    <w:rsid w:val="008A088B"/>
    <w:rsid w:val="008A3953"/>
    <w:rsid w:val="008A66A2"/>
    <w:rsid w:val="008F3E42"/>
    <w:rsid w:val="00930B07"/>
    <w:rsid w:val="00965CE1"/>
    <w:rsid w:val="009B7410"/>
    <w:rsid w:val="009F56A2"/>
    <w:rsid w:val="00A24AE5"/>
    <w:rsid w:val="00A36A66"/>
    <w:rsid w:val="00A3786A"/>
    <w:rsid w:val="00A54C08"/>
    <w:rsid w:val="00A60A40"/>
    <w:rsid w:val="00A76462"/>
    <w:rsid w:val="00A87EEB"/>
    <w:rsid w:val="00A94C08"/>
    <w:rsid w:val="00A96F6E"/>
    <w:rsid w:val="00AA4339"/>
    <w:rsid w:val="00AD627E"/>
    <w:rsid w:val="00AF2CEA"/>
    <w:rsid w:val="00B0491F"/>
    <w:rsid w:val="00B06783"/>
    <w:rsid w:val="00B66265"/>
    <w:rsid w:val="00B67370"/>
    <w:rsid w:val="00B76D57"/>
    <w:rsid w:val="00BA1BC9"/>
    <w:rsid w:val="00BA3A91"/>
    <w:rsid w:val="00BE5ADD"/>
    <w:rsid w:val="00BF0014"/>
    <w:rsid w:val="00C01F20"/>
    <w:rsid w:val="00C3057A"/>
    <w:rsid w:val="00C36E53"/>
    <w:rsid w:val="00C556AE"/>
    <w:rsid w:val="00C5710A"/>
    <w:rsid w:val="00CA73D0"/>
    <w:rsid w:val="00CB6F4C"/>
    <w:rsid w:val="00CD18F9"/>
    <w:rsid w:val="00CD4023"/>
    <w:rsid w:val="00CD59AA"/>
    <w:rsid w:val="00CF4F20"/>
    <w:rsid w:val="00D12A21"/>
    <w:rsid w:val="00D16CD2"/>
    <w:rsid w:val="00D31C9A"/>
    <w:rsid w:val="00D3210A"/>
    <w:rsid w:val="00D4421B"/>
    <w:rsid w:val="00D56E47"/>
    <w:rsid w:val="00D634F7"/>
    <w:rsid w:val="00D76AEF"/>
    <w:rsid w:val="00DB4655"/>
    <w:rsid w:val="00E1219E"/>
    <w:rsid w:val="00E35CB6"/>
    <w:rsid w:val="00E54271"/>
    <w:rsid w:val="00F223DE"/>
    <w:rsid w:val="00F34D38"/>
    <w:rsid w:val="00F462D4"/>
    <w:rsid w:val="00F9088B"/>
    <w:rsid w:val="00F90BC4"/>
    <w:rsid w:val="00F91BC5"/>
    <w:rsid w:val="00FA7083"/>
    <w:rsid w:val="00FB39A1"/>
    <w:rsid w:val="00FB4003"/>
    <w:rsid w:val="00FB5FAB"/>
    <w:rsid w:val="00FB6B82"/>
    <w:rsid w:val="00FD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7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54752"/>
    <w:pPr>
      <w:jc w:val="center"/>
    </w:pPr>
    <w:rPr>
      <w:b/>
      <w:bCs/>
      <w:sz w:val="28"/>
    </w:rPr>
  </w:style>
  <w:style w:type="paragraph" w:styleId="Footer">
    <w:name w:val="footer"/>
    <w:basedOn w:val="Normal"/>
    <w:link w:val="FooterChar"/>
    <w:uiPriority w:val="99"/>
    <w:rsid w:val="000547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54752"/>
  </w:style>
  <w:style w:type="paragraph" w:styleId="BodyText">
    <w:name w:val="Body Text"/>
    <w:basedOn w:val="Normal"/>
    <w:rsid w:val="00F223DE"/>
    <w:pPr>
      <w:jc w:val="center"/>
    </w:pPr>
    <w:rPr>
      <w:rFonts w:ascii="Harrington" w:hAnsi="Harrington"/>
      <w:b/>
      <w:bCs/>
      <w:sz w:val="40"/>
    </w:rPr>
  </w:style>
  <w:style w:type="paragraph" w:styleId="BalloonText">
    <w:name w:val="Balloon Text"/>
    <w:basedOn w:val="Normal"/>
    <w:link w:val="BalloonTextChar"/>
    <w:rsid w:val="006466C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466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4526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34526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0E7F35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378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6AC455090F40BFA6269D9D5BB30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10E1D-3E68-4393-8BAC-8F28499157E6}"/>
      </w:docPartPr>
      <w:docPartBody>
        <w:p w:rsidR="00EB66CC" w:rsidRDefault="00673FD6" w:rsidP="00673FD6">
          <w:pPr>
            <w:pStyle w:val="646AC455090F40BFA6269D9D5BB30B4A1"/>
          </w:pPr>
          <w:r w:rsidRPr="00C86172">
            <w:rPr>
              <w:rStyle w:val="PlaceholderText"/>
            </w:rPr>
            <w:t>Click here to enter text.</w:t>
          </w:r>
        </w:p>
      </w:docPartBody>
    </w:docPart>
    <w:docPart>
      <w:docPartPr>
        <w:name w:val="FF2C36B6EE3441388EA7A9B26C1B7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6B89B-5AB6-4AFC-BD9A-B82AC6FEE515}"/>
      </w:docPartPr>
      <w:docPartBody>
        <w:p w:rsidR="00EB66CC" w:rsidRDefault="00673FD6" w:rsidP="00673FD6">
          <w:pPr>
            <w:pStyle w:val="FF2C36B6EE3441388EA7A9B26C1B775F1"/>
          </w:pPr>
          <w:r w:rsidRPr="00C86172">
            <w:rPr>
              <w:rStyle w:val="PlaceholderText"/>
            </w:rPr>
            <w:t>Click here to enter a date.</w:t>
          </w:r>
        </w:p>
      </w:docPartBody>
    </w:docPart>
    <w:docPart>
      <w:docPartPr>
        <w:name w:val="05EBC57079184696B96CFB14341EB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C05B9-EE43-4214-8B5C-74EB56B85442}"/>
      </w:docPartPr>
      <w:docPartBody>
        <w:p w:rsidR="00EB66CC" w:rsidRDefault="00673FD6" w:rsidP="00673FD6">
          <w:pPr>
            <w:pStyle w:val="05EBC57079184696B96CFB14341EB8A01"/>
          </w:pPr>
          <w:r w:rsidRPr="00C86172">
            <w:rPr>
              <w:rStyle w:val="PlaceholderText"/>
            </w:rPr>
            <w:t>Click here to enter text.</w:t>
          </w:r>
        </w:p>
      </w:docPartBody>
    </w:docPart>
    <w:docPart>
      <w:docPartPr>
        <w:name w:val="68C035526438457A92879AFC700B2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ED24F-4F7E-4E68-8AF2-734C6A4963A4}"/>
      </w:docPartPr>
      <w:docPartBody>
        <w:p w:rsidR="00EB66CC" w:rsidRDefault="00673FD6" w:rsidP="00673FD6">
          <w:pPr>
            <w:pStyle w:val="68C035526438457A92879AFC700B2D7E1"/>
          </w:pPr>
          <w:r w:rsidRPr="00C86172">
            <w:rPr>
              <w:rStyle w:val="PlaceholderText"/>
            </w:rPr>
            <w:t>Click here to enter text.</w:t>
          </w:r>
        </w:p>
      </w:docPartBody>
    </w:docPart>
    <w:docPart>
      <w:docPartPr>
        <w:name w:val="C1B129C8DD254D5E9D6B6B248862E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81C87-06B5-4175-987C-B78D33908CC5}"/>
      </w:docPartPr>
      <w:docPartBody>
        <w:p w:rsidR="00EB66CC" w:rsidRDefault="00673FD6" w:rsidP="00673FD6">
          <w:pPr>
            <w:pStyle w:val="C1B129C8DD254D5E9D6B6B248862EDD11"/>
          </w:pPr>
          <w:r w:rsidRPr="00C86172">
            <w:rPr>
              <w:rStyle w:val="PlaceholderText"/>
            </w:rPr>
            <w:t>Click here to enter text.</w:t>
          </w:r>
        </w:p>
      </w:docPartBody>
    </w:docPart>
    <w:docPart>
      <w:docPartPr>
        <w:name w:val="09F68F27C49941CABA1CCF8DC1908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4FB1B-27E8-4A90-B27C-F8D07AB26E4D}"/>
      </w:docPartPr>
      <w:docPartBody>
        <w:p w:rsidR="00EB66CC" w:rsidRDefault="00673FD6" w:rsidP="00673FD6">
          <w:pPr>
            <w:pStyle w:val="09F68F27C49941CABA1CCF8DC19087971"/>
          </w:pPr>
          <w:r w:rsidRPr="00C86172">
            <w:rPr>
              <w:rStyle w:val="PlaceholderText"/>
            </w:rPr>
            <w:t>Click here to enter text.</w:t>
          </w:r>
        </w:p>
      </w:docPartBody>
    </w:docPart>
    <w:docPart>
      <w:docPartPr>
        <w:name w:val="E6AD272C1EF64594B7E955EEA004D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D8795-12A6-4243-B63D-65DE07563F3B}"/>
      </w:docPartPr>
      <w:docPartBody>
        <w:p w:rsidR="00EB66CC" w:rsidRDefault="00673FD6" w:rsidP="00673FD6">
          <w:pPr>
            <w:pStyle w:val="E6AD272C1EF64594B7E955EEA004D3C01"/>
          </w:pPr>
          <w:r w:rsidRPr="00C86172">
            <w:rPr>
              <w:rStyle w:val="PlaceholderText"/>
            </w:rPr>
            <w:t>Click here to enter text.</w:t>
          </w:r>
        </w:p>
      </w:docPartBody>
    </w:docPart>
    <w:docPart>
      <w:docPartPr>
        <w:name w:val="CF56DB7A1A6E4003AA1641D60AA53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690DA-76C5-4CC6-93E8-C3E3FD818125}"/>
      </w:docPartPr>
      <w:docPartBody>
        <w:p w:rsidR="00EB66CC" w:rsidRDefault="00673FD6" w:rsidP="00673FD6">
          <w:pPr>
            <w:pStyle w:val="CF56DB7A1A6E4003AA1641D60AA5338D1"/>
          </w:pPr>
          <w:r w:rsidRPr="00C86172">
            <w:rPr>
              <w:rStyle w:val="PlaceholderText"/>
            </w:rPr>
            <w:t>Click here to enter text.</w:t>
          </w:r>
        </w:p>
      </w:docPartBody>
    </w:docPart>
    <w:docPart>
      <w:docPartPr>
        <w:name w:val="D7133193EE0F42F0939E8B1B3B664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B0500-F9E5-4FD6-B672-97FBC632B23C}"/>
      </w:docPartPr>
      <w:docPartBody>
        <w:p w:rsidR="00EB66CC" w:rsidRDefault="00673FD6" w:rsidP="00673FD6">
          <w:pPr>
            <w:pStyle w:val="D7133193EE0F42F0939E8B1B3B664EAE1"/>
          </w:pPr>
          <w:r w:rsidRPr="00C86172">
            <w:rPr>
              <w:rStyle w:val="PlaceholderText"/>
            </w:rPr>
            <w:t>Click here to enter text.</w:t>
          </w:r>
        </w:p>
      </w:docPartBody>
    </w:docPart>
    <w:docPart>
      <w:docPartPr>
        <w:name w:val="1DB8FE097DB34D5F990C3C3BF3139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9788D-83A1-447B-B67E-1E50408601EE}"/>
      </w:docPartPr>
      <w:docPartBody>
        <w:p w:rsidR="00EB66CC" w:rsidRDefault="00673FD6" w:rsidP="00673FD6">
          <w:pPr>
            <w:pStyle w:val="1DB8FE097DB34D5F990C3C3BF31396451"/>
          </w:pPr>
          <w:r w:rsidRPr="00C86172">
            <w:rPr>
              <w:rStyle w:val="PlaceholderText"/>
            </w:rPr>
            <w:t>Click here to enter text.</w:t>
          </w:r>
        </w:p>
      </w:docPartBody>
    </w:docPart>
    <w:docPart>
      <w:docPartPr>
        <w:name w:val="0B358A1B88B4467FA958140359A7D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58B99-F22B-4308-AF30-AF36E9B639E8}"/>
      </w:docPartPr>
      <w:docPartBody>
        <w:p w:rsidR="00EB66CC" w:rsidRDefault="00673FD6" w:rsidP="00673FD6">
          <w:pPr>
            <w:pStyle w:val="0B358A1B88B4467FA958140359A7DE9D1"/>
          </w:pPr>
          <w:r w:rsidRPr="00C86172">
            <w:rPr>
              <w:rStyle w:val="PlaceholderText"/>
            </w:rPr>
            <w:t>Click here to enter text.</w:t>
          </w:r>
        </w:p>
      </w:docPartBody>
    </w:docPart>
    <w:docPart>
      <w:docPartPr>
        <w:name w:val="B281965295E64C97B5102B2310D02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2B091-68CF-4EE8-9930-D4051AC2FC05}"/>
      </w:docPartPr>
      <w:docPartBody>
        <w:p w:rsidR="00EB66CC" w:rsidRDefault="00673FD6" w:rsidP="00673FD6">
          <w:pPr>
            <w:pStyle w:val="B281965295E64C97B5102B2310D022D01"/>
          </w:pPr>
          <w:r w:rsidRPr="00C86172">
            <w:rPr>
              <w:rStyle w:val="PlaceholderText"/>
            </w:rPr>
            <w:t>Click here to enter text.</w:t>
          </w:r>
        </w:p>
      </w:docPartBody>
    </w:docPart>
    <w:docPart>
      <w:docPartPr>
        <w:name w:val="8B9EA826194B4399BDEFA9A6EF5F1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39160-9F72-47DA-A305-D1EB377F4E7C}"/>
      </w:docPartPr>
      <w:docPartBody>
        <w:p w:rsidR="00EB66CC" w:rsidRDefault="00673FD6" w:rsidP="00673FD6">
          <w:pPr>
            <w:pStyle w:val="8B9EA826194B4399BDEFA9A6EF5F12C51"/>
          </w:pPr>
          <w:r w:rsidRPr="00C86172">
            <w:rPr>
              <w:rStyle w:val="PlaceholderText"/>
            </w:rPr>
            <w:t>Click here to enter text.</w:t>
          </w:r>
        </w:p>
      </w:docPartBody>
    </w:docPart>
    <w:docPart>
      <w:docPartPr>
        <w:name w:val="40245960A8D3447E9F03963FEA192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C5C3D-5BA4-45B7-A68F-E15650A290E4}"/>
      </w:docPartPr>
      <w:docPartBody>
        <w:p w:rsidR="00EB66CC" w:rsidRDefault="00673FD6" w:rsidP="00673FD6">
          <w:pPr>
            <w:pStyle w:val="40245960A8D3447E9F03963FEA1924D31"/>
          </w:pPr>
          <w:r w:rsidRPr="00C86172">
            <w:rPr>
              <w:rStyle w:val="PlaceholderText"/>
            </w:rPr>
            <w:t>Click here to enter text.</w:t>
          </w:r>
        </w:p>
      </w:docPartBody>
    </w:docPart>
    <w:docPart>
      <w:docPartPr>
        <w:name w:val="67CFA22C537B4CB89DF130F1B6BC4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4DF23-9EC8-466E-8F23-5D23BE5B7CD9}"/>
      </w:docPartPr>
      <w:docPartBody>
        <w:p w:rsidR="00EB66CC" w:rsidRDefault="00673FD6" w:rsidP="00673FD6">
          <w:pPr>
            <w:pStyle w:val="67CFA22C537B4CB89DF130F1B6BC47761"/>
          </w:pPr>
          <w:r w:rsidRPr="00C86172">
            <w:rPr>
              <w:rStyle w:val="PlaceholderText"/>
            </w:rPr>
            <w:t>Click here to enter text.</w:t>
          </w:r>
        </w:p>
      </w:docPartBody>
    </w:docPart>
    <w:docPart>
      <w:docPartPr>
        <w:name w:val="62FCC029491F413CA3E707BC5E49F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88A7C-9B35-42B6-873F-131B9DE2E556}"/>
      </w:docPartPr>
      <w:docPartBody>
        <w:p w:rsidR="00EB66CC" w:rsidRDefault="00673FD6" w:rsidP="00673FD6">
          <w:pPr>
            <w:pStyle w:val="62FCC029491F413CA3E707BC5E49F60F1"/>
          </w:pPr>
          <w:r w:rsidRPr="00C86172">
            <w:rPr>
              <w:rStyle w:val="PlaceholderText"/>
            </w:rPr>
            <w:t>Click here to enter text.</w:t>
          </w:r>
        </w:p>
      </w:docPartBody>
    </w:docPart>
    <w:docPart>
      <w:docPartPr>
        <w:name w:val="0B386993429A4226AF9DAABA94B7E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ABD35-438E-4FD5-BD9E-1E2DF0AF8131}"/>
      </w:docPartPr>
      <w:docPartBody>
        <w:p w:rsidR="00EB66CC" w:rsidRDefault="00673FD6" w:rsidP="00673FD6">
          <w:pPr>
            <w:pStyle w:val="0B386993429A4226AF9DAABA94B7EDBF1"/>
          </w:pPr>
          <w:r w:rsidRPr="00C86172">
            <w:rPr>
              <w:rStyle w:val="PlaceholderText"/>
            </w:rPr>
            <w:t>Click here to enter text.</w:t>
          </w:r>
        </w:p>
      </w:docPartBody>
    </w:docPart>
    <w:docPart>
      <w:docPartPr>
        <w:name w:val="93C22BF42F5845D6A68A5BE89E942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C6453-C1FB-4EB2-808F-FE6DD5148450}"/>
      </w:docPartPr>
      <w:docPartBody>
        <w:p w:rsidR="00EB66CC" w:rsidRDefault="00673FD6" w:rsidP="00673FD6">
          <w:pPr>
            <w:pStyle w:val="93C22BF42F5845D6A68A5BE89E942ECE1"/>
          </w:pPr>
          <w:r w:rsidRPr="00C86172">
            <w:rPr>
              <w:rStyle w:val="PlaceholderText"/>
            </w:rPr>
            <w:t>Click here to enter text.</w:t>
          </w:r>
        </w:p>
      </w:docPartBody>
    </w:docPart>
    <w:docPart>
      <w:docPartPr>
        <w:name w:val="22A5D4787FF941F29A861F758770F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A73AA-0536-4B55-9210-7A233B96E706}"/>
      </w:docPartPr>
      <w:docPartBody>
        <w:p w:rsidR="00EB66CC" w:rsidRDefault="00673FD6" w:rsidP="00673FD6">
          <w:pPr>
            <w:pStyle w:val="22A5D4787FF941F29A861F758770F69A1"/>
          </w:pPr>
          <w:r w:rsidRPr="00C86172">
            <w:rPr>
              <w:rStyle w:val="PlaceholderText"/>
            </w:rPr>
            <w:t>Click here to enter text.</w:t>
          </w:r>
        </w:p>
      </w:docPartBody>
    </w:docPart>
    <w:docPart>
      <w:docPartPr>
        <w:name w:val="29A20FF2DE81457A938C807DA1387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681B0-DEA3-4CD9-B315-F36EBE4E47F6}"/>
      </w:docPartPr>
      <w:docPartBody>
        <w:p w:rsidR="00EB66CC" w:rsidRDefault="00673FD6" w:rsidP="00673FD6">
          <w:pPr>
            <w:pStyle w:val="29A20FF2DE81457A938C807DA13870D81"/>
          </w:pPr>
          <w:r w:rsidRPr="00C86172">
            <w:rPr>
              <w:rStyle w:val="PlaceholderText"/>
            </w:rPr>
            <w:t>Click here to enter text.</w:t>
          </w:r>
        </w:p>
      </w:docPartBody>
    </w:docPart>
    <w:docPart>
      <w:docPartPr>
        <w:name w:val="421A79CE54D7470D8CF3CB72B1561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07A55-58B8-4456-A26F-8CB4689C9FB8}"/>
      </w:docPartPr>
      <w:docPartBody>
        <w:p w:rsidR="00EB66CC" w:rsidRDefault="00673FD6" w:rsidP="00673FD6">
          <w:pPr>
            <w:pStyle w:val="421A79CE54D7470D8CF3CB72B1561E9F1"/>
          </w:pPr>
          <w:r w:rsidRPr="00C86172">
            <w:rPr>
              <w:rStyle w:val="PlaceholderText"/>
            </w:rPr>
            <w:t>Click here to enter text.</w:t>
          </w:r>
        </w:p>
      </w:docPartBody>
    </w:docPart>
    <w:docPart>
      <w:docPartPr>
        <w:name w:val="C3B3C471D3534240855A09D9D6294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BEED0-9091-40B4-B498-01C5148D9FC2}"/>
      </w:docPartPr>
      <w:docPartBody>
        <w:p w:rsidR="00EB66CC" w:rsidRDefault="00673FD6" w:rsidP="00673FD6">
          <w:pPr>
            <w:pStyle w:val="C3B3C471D3534240855A09D9D62942821"/>
          </w:pPr>
          <w:r w:rsidRPr="00C86172">
            <w:rPr>
              <w:rStyle w:val="PlaceholderText"/>
            </w:rPr>
            <w:t>Click here to enter text.</w:t>
          </w:r>
        </w:p>
      </w:docPartBody>
    </w:docPart>
    <w:docPart>
      <w:docPartPr>
        <w:name w:val="856E74E1E15B498FAF97BD5D7E98C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C5230-723A-4861-A2C8-6D4376A82FC7}"/>
      </w:docPartPr>
      <w:docPartBody>
        <w:p w:rsidR="00EB66CC" w:rsidRDefault="00673FD6" w:rsidP="00673FD6">
          <w:pPr>
            <w:pStyle w:val="856E74E1E15B498FAF97BD5D7E98C28E1"/>
          </w:pPr>
          <w:r w:rsidRPr="00C86172">
            <w:rPr>
              <w:rStyle w:val="PlaceholderText"/>
            </w:rPr>
            <w:t>Click here to enter text.</w:t>
          </w:r>
        </w:p>
      </w:docPartBody>
    </w:docPart>
    <w:docPart>
      <w:docPartPr>
        <w:name w:val="059D53DB8959411297BCF15A2A752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1B307-C2CF-4E2B-8DB7-C6D54A1B3F29}"/>
      </w:docPartPr>
      <w:docPartBody>
        <w:p w:rsidR="00EB66CC" w:rsidRDefault="00673FD6" w:rsidP="00673FD6">
          <w:pPr>
            <w:pStyle w:val="059D53DB8959411297BCF15A2A75221B1"/>
          </w:pPr>
          <w:r w:rsidRPr="00C86172">
            <w:rPr>
              <w:rStyle w:val="PlaceholderText"/>
            </w:rPr>
            <w:t>Click here to enter text.</w:t>
          </w:r>
        </w:p>
      </w:docPartBody>
    </w:docPart>
    <w:docPart>
      <w:docPartPr>
        <w:name w:val="4A375E3AF9294F6EAFD4D7023F8EE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538DE-A978-4ACB-891B-1C6E008FAA12}"/>
      </w:docPartPr>
      <w:docPartBody>
        <w:p w:rsidR="00EB66CC" w:rsidRDefault="00673FD6" w:rsidP="00673FD6">
          <w:pPr>
            <w:pStyle w:val="4A375E3AF9294F6EAFD4D7023F8EE12C1"/>
          </w:pPr>
          <w:r w:rsidRPr="00C86172">
            <w:rPr>
              <w:rStyle w:val="PlaceholderText"/>
            </w:rPr>
            <w:t>Click here to enter text.</w:t>
          </w:r>
        </w:p>
      </w:docPartBody>
    </w:docPart>
    <w:docPart>
      <w:docPartPr>
        <w:name w:val="18387056B4924C50B7FD01176E70E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5AD2F-A394-4722-8B0C-892F298BAB15}"/>
      </w:docPartPr>
      <w:docPartBody>
        <w:p w:rsidR="00EB66CC" w:rsidRDefault="00673FD6" w:rsidP="00673FD6">
          <w:pPr>
            <w:pStyle w:val="18387056B4924C50B7FD01176E70E7C51"/>
          </w:pPr>
          <w:r w:rsidRPr="00C86172">
            <w:rPr>
              <w:rStyle w:val="PlaceholderText"/>
            </w:rPr>
            <w:t>Click here to enter text.</w:t>
          </w:r>
        </w:p>
      </w:docPartBody>
    </w:docPart>
    <w:docPart>
      <w:docPartPr>
        <w:name w:val="3D2ED906F8344D998E5587B9C683E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065E9-5BEB-4F5B-8BF8-230EAB908535}"/>
      </w:docPartPr>
      <w:docPartBody>
        <w:p w:rsidR="00EB66CC" w:rsidRDefault="00673FD6" w:rsidP="00673FD6">
          <w:pPr>
            <w:pStyle w:val="3D2ED906F8344D998E5587B9C683ED0A1"/>
          </w:pPr>
          <w:r w:rsidRPr="00C86172">
            <w:rPr>
              <w:rStyle w:val="PlaceholderText"/>
            </w:rPr>
            <w:t>Click here to enter text.</w:t>
          </w:r>
        </w:p>
      </w:docPartBody>
    </w:docPart>
    <w:docPart>
      <w:docPartPr>
        <w:name w:val="9133951338A74CEF9E6F02A6864B4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C721A-6084-41D4-9F84-E874E101B1EE}"/>
      </w:docPartPr>
      <w:docPartBody>
        <w:p w:rsidR="00EB66CC" w:rsidRDefault="00673FD6" w:rsidP="00673FD6">
          <w:pPr>
            <w:pStyle w:val="9133951338A74CEF9E6F02A6864B481A1"/>
          </w:pPr>
          <w:r w:rsidRPr="00C86172">
            <w:rPr>
              <w:rStyle w:val="PlaceholderText"/>
            </w:rPr>
            <w:t>Click here to enter text.</w:t>
          </w:r>
        </w:p>
      </w:docPartBody>
    </w:docPart>
    <w:docPart>
      <w:docPartPr>
        <w:name w:val="F859193AC9E441F5BA8124F59E882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D26D7-CB2D-4724-A0E2-6712F2828E69}"/>
      </w:docPartPr>
      <w:docPartBody>
        <w:p w:rsidR="00EB66CC" w:rsidRDefault="00673FD6" w:rsidP="00673FD6">
          <w:pPr>
            <w:pStyle w:val="F859193AC9E441F5BA8124F59E882C011"/>
          </w:pPr>
          <w:r w:rsidRPr="00C86172">
            <w:rPr>
              <w:rStyle w:val="PlaceholderText"/>
            </w:rPr>
            <w:t>Click here to enter text.</w:t>
          </w:r>
        </w:p>
      </w:docPartBody>
    </w:docPart>
    <w:docPart>
      <w:docPartPr>
        <w:name w:val="452DD4E5A03D41098E407FF6CBB1D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4AA79-04D7-4EB7-A79F-D97801B744D5}"/>
      </w:docPartPr>
      <w:docPartBody>
        <w:p w:rsidR="00EB66CC" w:rsidRDefault="00673FD6" w:rsidP="00673FD6">
          <w:pPr>
            <w:pStyle w:val="452DD4E5A03D41098E407FF6CBB1D5B01"/>
          </w:pPr>
          <w:r w:rsidRPr="00C86172">
            <w:rPr>
              <w:rStyle w:val="PlaceholderText"/>
            </w:rPr>
            <w:t>Click here to enter text.</w:t>
          </w:r>
        </w:p>
      </w:docPartBody>
    </w:docPart>
    <w:docPart>
      <w:docPartPr>
        <w:name w:val="3B88D5CF57B4418D9C7430A63C6E8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CE14D-9A83-409C-9FED-29C0015BF6C0}"/>
      </w:docPartPr>
      <w:docPartBody>
        <w:p w:rsidR="00EB66CC" w:rsidRDefault="00673FD6" w:rsidP="00673FD6">
          <w:pPr>
            <w:pStyle w:val="3B88D5CF57B4418D9C7430A63C6E8B5B1"/>
          </w:pPr>
          <w:r w:rsidRPr="00C86172">
            <w:rPr>
              <w:rStyle w:val="PlaceholderText"/>
            </w:rPr>
            <w:t>Click here to enter text.</w:t>
          </w:r>
        </w:p>
      </w:docPartBody>
    </w:docPart>
    <w:docPart>
      <w:docPartPr>
        <w:name w:val="2B386EA91A2D42D499766EB4019DB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81228-783D-4FA9-AA94-CC6D203A6F59}"/>
      </w:docPartPr>
      <w:docPartBody>
        <w:p w:rsidR="00EB66CC" w:rsidRDefault="00673FD6" w:rsidP="00673FD6">
          <w:pPr>
            <w:pStyle w:val="2B386EA91A2D42D499766EB4019DB4AA1"/>
          </w:pPr>
          <w:r w:rsidRPr="00C86172">
            <w:rPr>
              <w:rStyle w:val="PlaceholderText"/>
            </w:rPr>
            <w:t>Click here to enter text.</w:t>
          </w:r>
        </w:p>
      </w:docPartBody>
    </w:docPart>
    <w:docPart>
      <w:docPartPr>
        <w:name w:val="ADE3C1806E774755BB6F68E96005E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1F4DF-EA17-444A-9102-E7D9DA4F7104}"/>
      </w:docPartPr>
      <w:docPartBody>
        <w:p w:rsidR="00EB66CC" w:rsidRDefault="00673FD6" w:rsidP="00673FD6">
          <w:pPr>
            <w:pStyle w:val="ADE3C1806E774755BB6F68E96005EFEE1"/>
          </w:pPr>
          <w:r w:rsidRPr="00C86172">
            <w:rPr>
              <w:rStyle w:val="PlaceholderText"/>
            </w:rPr>
            <w:t>Click here to enter text.</w:t>
          </w:r>
        </w:p>
      </w:docPartBody>
    </w:docPart>
    <w:docPart>
      <w:docPartPr>
        <w:name w:val="AE0AFC79A15A4B6EB9EC28EF3A1E2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699C0-04F3-40FB-A55D-3A7E48AD850C}"/>
      </w:docPartPr>
      <w:docPartBody>
        <w:p w:rsidR="00EB66CC" w:rsidRDefault="00673FD6" w:rsidP="00673FD6">
          <w:pPr>
            <w:pStyle w:val="AE0AFC79A15A4B6EB9EC28EF3A1E2B161"/>
          </w:pPr>
          <w:r w:rsidRPr="00C86172">
            <w:rPr>
              <w:rStyle w:val="PlaceholderText"/>
            </w:rPr>
            <w:t>Click here to enter text.</w:t>
          </w:r>
        </w:p>
      </w:docPartBody>
    </w:docPart>
    <w:docPart>
      <w:docPartPr>
        <w:name w:val="69EAB96F29CC493DB7D87C80DBC93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48F3D-4FC3-4D5A-9270-C79F8216532C}"/>
      </w:docPartPr>
      <w:docPartBody>
        <w:p w:rsidR="000B7577" w:rsidRDefault="00673FD6" w:rsidP="00673FD6">
          <w:pPr>
            <w:pStyle w:val="69EAB96F29CC493DB7D87C80DBC931E0"/>
          </w:pPr>
          <w:r w:rsidRPr="00C86172">
            <w:rPr>
              <w:rStyle w:val="PlaceholderText"/>
            </w:rPr>
            <w:t>Click here to enter text.</w:t>
          </w:r>
        </w:p>
      </w:docPartBody>
    </w:docPart>
    <w:docPart>
      <w:docPartPr>
        <w:name w:val="65E8AE606FCC42679B265762B0D7C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9B726-A221-482D-963A-A5587CD4767B}"/>
      </w:docPartPr>
      <w:docPartBody>
        <w:p w:rsidR="000B7577" w:rsidRDefault="00673FD6" w:rsidP="00673FD6">
          <w:pPr>
            <w:pStyle w:val="65E8AE606FCC42679B265762B0D7CCE4"/>
          </w:pPr>
          <w:r w:rsidRPr="00C86172">
            <w:rPr>
              <w:rStyle w:val="PlaceholderText"/>
            </w:rPr>
            <w:t>Click here to enter text.</w:t>
          </w:r>
        </w:p>
      </w:docPartBody>
    </w:docPart>
    <w:docPart>
      <w:docPartPr>
        <w:name w:val="63965BD084B64E2799C9E10F8F9EF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A5CC0-ECD5-48F6-A9B9-0BB3461797C3}"/>
      </w:docPartPr>
      <w:docPartBody>
        <w:p w:rsidR="000B7577" w:rsidRDefault="00673FD6" w:rsidP="00673FD6">
          <w:pPr>
            <w:pStyle w:val="63965BD084B64E2799C9E10F8F9EF28F"/>
          </w:pPr>
          <w:r w:rsidRPr="00C86172">
            <w:rPr>
              <w:rStyle w:val="PlaceholderText"/>
            </w:rPr>
            <w:t>Click here to enter text.</w:t>
          </w:r>
        </w:p>
      </w:docPartBody>
    </w:docPart>
    <w:docPart>
      <w:docPartPr>
        <w:name w:val="58BEBD0A0B764156A268627E90526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ECE2B-FADE-4D0A-9326-44BA6EE002B2}"/>
      </w:docPartPr>
      <w:docPartBody>
        <w:p w:rsidR="000B7577" w:rsidRDefault="00673FD6" w:rsidP="00673FD6">
          <w:pPr>
            <w:pStyle w:val="58BEBD0A0B764156A268627E90526BFB"/>
          </w:pPr>
          <w:r w:rsidRPr="00C86172">
            <w:rPr>
              <w:rStyle w:val="PlaceholderText"/>
            </w:rPr>
            <w:t>Click here to enter text.</w:t>
          </w:r>
        </w:p>
      </w:docPartBody>
    </w:docPart>
    <w:docPart>
      <w:docPartPr>
        <w:name w:val="0FD1199A934C4585A8D45FCF86C4F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DE61B-5D13-4E9C-A89E-E9254A0698FB}"/>
      </w:docPartPr>
      <w:docPartBody>
        <w:p w:rsidR="000B7577" w:rsidRDefault="00673FD6" w:rsidP="00673FD6">
          <w:pPr>
            <w:pStyle w:val="0FD1199A934C4585A8D45FCF86C4FC2F"/>
          </w:pPr>
          <w:r w:rsidRPr="00C86172">
            <w:rPr>
              <w:rStyle w:val="PlaceholderText"/>
            </w:rPr>
            <w:t>Click here to enter text.</w:t>
          </w:r>
        </w:p>
      </w:docPartBody>
    </w:docPart>
    <w:docPart>
      <w:docPartPr>
        <w:name w:val="BF047293ED684ACBBC3F30DD362F8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755B4-31B6-4768-BA9E-F00111C04808}"/>
      </w:docPartPr>
      <w:docPartBody>
        <w:p w:rsidR="000B7577" w:rsidRDefault="00673FD6" w:rsidP="00673FD6">
          <w:pPr>
            <w:pStyle w:val="BF047293ED684ACBBC3F30DD362F84EB"/>
          </w:pPr>
          <w:r w:rsidRPr="00C86172">
            <w:rPr>
              <w:rStyle w:val="PlaceholderText"/>
            </w:rPr>
            <w:t>Click here to enter text.</w:t>
          </w:r>
        </w:p>
      </w:docPartBody>
    </w:docPart>
    <w:docPart>
      <w:docPartPr>
        <w:name w:val="CCD62633F3E941E9B128308E00872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C4F36-17B0-4F11-A25B-FC403272D1A7}"/>
      </w:docPartPr>
      <w:docPartBody>
        <w:p w:rsidR="000B7577" w:rsidRDefault="00673FD6" w:rsidP="00673FD6">
          <w:pPr>
            <w:pStyle w:val="CCD62633F3E941E9B128308E008722C6"/>
          </w:pPr>
          <w:r w:rsidRPr="00C86172">
            <w:rPr>
              <w:rStyle w:val="PlaceholderText"/>
            </w:rPr>
            <w:t>Click here to enter text.</w:t>
          </w:r>
        </w:p>
      </w:docPartBody>
    </w:docPart>
    <w:docPart>
      <w:docPartPr>
        <w:name w:val="42D87FC79BE846EB82DD3956BDC4F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058CA-53B0-4715-9BB2-749EA9E29587}"/>
      </w:docPartPr>
      <w:docPartBody>
        <w:p w:rsidR="000B7577" w:rsidRDefault="00673FD6" w:rsidP="00673FD6">
          <w:pPr>
            <w:pStyle w:val="42D87FC79BE846EB82DD3956BDC4F59C"/>
          </w:pPr>
          <w:r w:rsidRPr="00C86172">
            <w:rPr>
              <w:rStyle w:val="PlaceholderText"/>
            </w:rPr>
            <w:t>Click here to enter text.</w:t>
          </w:r>
        </w:p>
      </w:docPartBody>
    </w:docPart>
    <w:docPart>
      <w:docPartPr>
        <w:name w:val="B5DF40B3EBC441918A4FD743BE031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CE50B-DC00-43FA-863D-D82C83CAA079}"/>
      </w:docPartPr>
      <w:docPartBody>
        <w:p w:rsidR="000B7577" w:rsidRDefault="00673FD6" w:rsidP="00673FD6">
          <w:pPr>
            <w:pStyle w:val="B5DF40B3EBC441918A4FD743BE031032"/>
          </w:pPr>
          <w:r w:rsidRPr="00C86172">
            <w:rPr>
              <w:rStyle w:val="PlaceholderText"/>
            </w:rPr>
            <w:t>Click here to enter text.</w:t>
          </w:r>
        </w:p>
      </w:docPartBody>
    </w:docPart>
    <w:docPart>
      <w:docPartPr>
        <w:name w:val="AB329AD32BF8497AB0B9A1A2A6784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14C9C-395B-49CC-A77D-BDDD48A52D63}"/>
      </w:docPartPr>
      <w:docPartBody>
        <w:p w:rsidR="000B7577" w:rsidRDefault="00673FD6" w:rsidP="00673FD6">
          <w:pPr>
            <w:pStyle w:val="AB329AD32BF8497AB0B9A1A2A6784C86"/>
          </w:pPr>
          <w:r w:rsidRPr="00C86172">
            <w:rPr>
              <w:rStyle w:val="PlaceholderText"/>
            </w:rPr>
            <w:t>Click here to enter text.</w:t>
          </w:r>
        </w:p>
      </w:docPartBody>
    </w:docPart>
    <w:docPart>
      <w:docPartPr>
        <w:name w:val="4DEE78FC10F244628C8092EE9DCAA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88FF2-9F0D-4BE9-936A-13C298B40C36}"/>
      </w:docPartPr>
      <w:docPartBody>
        <w:p w:rsidR="000B7577" w:rsidRDefault="00673FD6" w:rsidP="00673FD6">
          <w:pPr>
            <w:pStyle w:val="4DEE78FC10F244628C8092EE9DCAAC05"/>
          </w:pPr>
          <w:r w:rsidRPr="00C86172">
            <w:rPr>
              <w:rStyle w:val="PlaceholderText"/>
            </w:rPr>
            <w:t>Click here to enter text.</w:t>
          </w:r>
        </w:p>
      </w:docPartBody>
    </w:docPart>
    <w:docPart>
      <w:docPartPr>
        <w:name w:val="DCA81A2BFD324F45B34934E82B652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270C4-06A8-4913-954D-CB26B556DA21}"/>
      </w:docPartPr>
      <w:docPartBody>
        <w:p w:rsidR="000B7577" w:rsidRDefault="00673FD6" w:rsidP="00673FD6">
          <w:pPr>
            <w:pStyle w:val="DCA81A2BFD324F45B34934E82B6523A8"/>
          </w:pPr>
          <w:r w:rsidRPr="00C86172">
            <w:rPr>
              <w:rStyle w:val="PlaceholderText"/>
            </w:rPr>
            <w:t>Click here to enter text.</w:t>
          </w:r>
        </w:p>
      </w:docPartBody>
    </w:docPart>
    <w:docPart>
      <w:docPartPr>
        <w:name w:val="21BD55600CAA4DFA8807D67B80B9F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54AE5-3511-4589-86D2-E3BE8FF77608}"/>
      </w:docPartPr>
      <w:docPartBody>
        <w:p w:rsidR="000B7577" w:rsidRDefault="00673FD6" w:rsidP="00673FD6">
          <w:pPr>
            <w:pStyle w:val="21BD55600CAA4DFA8807D67B80B9F08A"/>
          </w:pPr>
          <w:r w:rsidRPr="00C86172">
            <w:rPr>
              <w:rStyle w:val="PlaceholderText"/>
            </w:rPr>
            <w:t>Click here to enter text.</w:t>
          </w:r>
        </w:p>
      </w:docPartBody>
    </w:docPart>
    <w:docPart>
      <w:docPartPr>
        <w:name w:val="B9241C96786B4A3DB51559B124229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2EFF0-49B8-43F5-ADE7-86F23FD84032}"/>
      </w:docPartPr>
      <w:docPartBody>
        <w:p w:rsidR="000B7577" w:rsidRDefault="00673FD6" w:rsidP="00673FD6">
          <w:pPr>
            <w:pStyle w:val="B9241C96786B4A3DB51559B12422917F"/>
          </w:pPr>
          <w:r w:rsidRPr="00C86172">
            <w:rPr>
              <w:rStyle w:val="PlaceholderText"/>
            </w:rPr>
            <w:t>Click here to enter text.</w:t>
          </w:r>
        </w:p>
      </w:docPartBody>
    </w:docPart>
    <w:docPart>
      <w:docPartPr>
        <w:name w:val="C6C5EE0608094F23B6410251B76EC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C0721-B86C-42EC-8889-86F67FC0409A}"/>
      </w:docPartPr>
      <w:docPartBody>
        <w:p w:rsidR="000B7577" w:rsidRDefault="00673FD6" w:rsidP="00673FD6">
          <w:pPr>
            <w:pStyle w:val="C6C5EE0608094F23B6410251B76ECBCB"/>
          </w:pPr>
          <w:r w:rsidRPr="00C86172">
            <w:rPr>
              <w:rStyle w:val="PlaceholderText"/>
            </w:rPr>
            <w:t>Click here to enter text.</w:t>
          </w:r>
        </w:p>
      </w:docPartBody>
    </w:docPart>
    <w:docPart>
      <w:docPartPr>
        <w:name w:val="137312871CF54CF0983B498B2C4AD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24F43-581B-4ECA-AD49-A9D9A6205B33}"/>
      </w:docPartPr>
      <w:docPartBody>
        <w:p w:rsidR="000B7577" w:rsidRDefault="00673FD6" w:rsidP="00673FD6">
          <w:pPr>
            <w:pStyle w:val="137312871CF54CF0983B498B2C4AD540"/>
          </w:pPr>
          <w:r w:rsidRPr="00C86172">
            <w:rPr>
              <w:rStyle w:val="PlaceholderText"/>
            </w:rPr>
            <w:t>Click here to enter text.</w:t>
          </w:r>
        </w:p>
      </w:docPartBody>
    </w:docPart>
    <w:docPart>
      <w:docPartPr>
        <w:name w:val="015253A78625449EBA84781FD14A0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DC190-75BB-4C2A-AE58-B693D7606D6B}"/>
      </w:docPartPr>
      <w:docPartBody>
        <w:p w:rsidR="000B7577" w:rsidRDefault="00673FD6" w:rsidP="00673FD6">
          <w:pPr>
            <w:pStyle w:val="015253A78625449EBA84781FD14A0702"/>
          </w:pPr>
          <w:r w:rsidRPr="00C86172">
            <w:rPr>
              <w:rStyle w:val="PlaceholderText"/>
            </w:rPr>
            <w:t>Click here to enter text.</w:t>
          </w:r>
        </w:p>
      </w:docPartBody>
    </w:docPart>
    <w:docPart>
      <w:docPartPr>
        <w:name w:val="3DB37CB765B8438E99EBB9B13A60B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257D-4C1E-4C9E-ACE1-0D524D93BEDA}"/>
      </w:docPartPr>
      <w:docPartBody>
        <w:p w:rsidR="000B7577" w:rsidRDefault="00673FD6" w:rsidP="00673FD6">
          <w:pPr>
            <w:pStyle w:val="3DB37CB765B8438E99EBB9B13A60BB63"/>
          </w:pPr>
          <w:r w:rsidRPr="00C86172">
            <w:rPr>
              <w:rStyle w:val="PlaceholderText"/>
            </w:rPr>
            <w:t>Click here to enter text.</w:t>
          </w:r>
        </w:p>
      </w:docPartBody>
    </w:docPart>
    <w:docPart>
      <w:docPartPr>
        <w:name w:val="42E73D3531F5444EA793834EB2A9D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9BEF9-DADC-44DC-BD86-F525C14986CF}"/>
      </w:docPartPr>
      <w:docPartBody>
        <w:p w:rsidR="000B7577" w:rsidRDefault="00673FD6" w:rsidP="00673FD6">
          <w:pPr>
            <w:pStyle w:val="42E73D3531F5444EA793834EB2A9D336"/>
          </w:pPr>
          <w:r w:rsidRPr="00C86172">
            <w:rPr>
              <w:rStyle w:val="PlaceholderText"/>
            </w:rPr>
            <w:t>Click here to enter text.</w:t>
          </w:r>
        </w:p>
      </w:docPartBody>
    </w:docPart>
    <w:docPart>
      <w:docPartPr>
        <w:name w:val="DF690D70ACEB47A69CE63E7902AAA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A2C9D-02E7-406F-8698-D81F02160AF9}"/>
      </w:docPartPr>
      <w:docPartBody>
        <w:p w:rsidR="000B7577" w:rsidRDefault="00673FD6" w:rsidP="00673FD6">
          <w:pPr>
            <w:pStyle w:val="DF690D70ACEB47A69CE63E7902AAAEDC"/>
          </w:pPr>
          <w:r w:rsidRPr="00C86172">
            <w:rPr>
              <w:rStyle w:val="PlaceholderText"/>
            </w:rPr>
            <w:t>Click here to enter text.</w:t>
          </w:r>
        </w:p>
      </w:docPartBody>
    </w:docPart>
    <w:docPart>
      <w:docPartPr>
        <w:name w:val="F8AD74145D2345D68BE4954DAD81D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26685-65EF-405B-8D67-14DA3B00D3F5}"/>
      </w:docPartPr>
      <w:docPartBody>
        <w:p w:rsidR="000B7577" w:rsidRDefault="00673FD6" w:rsidP="00673FD6">
          <w:pPr>
            <w:pStyle w:val="F8AD74145D2345D68BE4954DAD81D56B"/>
          </w:pPr>
          <w:r w:rsidRPr="00C86172">
            <w:rPr>
              <w:rStyle w:val="PlaceholderText"/>
            </w:rPr>
            <w:t>Click here to enter text.</w:t>
          </w:r>
        </w:p>
      </w:docPartBody>
    </w:docPart>
    <w:docPart>
      <w:docPartPr>
        <w:name w:val="F7CC8DC590C546FFB09A12AE8CBCF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25E4B-86C2-4A6A-B26D-1B6CF97B7A7F}"/>
      </w:docPartPr>
      <w:docPartBody>
        <w:p w:rsidR="000B7577" w:rsidRDefault="00673FD6" w:rsidP="00673FD6">
          <w:pPr>
            <w:pStyle w:val="F7CC8DC590C546FFB09A12AE8CBCFC3D"/>
          </w:pPr>
          <w:r w:rsidRPr="00C86172">
            <w:rPr>
              <w:rStyle w:val="PlaceholderText"/>
            </w:rPr>
            <w:t>Click here to enter text.</w:t>
          </w:r>
        </w:p>
      </w:docPartBody>
    </w:docPart>
    <w:docPart>
      <w:docPartPr>
        <w:name w:val="0F02F9A6B7A1482D849305F4C0BB5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002ED-8ACB-4E0F-A800-F1256DB73A7E}"/>
      </w:docPartPr>
      <w:docPartBody>
        <w:p w:rsidR="000B7577" w:rsidRDefault="00673FD6" w:rsidP="00673FD6">
          <w:pPr>
            <w:pStyle w:val="0F02F9A6B7A1482D849305F4C0BB54BB"/>
          </w:pPr>
          <w:r w:rsidRPr="00C86172">
            <w:rPr>
              <w:rStyle w:val="PlaceholderText"/>
            </w:rPr>
            <w:t>Click here to enter text.</w:t>
          </w:r>
        </w:p>
      </w:docPartBody>
    </w:docPart>
    <w:docPart>
      <w:docPartPr>
        <w:name w:val="35AD1F4E325D4005B9679F85F6C4D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B81DE-37B9-4FA5-999A-35B6B9A729A3}"/>
      </w:docPartPr>
      <w:docPartBody>
        <w:p w:rsidR="000B7577" w:rsidRDefault="00673FD6" w:rsidP="00673FD6">
          <w:pPr>
            <w:pStyle w:val="35AD1F4E325D4005B9679F85F6C4D605"/>
          </w:pPr>
          <w:r w:rsidRPr="00C86172">
            <w:rPr>
              <w:rStyle w:val="PlaceholderText"/>
            </w:rPr>
            <w:t>Click here to enter text.</w:t>
          </w:r>
        </w:p>
      </w:docPartBody>
    </w:docPart>
    <w:docPart>
      <w:docPartPr>
        <w:name w:val="544405C5ED77481DA9C6C87492E84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DDF9C-955B-4778-B5A4-3637EE8B0E5A}"/>
      </w:docPartPr>
      <w:docPartBody>
        <w:p w:rsidR="000B7577" w:rsidRDefault="00673FD6" w:rsidP="00673FD6">
          <w:pPr>
            <w:pStyle w:val="544405C5ED77481DA9C6C87492E8486B"/>
          </w:pPr>
          <w:r w:rsidRPr="00C86172">
            <w:rPr>
              <w:rStyle w:val="PlaceholderText"/>
            </w:rPr>
            <w:t>Click here to enter text.</w:t>
          </w:r>
        </w:p>
      </w:docPartBody>
    </w:docPart>
    <w:docPart>
      <w:docPartPr>
        <w:name w:val="1ACAAB997A17419CBA0B8BEC80782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ED5DA-D9F2-41CF-9DE5-D0C38658A4B1}"/>
      </w:docPartPr>
      <w:docPartBody>
        <w:p w:rsidR="000B7577" w:rsidRDefault="00673FD6" w:rsidP="00673FD6">
          <w:pPr>
            <w:pStyle w:val="1ACAAB997A17419CBA0B8BEC807825A3"/>
          </w:pPr>
          <w:r w:rsidRPr="00C86172">
            <w:rPr>
              <w:rStyle w:val="PlaceholderText"/>
            </w:rPr>
            <w:t>Click here to enter text.</w:t>
          </w:r>
        </w:p>
      </w:docPartBody>
    </w:docPart>
    <w:docPart>
      <w:docPartPr>
        <w:name w:val="BBE13645FE1042A3A55AF5CF43041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0B509-485D-4F35-85D6-1A01A70BCB93}"/>
      </w:docPartPr>
      <w:docPartBody>
        <w:p w:rsidR="000B7577" w:rsidRDefault="00673FD6" w:rsidP="00673FD6">
          <w:pPr>
            <w:pStyle w:val="BBE13645FE1042A3A55AF5CF430417B1"/>
          </w:pPr>
          <w:r w:rsidRPr="00C86172">
            <w:rPr>
              <w:rStyle w:val="PlaceholderText"/>
            </w:rPr>
            <w:t>Click here to enter text.</w:t>
          </w:r>
        </w:p>
      </w:docPartBody>
    </w:docPart>
    <w:docPart>
      <w:docPartPr>
        <w:name w:val="17FE00238D474F1092F4761045457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0E170-854A-41C7-A868-6225735E3629}"/>
      </w:docPartPr>
      <w:docPartBody>
        <w:p w:rsidR="000B7577" w:rsidRDefault="00673FD6" w:rsidP="00673FD6">
          <w:pPr>
            <w:pStyle w:val="17FE00238D474F1092F4761045457536"/>
          </w:pPr>
          <w:r w:rsidRPr="00C86172">
            <w:rPr>
              <w:rStyle w:val="PlaceholderText"/>
            </w:rPr>
            <w:t>Click here to enter text.</w:t>
          </w:r>
        </w:p>
      </w:docPartBody>
    </w:docPart>
    <w:docPart>
      <w:docPartPr>
        <w:name w:val="F13BCBB7E3714D2DADEC8CCABA333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6B3FA-21E6-4217-84C3-D7D8FB95AB9B}"/>
      </w:docPartPr>
      <w:docPartBody>
        <w:p w:rsidR="000B7577" w:rsidRDefault="00673FD6" w:rsidP="00673FD6">
          <w:pPr>
            <w:pStyle w:val="F13BCBB7E3714D2DADEC8CCABA33365F"/>
          </w:pPr>
          <w:r w:rsidRPr="00C86172">
            <w:rPr>
              <w:rStyle w:val="PlaceholderText"/>
            </w:rPr>
            <w:t>Click here to enter text.</w:t>
          </w:r>
        </w:p>
      </w:docPartBody>
    </w:docPart>
    <w:docPart>
      <w:docPartPr>
        <w:name w:val="FEB02359E7FE4078B2EFA87B935C5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C643B-7FF3-4721-8A41-3E747132940B}"/>
      </w:docPartPr>
      <w:docPartBody>
        <w:p w:rsidR="000B7577" w:rsidRDefault="00673FD6" w:rsidP="00673FD6">
          <w:pPr>
            <w:pStyle w:val="FEB02359E7FE4078B2EFA87B935C5702"/>
          </w:pPr>
          <w:r w:rsidRPr="00C86172">
            <w:rPr>
              <w:rStyle w:val="PlaceholderText"/>
            </w:rPr>
            <w:t>Click here to enter text.</w:t>
          </w:r>
        </w:p>
      </w:docPartBody>
    </w:docPart>
    <w:docPart>
      <w:docPartPr>
        <w:name w:val="F8025AE2DCA144A08DB8B3799B727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1B60A-0594-4ACE-9780-61DB183897E3}"/>
      </w:docPartPr>
      <w:docPartBody>
        <w:p w:rsidR="000B7577" w:rsidRDefault="00673FD6" w:rsidP="00673FD6">
          <w:pPr>
            <w:pStyle w:val="F8025AE2DCA144A08DB8B3799B7274EC"/>
          </w:pPr>
          <w:r w:rsidRPr="00C8617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A0"/>
    <w:rsid w:val="000B7577"/>
    <w:rsid w:val="000F371B"/>
    <w:rsid w:val="00130BA0"/>
    <w:rsid w:val="006465DE"/>
    <w:rsid w:val="00673FD6"/>
    <w:rsid w:val="009047F5"/>
    <w:rsid w:val="00A873D1"/>
    <w:rsid w:val="00AA333B"/>
    <w:rsid w:val="00AA563D"/>
    <w:rsid w:val="00EB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3FD6"/>
    <w:rPr>
      <w:color w:val="808080"/>
    </w:rPr>
  </w:style>
  <w:style w:type="paragraph" w:customStyle="1" w:styleId="646AC455090F40BFA6269D9D5BB30B4A">
    <w:name w:val="646AC455090F40BFA6269D9D5BB30B4A"/>
  </w:style>
  <w:style w:type="paragraph" w:customStyle="1" w:styleId="FF2C36B6EE3441388EA7A9B26C1B775F">
    <w:name w:val="FF2C36B6EE3441388EA7A9B26C1B775F"/>
  </w:style>
  <w:style w:type="paragraph" w:customStyle="1" w:styleId="05EBC57079184696B96CFB14341EB8A0">
    <w:name w:val="05EBC57079184696B96CFB14341EB8A0"/>
  </w:style>
  <w:style w:type="paragraph" w:customStyle="1" w:styleId="68C035526438457A92879AFC700B2D7E">
    <w:name w:val="68C035526438457A92879AFC700B2D7E"/>
  </w:style>
  <w:style w:type="paragraph" w:customStyle="1" w:styleId="C1B129C8DD254D5E9D6B6B248862EDD1">
    <w:name w:val="C1B129C8DD254D5E9D6B6B248862EDD1"/>
  </w:style>
  <w:style w:type="paragraph" w:customStyle="1" w:styleId="09F68F27C49941CABA1CCF8DC1908797">
    <w:name w:val="09F68F27C49941CABA1CCF8DC1908797"/>
  </w:style>
  <w:style w:type="paragraph" w:customStyle="1" w:styleId="E6AD272C1EF64594B7E955EEA004D3C0">
    <w:name w:val="E6AD272C1EF64594B7E955EEA004D3C0"/>
  </w:style>
  <w:style w:type="paragraph" w:customStyle="1" w:styleId="CF56DB7A1A6E4003AA1641D60AA5338D">
    <w:name w:val="CF56DB7A1A6E4003AA1641D60AA5338D"/>
  </w:style>
  <w:style w:type="paragraph" w:customStyle="1" w:styleId="D7133193EE0F42F0939E8B1B3B664EAE">
    <w:name w:val="D7133193EE0F42F0939E8B1B3B664EAE"/>
  </w:style>
  <w:style w:type="paragraph" w:customStyle="1" w:styleId="1DB8FE097DB34D5F990C3C3BF3139645">
    <w:name w:val="1DB8FE097DB34D5F990C3C3BF3139645"/>
  </w:style>
  <w:style w:type="paragraph" w:customStyle="1" w:styleId="0B358A1B88B4467FA958140359A7DE9D">
    <w:name w:val="0B358A1B88B4467FA958140359A7DE9D"/>
  </w:style>
  <w:style w:type="paragraph" w:customStyle="1" w:styleId="B281965295E64C97B5102B2310D022D0">
    <w:name w:val="B281965295E64C97B5102B2310D022D0"/>
  </w:style>
  <w:style w:type="paragraph" w:customStyle="1" w:styleId="8B9EA826194B4399BDEFA9A6EF5F12C5">
    <w:name w:val="8B9EA826194B4399BDEFA9A6EF5F12C5"/>
  </w:style>
  <w:style w:type="paragraph" w:customStyle="1" w:styleId="40245960A8D3447E9F03963FEA1924D3">
    <w:name w:val="40245960A8D3447E9F03963FEA1924D3"/>
  </w:style>
  <w:style w:type="paragraph" w:customStyle="1" w:styleId="67CFA22C537B4CB89DF130F1B6BC4776">
    <w:name w:val="67CFA22C537B4CB89DF130F1B6BC4776"/>
  </w:style>
  <w:style w:type="paragraph" w:customStyle="1" w:styleId="62FCC029491F413CA3E707BC5E49F60F">
    <w:name w:val="62FCC029491F413CA3E707BC5E49F60F"/>
  </w:style>
  <w:style w:type="paragraph" w:customStyle="1" w:styleId="0B386993429A4226AF9DAABA94B7EDBF">
    <w:name w:val="0B386993429A4226AF9DAABA94B7EDBF"/>
  </w:style>
  <w:style w:type="paragraph" w:customStyle="1" w:styleId="93C22BF42F5845D6A68A5BE89E942ECE">
    <w:name w:val="93C22BF42F5845D6A68A5BE89E942ECE"/>
  </w:style>
  <w:style w:type="paragraph" w:customStyle="1" w:styleId="22A5D4787FF941F29A861F758770F69A">
    <w:name w:val="22A5D4787FF941F29A861F758770F69A"/>
  </w:style>
  <w:style w:type="paragraph" w:customStyle="1" w:styleId="29A20FF2DE81457A938C807DA13870D8">
    <w:name w:val="29A20FF2DE81457A938C807DA13870D8"/>
  </w:style>
  <w:style w:type="paragraph" w:customStyle="1" w:styleId="421A79CE54D7470D8CF3CB72B1561E9F">
    <w:name w:val="421A79CE54D7470D8CF3CB72B1561E9F"/>
  </w:style>
  <w:style w:type="paragraph" w:customStyle="1" w:styleId="C3B3C471D3534240855A09D9D6294282">
    <w:name w:val="C3B3C471D3534240855A09D9D6294282"/>
  </w:style>
  <w:style w:type="paragraph" w:customStyle="1" w:styleId="856E74E1E15B498FAF97BD5D7E98C28E">
    <w:name w:val="856E74E1E15B498FAF97BD5D7E98C28E"/>
  </w:style>
  <w:style w:type="paragraph" w:customStyle="1" w:styleId="059D53DB8959411297BCF15A2A75221B">
    <w:name w:val="059D53DB8959411297BCF15A2A75221B"/>
  </w:style>
  <w:style w:type="paragraph" w:customStyle="1" w:styleId="4A375E3AF9294F6EAFD4D7023F8EE12C">
    <w:name w:val="4A375E3AF9294F6EAFD4D7023F8EE12C"/>
  </w:style>
  <w:style w:type="paragraph" w:customStyle="1" w:styleId="18387056B4924C50B7FD01176E70E7C5">
    <w:name w:val="18387056B4924C50B7FD01176E70E7C5"/>
  </w:style>
  <w:style w:type="paragraph" w:customStyle="1" w:styleId="3D2ED906F8344D998E5587B9C683ED0A">
    <w:name w:val="3D2ED906F8344D998E5587B9C683ED0A"/>
  </w:style>
  <w:style w:type="paragraph" w:customStyle="1" w:styleId="BC62BD4BB6894015B24E8850B32B2241">
    <w:name w:val="BC62BD4BB6894015B24E8850B32B2241"/>
  </w:style>
  <w:style w:type="paragraph" w:customStyle="1" w:styleId="B337C54D62F3476AB5C4900ADB50860B">
    <w:name w:val="B337C54D62F3476AB5C4900ADB50860B"/>
  </w:style>
  <w:style w:type="paragraph" w:customStyle="1" w:styleId="9133951338A74CEF9E6F02A6864B481A">
    <w:name w:val="9133951338A74CEF9E6F02A6864B481A"/>
  </w:style>
  <w:style w:type="paragraph" w:customStyle="1" w:styleId="F859193AC9E441F5BA8124F59E882C01">
    <w:name w:val="F859193AC9E441F5BA8124F59E882C01"/>
  </w:style>
  <w:style w:type="paragraph" w:customStyle="1" w:styleId="452DD4E5A03D41098E407FF6CBB1D5B0">
    <w:name w:val="452DD4E5A03D41098E407FF6CBB1D5B0"/>
  </w:style>
  <w:style w:type="paragraph" w:customStyle="1" w:styleId="3B88D5CF57B4418D9C7430A63C6E8B5B">
    <w:name w:val="3B88D5CF57B4418D9C7430A63C6E8B5B"/>
  </w:style>
  <w:style w:type="paragraph" w:customStyle="1" w:styleId="2B386EA91A2D42D499766EB4019DB4AA">
    <w:name w:val="2B386EA91A2D42D499766EB4019DB4AA"/>
  </w:style>
  <w:style w:type="paragraph" w:customStyle="1" w:styleId="ADE3C1806E774755BB6F68E96005EFEE">
    <w:name w:val="ADE3C1806E774755BB6F68E96005EFEE"/>
  </w:style>
  <w:style w:type="paragraph" w:customStyle="1" w:styleId="AE0AFC79A15A4B6EB9EC28EF3A1E2B16">
    <w:name w:val="AE0AFC79A15A4B6EB9EC28EF3A1E2B16"/>
  </w:style>
  <w:style w:type="paragraph" w:customStyle="1" w:styleId="E42A56FBB0C64C8B955B2B64A312F49C">
    <w:name w:val="E42A56FBB0C64C8B955B2B64A312F49C"/>
  </w:style>
  <w:style w:type="paragraph" w:customStyle="1" w:styleId="4950DC14BBBF4512921B5CE5B1AC4E7A">
    <w:name w:val="4950DC14BBBF4512921B5CE5B1AC4E7A"/>
  </w:style>
  <w:style w:type="paragraph" w:customStyle="1" w:styleId="563BA9899D444047B27D9C0F87DC091B">
    <w:name w:val="563BA9899D444047B27D9C0F87DC091B"/>
  </w:style>
  <w:style w:type="paragraph" w:customStyle="1" w:styleId="45731394C6684BBEBA6FA0E634A0C69A">
    <w:name w:val="45731394C6684BBEBA6FA0E634A0C69A"/>
  </w:style>
  <w:style w:type="paragraph" w:customStyle="1" w:styleId="E40B1E9BDBEE46A99D508E134B239272">
    <w:name w:val="E40B1E9BDBEE46A99D508E134B239272"/>
  </w:style>
  <w:style w:type="paragraph" w:customStyle="1" w:styleId="BFE71807DA7544DCAE0EF3177DE7345F">
    <w:name w:val="BFE71807DA7544DCAE0EF3177DE7345F"/>
  </w:style>
  <w:style w:type="paragraph" w:customStyle="1" w:styleId="388C682CDAE04C338EE26B1E5910B2C0">
    <w:name w:val="388C682CDAE04C338EE26B1E5910B2C0"/>
  </w:style>
  <w:style w:type="paragraph" w:customStyle="1" w:styleId="AB4E17E33EED471E8BA9A8CB4252A9F0">
    <w:name w:val="AB4E17E33EED471E8BA9A8CB4252A9F0"/>
  </w:style>
  <w:style w:type="paragraph" w:customStyle="1" w:styleId="C5D18001486E40888AA6BCA1B6608A73">
    <w:name w:val="C5D18001486E40888AA6BCA1B6608A73"/>
  </w:style>
  <w:style w:type="paragraph" w:customStyle="1" w:styleId="54997498B50B43E9BCFB17B42195BE12">
    <w:name w:val="54997498B50B43E9BCFB17B42195BE12"/>
  </w:style>
  <w:style w:type="paragraph" w:customStyle="1" w:styleId="88D172725A754B65A4F093DDA04C0FDE">
    <w:name w:val="88D172725A754B65A4F093DDA04C0FDE"/>
  </w:style>
  <w:style w:type="paragraph" w:customStyle="1" w:styleId="389C9892E82A40DF8901935A0DD83766">
    <w:name w:val="389C9892E82A40DF8901935A0DD83766"/>
  </w:style>
  <w:style w:type="paragraph" w:customStyle="1" w:styleId="167AEC250F7A47D9BB885E3CFAC16B71">
    <w:name w:val="167AEC250F7A47D9BB885E3CFAC16B71"/>
  </w:style>
  <w:style w:type="paragraph" w:customStyle="1" w:styleId="C302E3F064554C55916FA39A9E2FBF39">
    <w:name w:val="C302E3F064554C55916FA39A9E2FBF39"/>
  </w:style>
  <w:style w:type="paragraph" w:customStyle="1" w:styleId="5E7E5418FDBC42F89250A9F9E0D77C82">
    <w:name w:val="5E7E5418FDBC42F89250A9F9E0D77C82"/>
  </w:style>
  <w:style w:type="paragraph" w:customStyle="1" w:styleId="2A5DBE8E72594A20BA1A0340F8D660F0">
    <w:name w:val="2A5DBE8E72594A20BA1A0340F8D660F0"/>
  </w:style>
  <w:style w:type="paragraph" w:customStyle="1" w:styleId="0AB1ECEEDE0F4EC5B0A647DB31BD7CD2">
    <w:name w:val="0AB1ECEEDE0F4EC5B0A647DB31BD7CD2"/>
  </w:style>
  <w:style w:type="paragraph" w:customStyle="1" w:styleId="B9126A2250794021BCDA41D9D73AAF28">
    <w:name w:val="B9126A2250794021BCDA41D9D73AAF28"/>
  </w:style>
  <w:style w:type="paragraph" w:customStyle="1" w:styleId="3A4358CAB9164F8AA41594651C0A9520">
    <w:name w:val="3A4358CAB9164F8AA41594651C0A9520"/>
  </w:style>
  <w:style w:type="paragraph" w:customStyle="1" w:styleId="8D906BF0345E46A38530E9BA8E7B1F76">
    <w:name w:val="8D906BF0345E46A38530E9BA8E7B1F76"/>
  </w:style>
  <w:style w:type="paragraph" w:customStyle="1" w:styleId="A053583261984DC58FF878D5D031843B">
    <w:name w:val="A053583261984DC58FF878D5D031843B"/>
  </w:style>
  <w:style w:type="paragraph" w:customStyle="1" w:styleId="2038EE28CAC849B39F58ABD1B09F1499">
    <w:name w:val="2038EE28CAC849B39F58ABD1B09F1499"/>
  </w:style>
  <w:style w:type="paragraph" w:customStyle="1" w:styleId="F11391CA20404127B380039B741B84FD">
    <w:name w:val="F11391CA20404127B380039B741B84FD"/>
  </w:style>
  <w:style w:type="paragraph" w:customStyle="1" w:styleId="A89C2006531B46DB8B5DA3ADAE29C1DB">
    <w:name w:val="A89C2006531B46DB8B5DA3ADAE29C1DB"/>
  </w:style>
  <w:style w:type="paragraph" w:customStyle="1" w:styleId="FE494C28560E470D998CD5B27B9444DF">
    <w:name w:val="FE494C28560E470D998CD5B27B9444DF"/>
  </w:style>
  <w:style w:type="paragraph" w:customStyle="1" w:styleId="B265865773634DAB9D971175D0DE56C7">
    <w:name w:val="B265865773634DAB9D971175D0DE56C7"/>
  </w:style>
  <w:style w:type="paragraph" w:customStyle="1" w:styleId="28C93D741CF04C8FBD4AF3738FDA8C7C">
    <w:name w:val="28C93D741CF04C8FBD4AF3738FDA8C7C"/>
  </w:style>
  <w:style w:type="paragraph" w:customStyle="1" w:styleId="2123A7B0023F4C5EA76C92C46540DA84">
    <w:name w:val="2123A7B0023F4C5EA76C92C46540DA84"/>
  </w:style>
  <w:style w:type="paragraph" w:customStyle="1" w:styleId="EE0CC7605D00451F935A69195A2D2E16">
    <w:name w:val="EE0CC7605D00451F935A69195A2D2E16"/>
  </w:style>
  <w:style w:type="paragraph" w:customStyle="1" w:styleId="21FCFDAA02574B29BEB1BD4ADCFA3324">
    <w:name w:val="21FCFDAA02574B29BEB1BD4ADCFA3324"/>
  </w:style>
  <w:style w:type="paragraph" w:customStyle="1" w:styleId="241395D9C3714CA489AFB5D0F062384B">
    <w:name w:val="241395D9C3714CA489AFB5D0F062384B"/>
  </w:style>
  <w:style w:type="paragraph" w:customStyle="1" w:styleId="646AC455090F40BFA6269D9D5BB30B4A1">
    <w:name w:val="646AC455090F40BFA6269D9D5BB30B4A1"/>
    <w:rsid w:val="0067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C36B6EE3441388EA7A9B26C1B775F1">
    <w:name w:val="FF2C36B6EE3441388EA7A9B26C1B775F1"/>
    <w:rsid w:val="0067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BC57079184696B96CFB14341EB8A01">
    <w:name w:val="05EBC57079184696B96CFB14341EB8A01"/>
    <w:rsid w:val="0067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35526438457A92879AFC700B2D7E1">
    <w:name w:val="68C035526438457A92879AFC700B2D7E1"/>
    <w:rsid w:val="0067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129C8DD254D5E9D6B6B248862EDD11">
    <w:name w:val="C1B129C8DD254D5E9D6B6B248862EDD11"/>
    <w:rsid w:val="0067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68F27C49941CABA1CCF8DC19087971">
    <w:name w:val="09F68F27C49941CABA1CCF8DC19087971"/>
    <w:rsid w:val="0067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D272C1EF64594B7E955EEA004D3C01">
    <w:name w:val="E6AD272C1EF64594B7E955EEA004D3C01"/>
    <w:rsid w:val="0067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6DB7A1A6E4003AA1641D60AA5338D1">
    <w:name w:val="CF56DB7A1A6E4003AA1641D60AA5338D1"/>
    <w:rsid w:val="0067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33193EE0F42F0939E8B1B3B664EAE1">
    <w:name w:val="D7133193EE0F42F0939E8B1B3B664EAE1"/>
    <w:rsid w:val="0067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8FE097DB34D5F990C3C3BF31396451">
    <w:name w:val="1DB8FE097DB34D5F990C3C3BF31396451"/>
    <w:rsid w:val="0067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58A1B88B4467FA958140359A7DE9D1">
    <w:name w:val="0B358A1B88B4467FA958140359A7DE9D1"/>
    <w:rsid w:val="0067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1965295E64C97B5102B2310D022D01">
    <w:name w:val="B281965295E64C97B5102B2310D022D01"/>
    <w:rsid w:val="0067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9EA826194B4399BDEFA9A6EF5F12C51">
    <w:name w:val="8B9EA826194B4399BDEFA9A6EF5F12C51"/>
    <w:rsid w:val="0067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45960A8D3447E9F03963FEA1924D31">
    <w:name w:val="40245960A8D3447E9F03963FEA1924D31"/>
    <w:rsid w:val="0067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FA22C537B4CB89DF130F1B6BC47761">
    <w:name w:val="67CFA22C537B4CB89DF130F1B6BC47761"/>
    <w:rsid w:val="0067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CC029491F413CA3E707BC5E49F60F1">
    <w:name w:val="62FCC029491F413CA3E707BC5E49F60F1"/>
    <w:rsid w:val="0067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86993429A4226AF9DAABA94B7EDBF1">
    <w:name w:val="0B386993429A4226AF9DAABA94B7EDBF1"/>
    <w:rsid w:val="0067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22BF42F5845D6A68A5BE89E942ECE1">
    <w:name w:val="93C22BF42F5845D6A68A5BE89E942ECE1"/>
    <w:rsid w:val="0067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A5D4787FF941F29A861F758770F69A1">
    <w:name w:val="22A5D4787FF941F29A861F758770F69A1"/>
    <w:rsid w:val="0067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20FF2DE81457A938C807DA13870D81">
    <w:name w:val="29A20FF2DE81457A938C807DA13870D81"/>
    <w:rsid w:val="0067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A79CE54D7470D8CF3CB72B1561E9F1">
    <w:name w:val="421A79CE54D7470D8CF3CB72B1561E9F1"/>
    <w:rsid w:val="0067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B3C471D3534240855A09D9D62942821">
    <w:name w:val="C3B3C471D3534240855A09D9D62942821"/>
    <w:rsid w:val="0067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E74E1E15B498FAF97BD5D7E98C28E1">
    <w:name w:val="856E74E1E15B498FAF97BD5D7E98C28E1"/>
    <w:rsid w:val="0067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D53DB8959411297BCF15A2A75221B1">
    <w:name w:val="059D53DB8959411297BCF15A2A75221B1"/>
    <w:rsid w:val="0067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75E3AF9294F6EAFD4D7023F8EE12C1">
    <w:name w:val="4A375E3AF9294F6EAFD4D7023F8EE12C1"/>
    <w:rsid w:val="0067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87056B4924C50B7FD01176E70E7C51">
    <w:name w:val="18387056B4924C50B7FD01176E70E7C51"/>
    <w:rsid w:val="0067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ED906F8344D998E5587B9C683ED0A1">
    <w:name w:val="3D2ED906F8344D998E5587B9C683ED0A1"/>
    <w:rsid w:val="0067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3951338A74CEF9E6F02A6864B481A1">
    <w:name w:val="9133951338A74CEF9E6F02A6864B481A1"/>
    <w:rsid w:val="0067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9193AC9E441F5BA8124F59E882C011">
    <w:name w:val="F859193AC9E441F5BA8124F59E882C011"/>
    <w:rsid w:val="0067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D4E5A03D41098E407FF6CBB1D5B01">
    <w:name w:val="452DD4E5A03D41098E407FF6CBB1D5B01"/>
    <w:rsid w:val="0067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88D5CF57B4418D9C7430A63C6E8B5B1">
    <w:name w:val="3B88D5CF57B4418D9C7430A63C6E8B5B1"/>
    <w:rsid w:val="0067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86EA91A2D42D499766EB4019DB4AA1">
    <w:name w:val="2B386EA91A2D42D499766EB4019DB4AA1"/>
    <w:rsid w:val="0067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3C1806E774755BB6F68E96005EFEE1">
    <w:name w:val="ADE3C1806E774755BB6F68E96005EFEE1"/>
    <w:rsid w:val="0067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AFC79A15A4B6EB9EC28EF3A1E2B161">
    <w:name w:val="AE0AFC79A15A4B6EB9EC28EF3A1E2B161"/>
    <w:rsid w:val="0067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AB96F29CC493DB7D87C80DBC931E0">
    <w:name w:val="69EAB96F29CC493DB7D87C80DBC931E0"/>
    <w:rsid w:val="0067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8AE606FCC42679B265762B0D7CCE4">
    <w:name w:val="65E8AE606FCC42679B265762B0D7CCE4"/>
    <w:rsid w:val="0067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5BD084B64E2799C9E10F8F9EF28F">
    <w:name w:val="63965BD084B64E2799C9E10F8F9EF28F"/>
    <w:rsid w:val="0067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EBD0A0B764156A268627E90526BFB">
    <w:name w:val="58BEBD0A0B764156A268627E90526BFB"/>
    <w:rsid w:val="0067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199A934C4585A8D45FCF86C4FC2F">
    <w:name w:val="0FD1199A934C4585A8D45FCF86C4FC2F"/>
    <w:rsid w:val="0067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47293ED684ACBBC3F30DD362F84EB">
    <w:name w:val="BF047293ED684ACBBC3F30DD362F84EB"/>
    <w:rsid w:val="0067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62633F3E941E9B128308E008722C6">
    <w:name w:val="CCD62633F3E941E9B128308E008722C6"/>
    <w:rsid w:val="0067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87FC79BE846EB82DD3956BDC4F59C">
    <w:name w:val="42D87FC79BE846EB82DD3956BDC4F59C"/>
    <w:rsid w:val="0067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F40B3EBC441918A4FD743BE031032">
    <w:name w:val="B5DF40B3EBC441918A4FD743BE031032"/>
    <w:rsid w:val="0067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29AD32BF8497AB0B9A1A2A6784C86">
    <w:name w:val="AB329AD32BF8497AB0B9A1A2A6784C86"/>
    <w:rsid w:val="0067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EE78FC10F244628C8092EE9DCAAC05">
    <w:name w:val="4DEE78FC10F244628C8092EE9DCAAC05"/>
    <w:rsid w:val="0067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A81A2BFD324F45B34934E82B6523A8">
    <w:name w:val="DCA81A2BFD324F45B34934E82B6523A8"/>
    <w:rsid w:val="0067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BD55600CAA4DFA8807D67B80B9F08A">
    <w:name w:val="21BD55600CAA4DFA8807D67B80B9F08A"/>
    <w:rsid w:val="0067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241C96786B4A3DB51559B12422917F">
    <w:name w:val="B9241C96786B4A3DB51559B12422917F"/>
    <w:rsid w:val="0067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5EE0608094F23B6410251B76ECBCB">
    <w:name w:val="C6C5EE0608094F23B6410251B76ECBCB"/>
    <w:rsid w:val="0067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312871CF54CF0983B498B2C4AD540">
    <w:name w:val="137312871CF54CF0983B498B2C4AD540"/>
    <w:rsid w:val="0067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253A78625449EBA84781FD14A0702">
    <w:name w:val="015253A78625449EBA84781FD14A0702"/>
    <w:rsid w:val="0067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37CB765B8438E99EBB9B13A60BB63">
    <w:name w:val="3DB37CB765B8438E99EBB9B13A60BB63"/>
    <w:rsid w:val="0067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3D3531F5444EA793834EB2A9D336">
    <w:name w:val="42E73D3531F5444EA793834EB2A9D336"/>
    <w:rsid w:val="0067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90D70ACEB47A69CE63E7902AAAEDC">
    <w:name w:val="DF690D70ACEB47A69CE63E7902AAAEDC"/>
    <w:rsid w:val="0067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AD74145D2345D68BE4954DAD81D56B">
    <w:name w:val="F8AD74145D2345D68BE4954DAD81D56B"/>
    <w:rsid w:val="0067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C8DC590C546FFB09A12AE8CBCFC3D">
    <w:name w:val="F7CC8DC590C546FFB09A12AE8CBCFC3D"/>
    <w:rsid w:val="0067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2F9A6B7A1482D849305F4C0BB54BB">
    <w:name w:val="0F02F9A6B7A1482D849305F4C0BB54BB"/>
    <w:rsid w:val="0067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D1F4E325D4005B9679F85F6C4D605">
    <w:name w:val="35AD1F4E325D4005B9679F85F6C4D605"/>
    <w:rsid w:val="0067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405C5ED77481DA9C6C87492E8486B">
    <w:name w:val="544405C5ED77481DA9C6C87492E8486B"/>
    <w:rsid w:val="0067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AAB997A17419CBA0B8BEC807825A3">
    <w:name w:val="1ACAAB997A17419CBA0B8BEC807825A3"/>
    <w:rsid w:val="0067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13645FE1042A3A55AF5CF430417B1">
    <w:name w:val="BBE13645FE1042A3A55AF5CF430417B1"/>
    <w:rsid w:val="0067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E00238D474F1092F4761045457536">
    <w:name w:val="17FE00238D474F1092F4761045457536"/>
    <w:rsid w:val="0067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BCBB7E3714D2DADEC8CCABA33365F">
    <w:name w:val="F13BCBB7E3714D2DADEC8CCABA33365F"/>
    <w:rsid w:val="0067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02359E7FE4078B2EFA87B935C5702">
    <w:name w:val="FEB02359E7FE4078B2EFA87B935C5702"/>
    <w:rsid w:val="0067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25AE2DCA144A08DB8B3799B7274EC">
    <w:name w:val="F8025AE2DCA144A08DB8B3799B7274EC"/>
    <w:rsid w:val="0067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67654-2C8C-44F8-BC97-840248C1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Mission Application</Template>
  <TotalTime>1</TotalTime>
  <Pages>1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Lindsay Lane Baptist Church</Company>
  <LinksUpToDate>false</LinksUpToDate>
  <CharactersWithSpaces>9779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subject/>
  <dc:creator>Joshua Coffman</dc:creator>
  <cp:keywords/>
  <cp:lastModifiedBy>Joshua Coffman</cp:lastModifiedBy>
  <cp:revision>3</cp:revision>
  <cp:lastPrinted>2018-02-06T16:15:00Z</cp:lastPrinted>
  <dcterms:created xsi:type="dcterms:W3CDTF">2018-02-06T17:21:00Z</dcterms:created>
  <dcterms:modified xsi:type="dcterms:W3CDTF">2018-02-06T17:21:00Z</dcterms:modified>
</cp:coreProperties>
</file>